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4FFC" w14:textId="77777777" w:rsidR="00865352" w:rsidRDefault="00865352" w:rsidP="00C368A5"/>
    <w:p w14:paraId="3B5F5914" w14:textId="77777777" w:rsidR="00865352" w:rsidRDefault="00865352" w:rsidP="00C368A5"/>
    <w:p w14:paraId="53E928A2" w14:textId="77777777" w:rsidR="00865352" w:rsidRDefault="00865352" w:rsidP="00C368A5"/>
    <w:p w14:paraId="32C8BCEC" w14:textId="77777777" w:rsidR="00865352" w:rsidRDefault="00865352" w:rsidP="00C368A5"/>
    <w:p w14:paraId="5A047D0E" w14:textId="77777777" w:rsidR="00865352" w:rsidRDefault="00865352" w:rsidP="00C368A5"/>
    <w:p w14:paraId="793E5B53" w14:textId="77777777" w:rsidR="00865352" w:rsidRDefault="00865352" w:rsidP="00C368A5"/>
    <w:p w14:paraId="684265CD" w14:textId="77777777" w:rsidR="00865352" w:rsidRDefault="00865352" w:rsidP="00C368A5"/>
    <w:p w14:paraId="564863FB" w14:textId="77777777" w:rsidR="00865352" w:rsidRDefault="00865352" w:rsidP="00C368A5"/>
    <w:p w14:paraId="32306D59" w14:textId="77777777" w:rsidR="002B1E62" w:rsidRPr="00065B02" w:rsidRDefault="002B1E62" w:rsidP="002B1E62">
      <w:pPr>
        <w:jc w:val="center"/>
        <w:rPr>
          <w:b/>
          <w:sz w:val="32"/>
          <w:szCs w:val="32"/>
        </w:rPr>
      </w:pPr>
      <w:r w:rsidRPr="00065B02">
        <w:rPr>
          <w:b/>
          <w:sz w:val="32"/>
          <w:szCs w:val="32"/>
        </w:rPr>
        <w:t xml:space="preserve">RELAZIONE FINALE INCARICO </w:t>
      </w:r>
    </w:p>
    <w:p w14:paraId="06DFCF05" w14:textId="77777777" w:rsidR="002B1E62" w:rsidRPr="00065B02" w:rsidRDefault="002B1E62" w:rsidP="002B1E62">
      <w:pPr>
        <w:jc w:val="center"/>
        <w:rPr>
          <w:b/>
          <w:sz w:val="32"/>
          <w:szCs w:val="32"/>
        </w:rPr>
      </w:pPr>
    </w:p>
    <w:p w14:paraId="5315A491" w14:textId="77777777" w:rsidR="002B1E62" w:rsidRPr="00065B02" w:rsidRDefault="00065B02" w:rsidP="002B1E6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__________________________________________________</w:t>
      </w:r>
    </w:p>
    <w:p w14:paraId="00573FE6" w14:textId="77777777" w:rsidR="002B1E62" w:rsidRPr="00065B02" w:rsidRDefault="002B1E62" w:rsidP="002B1E62">
      <w:pPr>
        <w:jc w:val="center"/>
        <w:rPr>
          <w:sz w:val="32"/>
          <w:szCs w:val="32"/>
        </w:rPr>
      </w:pPr>
    </w:p>
    <w:p w14:paraId="2E3AF947" w14:textId="77777777" w:rsidR="002B1E62" w:rsidRPr="00065B02" w:rsidRDefault="002B1E62" w:rsidP="002B1E62">
      <w:pPr>
        <w:jc w:val="center"/>
        <w:rPr>
          <w:sz w:val="32"/>
          <w:szCs w:val="32"/>
        </w:rPr>
      </w:pPr>
    </w:p>
    <w:p w14:paraId="2779DE68" w14:textId="77777777" w:rsidR="002B1E62" w:rsidRPr="00065B02" w:rsidRDefault="002B1E62" w:rsidP="002B1E62">
      <w:pPr>
        <w:jc w:val="center"/>
        <w:rPr>
          <w:sz w:val="32"/>
          <w:szCs w:val="32"/>
        </w:rPr>
      </w:pPr>
    </w:p>
    <w:p w14:paraId="0955F3D5" w14:textId="77777777" w:rsidR="002B1E62" w:rsidRPr="00065B02" w:rsidRDefault="002B1E62" w:rsidP="002B1E62">
      <w:pPr>
        <w:jc w:val="center"/>
        <w:rPr>
          <w:b/>
          <w:sz w:val="32"/>
          <w:szCs w:val="32"/>
        </w:rPr>
      </w:pPr>
      <w:r w:rsidRPr="00065B02">
        <w:rPr>
          <w:b/>
          <w:sz w:val="32"/>
          <w:szCs w:val="32"/>
        </w:rPr>
        <w:t xml:space="preserve">Docente </w:t>
      </w:r>
      <w:r w:rsidR="00065B02" w:rsidRPr="00065B02">
        <w:rPr>
          <w:b/>
          <w:sz w:val="32"/>
          <w:szCs w:val="32"/>
        </w:rPr>
        <w:t>___________________________________________</w:t>
      </w:r>
    </w:p>
    <w:p w14:paraId="4177E0C2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2EF65D07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3C5B9442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20538317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3ED8DE66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20D8CF1D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388E6021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490AAE99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39D910E7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576A4848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2363CE3F" w14:textId="77777777" w:rsidR="002B1E62" w:rsidRPr="00065B02" w:rsidRDefault="002B1E62" w:rsidP="002B1E62">
      <w:pPr>
        <w:jc w:val="center"/>
        <w:rPr>
          <w:sz w:val="28"/>
          <w:szCs w:val="28"/>
        </w:rPr>
      </w:pPr>
    </w:p>
    <w:p w14:paraId="46EC036E" w14:textId="191EF8C0" w:rsidR="002B1E62" w:rsidRPr="00065B02" w:rsidRDefault="00596A0E" w:rsidP="002B1E62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</w:t>
      </w:r>
      <w:r w:rsidR="00495AF4">
        <w:rPr>
          <w:sz w:val="28"/>
          <w:szCs w:val="28"/>
        </w:rPr>
        <w:t>2</w:t>
      </w:r>
      <w:r w:rsidR="00951D1F">
        <w:rPr>
          <w:sz w:val="28"/>
          <w:szCs w:val="28"/>
        </w:rPr>
        <w:t>2</w:t>
      </w:r>
      <w:r w:rsidR="002B1E62" w:rsidRPr="00065B02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951D1F">
        <w:rPr>
          <w:sz w:val="28"/>
          <w:szCs w:val="28"/>
        </w:rPr>
        <w:t>3</w:t>
      </w:r>
    </w:p>
    <w:p w14:paraId="674C63CE" w14:textId="77777777" w:rsidR="002B1E62" w:rsidRPr="00911FAF" w:rsidRDefault="002B1E62" w:rsidP="002B1E62">
      <w:pPr>
        <w:spacing w:line="276" w:lineRule="auto"/>
      </w:pPr>
      <w:r w:rsidRPr="00065B02">
        <w:rPr>
          <w:sz w:val="28"/>
          <w:szCs w:val="28"/>
        </w:rPr>
        <w:br w:type="page"/>
      </w:r>
    </w:p>
    <w:p w14:paraId="789DD5A9" w14:textId="77777777" w:rsidR="002B1E62" w:rsidRPr="00911FAF" w:rsidRDefault="002B1E62" w:rsidP="002B1E62">
      <w:pPr>
        <w:pStyle w:val="Titolo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1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OBIETTIVI </w:t>
      </w:r>
      <w:r w:rsidR="00C11835">
        <w:rPr>
          <w:rFonts w:ascii="Times New Roman" w:hAnsi="Times New Roman" w:cs="Times New Roman"/>
          <w:b/>
          <w:sz w:val="24"/>
          <w:szCs w:val="24"/>
        </w:rPr>
        <w:t>PREVISTI/</w:t>
      </w:r>
      <w:r w:rsidRPr="00911FAF">
        <w:rPr>
          <w:rFonts w:ascii="Times New Roman" w:hAnsi="Times New Roman" w:cs="Times New Roman"/>
          <w:b/>
          <w:sz w:val="24"/>
          <w:szCs w:val="24"/>
        </w:rPr>
        <w:t>CONSEGUITI IN RELAZIONE ALLE FUNZIONI ED</w:t>
      </w:r>
      <w:r w:rsidR="00065B02">
        <w:rPr>
          <w:rFonts w:ascii="Times New Roman" w:hAnsi="Times New Roman" w:cs="Times New Roman"/>
          <w:b/>
          <w:sz w:val="24"/>
          <w:szCs w:val="24"/>
        </w:rPr>
        <w:t xml:space="preserve"> ALL’INCARICO</w:t>
      </w:r>
      <w:r w:rsidRPr="00911FAF">
        <w:rPr>
          <w:rFonts w:ascii="Times New Roman" w:hAnsi="Times New Roman" w:cs="Times New Roman"/>
          <w:b/>
          <w:sz w:val="24"/>
          <w:szCs w:val="24"/>
        </w:rPr>
        <w:t>:</w:t>
      </w:r>
    </w:p>
    <w:p w14:paraId="5A1AAFF3" w14:textId="77777777" w:rsidR="002B1E62" w:rsidRPr="00911FAF" w:rsidRDefault="002B1E62" w:rsidP="002B1E62">
      <w:pPr>
        <w:spacing w:line="276" w:lineRule="auto"/>
      </w:pPr>
    </w:p>
    <w:p w14:paraId="4CDCEB59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23D88A7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DB047E9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EC375F0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B9025D1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407B484" w14:textId="77777777" w:rsidR="002B1E62" w:rsidRPr="00911FAF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6A513E2" w14:textId="77777777" w:rsidR="00C11835" w:rsidRDefault="00C11835" w:rsidP="002B1E62">
      <w:pPr>
        <w:spacing w:line="276" w:lineRule="auto"/>
        <w:rPr>
          <w:b/>
        </w:rPr>
      </w:pPr>
    </w:p>
    <w:p w14:paraId="55F8761B" w14:textId="77777777" w:rsidR="002B1E62" w:rsidRPr="00911FAF" w:rsidRDefault="002B1E62" w:rsidP="002B1E62">
      <w:pPr>
        <w:spacing w:line="276" w:lineRule="auto"/>
        <w:rPr>
          <w:b/>
        </w:rPr>
      </w:pPr>
      <w:r w:rsidRPr="00911FAF">
        <w:rPr>
          <w:b/>
        </w:rPr>
        <w:t>2. SINTESI DELLE ATTIVITÀ SVOLTE:</w:t>
      </w:r>
    </w:p>
    <w:p w14:paraId="37D7BBB5" w14:textId="77777777" w:rsidR="002B1E62" w:rsidRPr="00911FAF" w:rsidRDefault="002B1E62" w:rsidP="002B1E62">
      <w:pPr>
        <w:spacing w:line="276" w:lineRule="auto"/>
      </w:pPr>
    </w:p>
    <w:p w14:paraId="6A48D6AF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760DFCE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A76885A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059A61C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A46499A" w14:textId="77777777" w:rsidR="002B1E62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5827315" w14:textId="77777777" w:rsidR="002B1E62" w:rsidRPr="00911FAF" w:rsidRDefault="002B1E62" w:rsidP="002B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885DA2C" w14:textId="77777777" w:rsidR="002B1E62" w:rsidRDefault="002B1E62" w:rsidP="002B1E62">
      <w:pPr>
        <w:spacing w:line="276" w:lineRule="auto"/>
        <w:rPr>
          <w:b/>
        </w:rPr>
      </w:pPr>
    </w:p>
    <w:p w14:paraId="220FB941" w14:textId="77777777" w:rsidR="002B1E62" w:rsidRPr="00911FAF" w:rsidRDefault="002B1E62" w:rsidP="00C11835">
      <w:pPr>
        <w:spacing w:line="276" w:lineRule="auto"/>
        <w:jc w:val="both"/>
        <w:rPr>
          <w:b/>
        </w:rPr>
      </w:pPr>
      <w:r w:rsidRPr="00911FAF">
        <w:rPr>
          <w:b/>
        </w:rPr>
        <w:t>3. METODI E STRUMENTI UTILIZZATI PER IL CONSEGUIMENTO DEGLI OBIETTIVI:</w:t>
      </w:r>
    </w:p>
    <w:p w14:paraId="5042C256" w14:textId="77777777" w:rsidR="002B1E62" w:rsidRDefault="002B1E62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C264146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2A2E0B6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D938E7E" w14:textId="77777777" w:rsidR="000D35EC" w:rsidRDefault="000D35E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0CE5296" w14:textId="77777777" w:rsidR="000D35EC" w:rsidRDefault="000D35E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6432406" w14:textId="77777777" w:rsidR="00E40D5C" w:rsidRPr="00911FAF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8C9EABA" w14:textId="77777777" w:rsidR="00E40D5C" w:rsidRDefault="00E40D5C" w:rsidP="002B1E62">
      <w:pPr>
        <w:spacing w:line="276" w:lineRule="auto"/>
        <w:jc w:val="both"/>
        <w:rPr>
          <w:b/>
          <w:smallCaps/>
        </w:rPr>
      </w:pPr>
    </w:p>
    <w:p w14:paraId="453E8E74" w14:textId="77777777" w:rsidR="002B1E62" w:rsidRPr="00911FAF" w:rsidRDefault="002B1E62" w:rsidP="002B1E62">
      <w:pPr>
        <w:spacing w:line="276" w:lineRule="auto"/>
        <w:jc w:val="both"/>
        <w:rPr>
          <w:b/>
        </w:rPr>
      </w:pPr>
      <w:r w:rsidRPr="00911FAF">
        <w:rPr>
          <w:b/>
          <w:smallCaps/>
        </w:rPr>
        <w:t xml:space="preserve">4. </w:t>
      </w:r>
      <w:r w:rsidR="00C11835">
        <w:rPr>
          <w:b/>
          <w:smallCaps/>
        </w:rPr>
        <w:t>TIME SHEET</w:t>
      </w:r>
      <w:r w:rsidR="00016B81">
        <w:rPr>
          <w:b/>
          <w:smallCaps/>
        </w:rPr>
        <w:t xml:space="preserve"> -</w:t>
      </w:r>
      <w:r w:rsidR="00C11835">
        <w:rPr>
          <w:b/>
          <w:smallCaps/>
        </w:rPr>
        <w:t xml:space="preserve"> </w:t>
      </w:r>
      <w:r w:rsidRPr="00911FAF">
        <w:rPr>
          <w:b/>
        </w:rPr>
        <w:t>PERIODO ED ORE DEDICATE</w:t>
      </w:r>
      <w:r w:rsidR="00016B81">
        <w:rPr>
          <w:b/>
        </w:rPr>
        <w:t xml:space="preserve"> ALLO SVOLGIMENTO DELL’ATTIVITÀ</w:t>
      </w:r>
      <w:r w:rsidRPr="00911FAF">
        <w:rPr>
          <w:b/>
        </w:rPr>
        <w:t xml:space="preserve"> (progettazione, incontri di commissione, incontri con DS, incontri con esterni, contatti con i referenti </w:t>
      </w:r>
      <w:r w:rsidR="00E40D5C">
        <w:rPr>
          <w:b/>
        </w:rPr>
        <w:t>di Commissione o con le</w:t>
      </w:r>
      <w:r w:rsidRPr="00911FAF">
        <w:rPr>
          <w:b/>
        </w:rPr>
        <w:t xml:space="preserve"> FF.SS., ecc.)</w:t>
      </w:r>
      <w:r w:rsidR="00C11835">
        <w:rPr>
          <w:rStyle w:val="Rimandonotaapidipagina"/>
          <w:b/>
        </w:rPr>
        <w:footnoteReference w:id="1"/>
      </w:r>
    </w:p>
    <w:p w14:paraId="0BEBCA6A" w14:textId="77777777" w:rsidR="002B1E62" w:rsidRPr="00911FAF" w:rsidRDefault="002B1E62" w:rsidP="002B1E62">
      <w:pPr>
        <w:spacing w:line="276" w:lineRule="auto"/>
        <w:jc w:val="both"/>
      </w:pPr>
    </w:p>
    <w:p w14:paraId="6FC108EA" w14:textId="77777777" w:rsidR="002B1E62" w:rsidRDefault="002B1E62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5B7FF2FD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5699C906" w14:textId="77777777" w:rsidR="000D35EC" w:rsidRDefault="000D35E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64C1C158" w14:textId="77777777" w:rsidR="000D35EC" w:rsidRDefault="000D35E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782348D2" w14:textId="77777777" w:rsidR="000D35EC" w:rsidRDefault="000D35E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7CADAA27" w14:textId="77777777" w:rsidR="00E40D5C" w:rsidRPr="00911FAF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2D65A2C4" w14:textId="77777777" w:rsidR="00E40D5C" w:rsidRDefault="00E40D5C" w:rsidP="002B1E62">
      <w:pPr>
        <w:spacing w:line="276" w:lineRule="auto"/>
        <w:jc w:val="both"/>
        <w:rPr>
          <w:b/>
          <w:bCs/>
        </w:rPr>
      </w:pPr>
    </w:p>
    <w:p w14:paraId="2F21F1C6" w14:textId="77777777" w:rsidR="002B1E62" w:rsidRDefault="00016B81" w:rsidP="002B1E62">
      <w:pPr>
        <w:spacing w:line="276" w:lineRule="auto"/>
        <w:jc w:val="both"/>
        <w:rPr>
          <w:b/>
        </w:rPr>
      </w:pPr>
      <w:r>
        <w:rPr>
          <w:b/>
        </w:rPr>
        <w:t>5</w:t>
      </w:r>
      <w:r w:rsidR="002B1E62" w:rsidRPr="00911FAF">
        <w:rPr>
          <w:b/>
        </w:rPr>
        <w:t xml:space="preserve">. </w:t>
      </w:r>
      <w:r w:rsidR="002B1E62" w:rsidRPr="00911FAF">
        <w:rPr>
          <w:b/>
          <w:bCs/>
        </w:rPr>
        <w:t xml:space="preserve">ATTIVITÀ FORMATIVE </w:t>
      </w:r>
      <w:r>
        <w:rPr>
          <w:b/>
          <w:bCs/>
        </w:rPr>
        <w:t xml:space="preserve">INERENTI </w:t>
      </w:r>
      <w:proofErr w:type="gramStart"/>
      <w:r>
        <w:rPr>
          <w:b/>
          <w:bCs/>
        </w:rPr>
        <w:t>L’ATTIVITÀ</w:t>
      </w:r>
      <w:proofErr w:type="gramEnd"/>
      <w:r>
        <w:rPr>
          <w:b/>
          <w:bCs/>
        </w:rPr>
        <w:t xml:space="preserve"> SVOLTA </w:t>
      </w:r>
      <w:r w:rsidR="002B1E62" w:rsidRPr="00911FAF">
        <w:rPr>
          <w:b/>
          <w:bCs/>
        </w:rPr>
        <w:t>(</w:t>
      </w:r>
      <w:r w:rsidR="002B1E62" w:rsidRPr="00911FAF">
        <w:rPr>
          <w:b/>
        </w:rPr>
        <w:t>Partecipazione a corsi o seminari specifici di formazione, Autoaggiornamento</w:t>
      </w:r>
      <w:r w:rsidR="000D35EC">
        <w:rPr>
          <w:b/>
        </w:rPr>
        <w:t>, ecc.</w:t>
      </w:r>
      <w:r w:rsidR="002B1E62" w:rsidRPr="00911FAF">
        <w:rPr>
          <w:b/>
        </w:rPr>
        <w:t>)</w:t>
      </w:r>
    </w:p>
    <w:p w14:paraId="44451817" w14:textId="77777777" w:rsidR="002B1E62" w:rsidRPr="00911FAF" w:rsidRDefault="002B1E62" w:rsidP="002B1E62">
      <w:pPr>
        <w:spacing w:line="276" w:lineRule="auto"/>
        <w:jc w:val="both"/>
        <w:rPr>
          <w:b/>
        </w:rPr>
      </w:pPr>
    </w:p>
    <w:p w14:paraId="29B9F80F" w14:textId="77777777" w:rsidR="002B1E62" w:rsidRDefault="002B1E62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E6E18C9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0B9BFD8" w14:textId="77777777" w:rsidR="00E40D5C" w:rsidRPr="00911FAF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1019FBB" w14:textId="77777777" w:rsidR="00E40D5C" w:rsidRDefault="00E40D5C" w:rsidP="002B1E62">
      <w:pPr>
        <w:spacing w:line="276" w:lineRule="auto"/>
        <w:rPr>
          <w:b/>
        </w:rPr>
      </w:pPr>
    </w:p>
    <w:p w14:paraId="26598FBE" w14:textId="77777777" w:rsidR="002B1E62" w:rsidRDefault="000D35EC" w:rsidP="00E40D5C">
      <w:pPr>
        <w:spacing w:line="276" w:lineRule="auto"/>
        <w:jc w:val="both"/>
        <w:rPr>
          <w:b/>
        </w:rPr>
      </w:pPr>
      <w:r>
        <w:rPr>
          <w:b/>
        </w:rPr>
        <w:t>6</w:t>
      </w:r>
      <w:r w:rsidR="002B1E62" w:rsidRPr="00911FAF">
        <w:rPr>
          <w:b/>
        </w:rPr>
        <w:t xml:space="preserve">. </w:t>
      </w:r>
      <w:r w:rsidR="00E40D5C">
        <w:rPr>
          <w:b/>
        </w:rPr>
        <w:t xml:space="preserve">MONITORAGGIO, </w:t>
      </w:r>
      <w:r w:rsidR="002B1E62" w:rsidRPr="00911FAF">
        <w:rPr>
          <w:b/>
          <w:bCs/>
        </w:rPr>
        <w:t>VERIFICA PERIODICA E FINALE</w:t>
      </w:r>
      <w:r w:rsidR="00E40D5C">
        <w:rPr>
          <w:b/>
          <w:bCs/>
        </w:rPr>
        <w:t xml:space="preserve">, </w:t>
      </w:r>
      <w:proofErr w:type="gramStart"/>
      <w:r w:rsidR="00E40D5C">
        <w:rPr>
          <w:b/>
          <w:bCs/>
        </w:rPr>
        <w:t xml:space="preserve">EVENTUALE </w:t>
      </w:r>
      <w:r w:rsidR="002B1E62" w:rsidRPr="00911FAF">
        <w:rPr>
          <w:b/>
          <w:bCs/>
        </w:rPr>
        <w:t xml:space="preserve"> ADEGUAMENTO</w:t>
      </w:r>
      <w:proofErr w:type="gramEnd"/>
      <w:r w:rsidR="002B1E62" w:rsidRPr="00911FAF">
        <w:rPr>
          <w:b/>
          <w:bCs/>
        </w:rPr>
        <w:t xml:space="preserve"> DEL PROGRAMMA DI LAVORO (</w:t>
      </w:r>
      <w:r w:rsidR="002B1E62" w:rsidRPr="00911FAF">
        <w:rPr>
          <w:b/>
        </w:rPr>
        <w:t>scostamento rispetto a quanto prefissato e motivi a supporto)</w:t>
      </w:r>
    </w:p>
    <w:p w14:paraId="54EC3873" w14:textId="77777777" w:rsidR="002B1E62" w:rsidRDefault="002B1E62" w:rsidP="002B1E62">
      <w:pPr>
        <w:spacing w:line="276" w:lineRule="auto"/>
      </w:pPr>
    </w:p>
    <w:p w14:paraId="053E781C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89285F7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82A2C9F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4FEAC13" w14:textId="77777777" w:rsidR="00E40D5C" w:rsidRPr="00911FAF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91C2659" w14:textId="77777777" w:rsidR="00E40D5C" w:rsidRDefault="00E40D5C" w:rsidP="002B1E62">
      <w:pPr>
        <w:spacing w:line="276" w:lineRule="auto"/>
        <w:rPr>
          <w:b/>
        </w:rPr>
      </w:pPr>
    </w:p>
    <w:p w14:paraId="47F80F2E" w14:textId="77777777" w:rsidR="002B1E62" w:rsidRDefault="000D35EC" w:rsidP="002B1E62">
      <w:pPr>
        <w:spacing w:line="276" w:lineRule="auto"/>
        <w:rPr>
          <w:b/>
        </w:rPr>
      </w:pPr>
      <w:r>
        <w:rPr>
          <w:b/>
        </w:rPr>
        <w:t>7</w:t>
      </w:r>
      <w:r w:rsidR="002B1E62" w:rsidRPr="00911FAF">
        <w:rPr>
          <w:b/>
        </w:rPr>
        <w:t xml:space="preserve">. PUNTI DI CRITICITÀ RISCONTRATI E PROPOSTE </w:t>
      </w:r>
      <w:r>
        <w:rPr>
          <w:b/>
        </w:rPr>
        <w:t>PER IL PROSSIMO ANNO SCOLASTICO</w:t>
      </w:r>
      <w:r w:rsidR="002B1E62" w:rsidRPr="00911FAF">
        <w:rPr>
          <w:b/>
        </w:rPr>
        <w:t xml:space="preserve"> </w:t>
      </w:r>
    </w:p>
    <w:p w14:paraId="126B3274" w14:textId="77777777" w:rsidR="00E40D5C" w:rsidRPr="00911FAF" w:rsidRDefault="00E40D5C" w:rsidP="002B1E62">
      <w:pPr>
        <w:spacing w:line="276" w:lineRule="auto"/>
        <w:rPr>
          <w:b/>
        </w:rPr>
      </w:pPr>
    </w:p>
    <w:p w14:paraId="357B3E58" w14:textId="77777777" w:rsidR="002B1E62" w:rsidRDefault="002B1E62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4138445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BC61DCA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A71963D" w14:textId="77777777" w:rsidR="00E40D5C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29D836C" w14:textId="77777777" w:rsidR="00E40D5C" w:rsidRPr="00911FAF" w:rsidRDefault="00E40D5C" w:rsidP="00E4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FC770DE" w14:textId="77777777" w:rsidR="00E40D5C" w:rsidRDefault="00E40D5C" w:rsidP="002B1E62">
      <w:pPr>
        <w:spacing w:line="276" w:lineRule="auto"/>
      </w:pPr>
    </w:p>
    <w:p w14:paraId="5141DC0D" w14:textId="77777777" w:rsidR="00E40D5C" w:rsidRDefault="00E40D5C" w:rsidP="002B1E62">
      <w:pPr>
        <w:spacing w:line="276" w:lineRule="auto"/>
      </w:pPr>
    </w:p>
    <w:p w14:paraId="66A3C2C0" w14:textId="77777777" w:rsidR="002B1E62" w:rsidRDefault="00E40D5C" w:rsidP="002B1E62">
      <w:pPr>
        <w:spacing w:line="276" w:lineRule="auto"/>
      </w:pPr>
      <w:r>
        <w:t xml:space="preserve">Ercolano, </w:t>
      </w:r>
      <w:r w:rsidR="002B1E62" w:rsidRPr="00911FAF">
        <w:tab/>
      </w:r>
      <w:r w:rsidR="002B1E62" w:rsidRPr="00911FAF">
        <w:tab/>
      </w:r>
      <w:r w:rsidR="002B1E62" w:rsidRPr="00911FAF">
        <w:tab/>
      </w:r>
      <w:r w:rsidR="002B1E62" w:rsidRPr="00911FAF">
        <w:tab/>
      </w:r>
      <w:r w:rsidR="002B1E62" w:rsidRPr="00911FAF">
        <w:tab/>
      </w:r>
      <w:r w:rsidR="002B1E62" w:rsidRPr="00911FAF">
        <w:tab/>
      </w:r>
      <w:r w:rsidR="002B1E62" w:rsidRPr="00911FAF">
        <w:tab/>
      </w:r>
      <w:r w:rsidR="00065B02">
        <w:t xml:space="preserve">                                      Il docente</w:t>
      </w:r>
    </w:p>
    <w:p w14:paraId="33732C66" w14:textId="77777777" w:rsidR="00065B02" w:rsidRPr="00911FAF" w:rsidRDefault="00065B02" w:rsidP="00065B02">
      <w:pPr>
        <w:spacing w:line="276" w:lineRule="auto"/>
        <w:jc w:val="right"/>
      </w:pPr>
      <w:r>
        <w:t>_______________________</w:t>
      </w:r>
    </w:p>
    <w:p w14:paraId="647B0711" w14:textId="77777777" w:rsidR="002B1E62" w:rsidRPr="00911FAF" w:rsidRDefault="002B1E62" w:rsidP="002B1E62">
      <w:pPr>
        <w:spacing w:line="276" w:lineRule="auto"/>
      </w:pPr>
    </w:p>
    <w:p w14:paraId="5ECAF1FD" w14:textId="77777777" w:rsidR="00865352" w:rsidRDefault="00865352" w:rsidP="00C368A5"/>
    <w:sectPr w:rsidR="00865352" w:rsidSect="00E40D5C">
      <w:headerReference w:type="first" r:id="rId7"/>
      <w:pgSz w:w="11906" w:h="16838"/>
      <w:pgMar w:top="1417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E066" w14:textId="77777777" w:rsidR="00B80687" w:rsidRDefault="00B80687" w:rsidP="00C368A5">
      <w:r>
        <w:separator/>
      </w:r>
    </w:p>
  </w:endnote>
  <w:endnote w:type="continuationSeparator" w:id="0">
    <w:p w14:paraId="4ECE4E35" w14:textId="77777777" w:rsidR="00B80687" w:rsidRDefault="00B80687" w:rsidP="00C3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6416" w14:textId="77777777" w:rsidR="00B80687" w:rsidRDefault="00B80687" w:rsidP="00C368A5">
      <w:r>
        <w:separator/>
      </w:r>
    </w:p>
  </w:footnote>
  <w:footnote w:type="continuationSeparator" w:id="0">
    <w:p w14:paraId="6D52338B" w14:textId="77777777" w:rsidR="00B80687" w:rsidRDefault="00B80687" w:rsidP="00C368A5">
      <w:r>
        <w:continuationSeparator/>
      </w:r>
    </w:p>
  </w:footnote>
  <w:footnote w:id="1">
    <w:p w14:paraId="655AABB1" w14:textId="77777777" w:rsidR="00C11835" w:rsidRDefault="00C11835" w:rsidP="00C11835">
      <w:pPr>
        <w:pStyle w:val="Testonotaapidipagina"/>
      </w:pPr>
      <w:r>
        <w:rPr>
          <w:rStyle w:val="Rimandonotaapidipagina"/>
        </w:rPr>
        <w:footnoteRef/>
      </w:r>
      <w:r>
        <w:t xml:space="preserve"> Ai sensi dell’art. </w:t>
      </w:r>
      <w:proofErr w:type="gramStart"/>
      <w:r>
        <w:t>47  D.P.</w:t>
      </w:r>
      <w:r w:rsidR="006C086B">
        <w:t>R.</w:t>
      </w:r>
      <w:proofErr w:type="gramEnd"/>
      <w:r w:rsidR="006C086B">
        <w:t xml:space="preserve"> del 28 dicembre 2000  n..445,</w:t>
      </w:r>
      <w:r>
        <w:t xml:space="preserve"> </w:t>
      </w:r>
      <w:r w:rsidR="00016B81">
        <w:t>I</w:t>
      </w:r>
      <w:r>
        <w:t xml:space="preserve">l/la sottoscritto/a in merito all’incarico ricevuto </w:t>
      </w:r>
      <w:r w:rsidR="00016B81">
        <w:t xml:space="preserve">dichiara di aver svolto le ore sopra indicate </w:t>
      </w:r>
      <w:r>
        <w:t xml:space="preserve">consapevole delle sanzioni penali nel caso di dichiarazioni non veritiere  di formazione o uso  di atti falsi  richiamate dall’art. 76 del D.P.R.  </w:t>
      </w:r>
      <w:proofErr w:type="gramStart"/>
      <w:r>
        <w:t xml:space="preserve">445  </w:t>
      </w:r>
      <w:r w:rsidR="00016B81">
        <w:t>del</w:t>
      </w:r>
      <w:proofErr w:type="gramEnd"/>
      <w:r w:rsidR="00016B81">
        <w:t xml:space="preserve"> 28 dicembre 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1A79" w14:textId="7DAFF5B8" w:rsidR="00495AF4" w:rsidRDefault="00495AF4" w:rsidP="00495AF4">
    <w:pPr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E1C04A" wp14:editId="2F9B8E54">
          <wp:simplePos x="0" y="0"/>
          <wp:positionH relativeFrom="column">
            <wp:posOffset>-548640</wp:posOffset>
          </wp:positionH>
          <wp:positionV relativeFrom="paragraph">
            <wp:posOffset>50800</wp:posOffset>
          </wp:positionV>
          <wp:extent cx="790575" cy="619125"/>
          <wp:effectExtent l="0" t="0" r="0" b="0"/>
          <wp:wrapNone/>
          <wp:docPr id="7" name="Immagine 207" descr="logo_scuola_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7" descr="logo_scuola_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63" b="13319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</w:rPr>
      <w:t xml:space="preserve">  </w:t>
    </w:r>
  </w:p>
  <w:p w14:paraId="5F815CA3" w14:textId="77777777" w:rsidR="00495AF4" w:rsidRDefault="00495AF4" w:rsidP="00495AF4">
    <w:pPr>
      <w:rPr>
        <w:sz w:val="12"/>
        <w:szCs w:val="12"/>
      </w:rPr>
    </w:pPr>
  </w:p>
  <w:p w14:paraId="00CBBA67" w14:textId="29156173" w:rsidR="00495AF4" w:rsidRPr="00A25509" w:rsidRDefault="00495AF4" w:rsidP="00495AF4">
    <w:pPr>
      <w:rPr>
        <w:sz w:val="12"/>
        <w:szCs w:val="12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75EE448" wp14:editId="2CE6B0B2">
              <wp:simplePos x="0" y="0"/>
              <wp:positionH relativeFrom="column">
                <wp:posOffset>5890260</wp:posOffset>
              </wp:positionH>
              <wp:positionV relativeFrom="paragraph">
                <wp:posOffset>595630</wp:posOffset>
              </wp:positionV>
              <wp:extent cx="885825" cy="266700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85DEB" w14:textId="77777777" w:rsidR="00495AF4" w:rsidRPr="00A25509" w:rsidRDefault="00495AF4" w:rsidP="00495A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  <w:r w:rsidRPr="00A25509"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  <w:t>IN QUESTA SCUOLA</w:t>
                          </w:r>
                        </w:p>
                        <w:p w14:paraId="64E7F050" w14:textId="77777777" w:rsidR="00495AF4" w:rsidRPr="00A25509" w:rsidRDefault="00495AF4" w:rsidP="00495A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  <w:r w:rsidRPr="00A25509"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  <w:t>SI ATTUANO</w:t>
                          </w:r>
                        </w:p>
                        <w:p w14:paraId="30FB1524" w14:textId="77777777" w:rsidR="00495AF4" w:rsidRPr="00A25509" w:rsidRDefault="00495AF4" w:rsidP="00495A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  <w:r w:rsidRPr="00A25509"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  <w:t>PROGETTI PON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5EE44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63.8pt;margin-top:46.9pt;width:69.75pt;height:21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" filled="f" stroked="f">
              <v:textbox style="mso-fit-shape-to-text:t">
                <w:txbxContent>
                  <w:p w14:paraId="5E685DEB" w14:textId="77777777" w:rsidR="00495AF4" w:rsidRPr="00A25509" w:rsidRDefault="00495AF4" w:rsidP="00495AF4">
                    <w:pPr>
                      <w:jc w:val="center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  <w:r w:rsidRPr="00A25509"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  <w:t>IN QUESTA SCUOLA</w:t>
                    </w:r>
                  </w:p>
                  <w:p w14:paraId="64E7F050" w14:textId="77777777" w:rsidR="00495AF4" w:rsidRPr="00A25509" w:rsidRDefault="00495AF4" w:rsidP="00495AF4">
                    <w:pPr>
                      <w:jc w:val="center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  <w:r w:rsidRPr="00A25509"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  <w:t>SI ATTUANO</w:t>
                    </w:r>
                  </w:p>
                  <w:p w14:paraId="30FB1524" w14:textId="77777777" w:rsidR="00495AF4" w:rsidRPr="00A25509" w:rsidRDefault="00495AF4" w:rsidP="00495AF4">
                    <w:pPr>
                      <w:jc w:val="center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  <w:r w:rsidRPr="00A25509"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  <w:t>PROGETTI PON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DCE087D" wp14:editId="5A7AA32D">
          <wp:simplePos x="0" y="0"/>
          <wp:positionH relativeFrom="column">
            <wp:posOffset>5975985</wp:posOffset>
          </wp:positionH>
          <wp:positionV relativeFrom="paragraph">
            <wp:posOffset>40640</wp:posOffset>
          </wp:positionV>
          <wp:extent cx="685800" cy="600075"/>
          <wp:effectExtent l="0" t="0" r="0" b="0"/>
          <wp:wrapNone/>
          <wp:docPr id="6" name="Immagin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61" w:type="dxa"/>
      <w:tblLook w:val="04A0" w:firstRow="1" w:lastRow="0" w:firstColumn="1" w:lastColumn="0" w:noHBand="0" w:noVBand="1"/>
    </w:tblPr>
    <w:tblGrid>
      <w:gridCol w:w="10161"/>
    </w:tblGrid>
    <w:tr w:rsidR="00495AF4" w:rsidRPr="005F0976" w14:paraId="7147F705" w14:textId="77777777" w:rsidTr="0036164D">
      <w:trPr>
        <w:trHeight w:val="51"/>
      </w:trPr>
      <w:tc>
        <w:tcPr>
          <w:tcW w:w="10161" w:type="dxa"/>
          <w:hideMark/>
        </w:tcPr>
        <w:p w14:paraId="22BAA516" w14:textId="6EBD3136" w:rsidR="00495AF4" w:rsidRPr="004A6F75" w:rsidRDefault="00495AF4" w:rsidP="00495AF4">
          <w:pPr>
            <w:jc w:val="center"/>
            <w:rPr>
              <w:rFonts w:ascii="Lucida Handwriting" w:eastAsia="Calibri" w:hAnsi="Lucida Handwriting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E282010" wp14:editId="0246BC94">
                <wp:simplePos x="0" y="0"/>
                <wp:positionH relativeFrom="margin">
                  <wp:posOffset>140970</wp:posOffset>
                </wp:positionH>
                <wp:positionV relativeFrom="paragraph">
                  <wp:posOffset>180340</wp:posOffset>
                </wp:positionV>
                <wp:extent cx="428625" cy="487680"/>
                <wp:effectExtent l="0" t="0" r="0" b="0"/>
                <wp:wrapNone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6F75">
            <w:rPr>
              <w:rFonts w:ascii="Lucida Handwriting" w:eastAsia="Calibri" w:hAnsi="Lucida Handwriting"/>
              <w:b/>
              <w:sz w:val="28"/>
              <w:szCs w:val="28"/>
            </w:rPr>
            <w:t>I.C. 3 “de Curtis – Ungaretti” ad Indirizzo Musicale</w:t>
          </w:r>
        </w:p>
        <w:p w14:paraId="6D5C0226" w14:textId="77777777" w:rsidR="00495AF4" w:rsidRPr="004A6F75" w:rsidRDefault="00495AF4" w:rsidP="00495AF4">
          <w:pPr>
            <w:jc w:val="center"/>
            <w:rPr>
              <w:rFonts w:ascii="Lucida Handwriting" w:eastAsia="Calibri" w:hAnsi="Lucida Handwriting"/>
              <w:b/>
              <w:sz w:val="16"/>
              <w:szCs w:val="16"/>
            </w:rPr>
          </w:pPr>
          <w:r w:rsidRPr="004A6F75">
            <w:rPr>
              <w:rFonts w:ascii="Lucida Handwriting" w:eastAsia="Calibri" w:hAnsi="Lucida Handwriting"/>
              <w:b/>
              <w:sz w:val="16"/>
              <w:szCs w:val="16"/>
            </w:rPr>
            <w:t xml:space="preserve">Scuola dell’Infanzia -Scuola Primaria – </w:t>
          </w:r>
          <w:proofErr w:type="gramStart"/>
          <w:r w:rsidRPr="004A6F75">
            <w:rPr>
              <w:rFonts w:ascii="Lucida Handwriting" w:eastAsia="Calibri" w:hAnsi="Lucida Handwriting"/>
              <w:b/>
              <w:sz w:val="16"/>
              <w:szCs w:val="16"/>
            </w:rPr>
            <w:t>Scuola  Secondaria</w:t>
          </w:r>
          <w:proofErr w:type="gramEnd"/>
          <w:r w:rsidRPr="004A6F75">
            <w:rPr>
              <w:rFonts w:ascii="Lucida Handwriting" w:eastAsia="Calibri" w:hAnsi="Lucida Handwriting"/>
              <w:b/>
              <w:sz w:val="16"/>
              <w:szCs w:val="16"/>
            </w:rPr>
            <w:t xml:space="preserve">  di  1° grado</w:t>
          </w:r>
        </w:p>
        <w:p w14:paraId="7DCB6A3E" w14:textId="77777777" w:rsidR="00495AF4" w:rsidRPr="001059C0" w:rsidRDefault="00495AF4" w:rsidP="00495AF4">
          <w:pPr>
            <w:jc w:val="center"/>
            <w:rPr>
              <w:rFonts w:ascii="Bookman Old Style" w:eastAsia="Calibri" w:hAnsi="Bookman Old Style"/>
              <w:sz w:val="14"/>
              <w:szCs w:val="14"/>
            </w:rPr>
          </w:pPr>
          <w:r w:rsidRPr="001059C0">
            <w:rPr>
              <w:rFonts w:ascii="Bookman Old Style" w:eastAsia="Calibri" w:hAnsi="Bookman Old Style"/>
              <w:sz w:val="14"/>
              <w:szCs w:val="14"/>
            </w:rPr>
            <w:t>Sede Centrale: Via Viola, 20 – 80056, Ercolano (NA) - tel. 081/7713113 -081/7881287 - fax 0817881289</w:t>
          </w:r>
        </w:p>
        <w:p w14:paraId="7FB7CD79" w14:textId="77777777" w:rsidR="00495AF4" w:rsidRPr="001059C0" w:rsidRDefault="00495AF4" w:rsidP="00495AF4">
          <w:pPr>
            <w:jc w:val="center"/>
            <w:rPr>
              <w:rFonts w:ascii="Bookman Old Style" w:eastAsia="Calibri" w:hAnsi="Bookman Old Style"/>
              <w:sz w:val="14"/>
              <w:szCs w:val="14"/>
            </w:rPr>
          </w:pPr>
          <w:r w:rsidRPr="001059C0">
            <w:rPr>
              <w:rFonts w:ascii="Bookman Old Style" w:eastAsia="Calibri" w:hAnsi="Bookman Old Style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49528C06" w14:textId="77777777" w:rsidR="00495AF4" w:rsidRPr="001059C0" w:rsidRDefault="00495AF4" w:rsidP="00495AF4">
          <w:pPr>
            <w:pBdr>
              <w:bottom w:val="single" w:sz="4" w:space="1" w:color="auto"/>
            </w:pBdr>
            <w:jc w:val="center"/>
            <w:rPr>
              <w:rFonts w:ascii="Bookman Old Style" w:eastAsia="Calibri" w:hAnsi="Bookman Old Style"/>
              <w:sz w:val="14"/>
              <w:szCs w:val="14"/>
            </w:rPr>
          </w:pPr>
          <w:proofErr w:type="gramStart"/>
          <w:r w:rsidRPr="001059C0">
            <w:rPr>
              <w:rFonts w:ascii="Bookman Old Style" w:eastAsia="Calibri" w:hAnsi="Bookman Old Style"/>
              <w:sz w:val="14"/>
              <w:szCs w:val="14"/>
            </w:rPr>
            <w:t>C.F. :</w:t>
          </w:r>
          <w:proofErr w:type="gramEnd"/>
          <w:r w:rsidRPr="001059C0">
            <w:rPr>
              <w:rFonts w:ascii="Bookman Old Style" w:eastAsia="Calibri" w:hAnsi="Bookman Old Style"/>
              <w:sz w:val="14"/>
              <w:szCs w:val="14"/>
            </w:rPr>
            <w:t xml:space="preserve"> 95170720635 – Cod. </w:t>
          </w:r>
          <w:proofErr w:type="spellStart"/>
          <w:r w:rsidRPr="001059C0">
            <w:rPr>
              <w:rFonts w:ascii="Bookman Old Style" w:eastAsia="Calibri" w:hAnsi="Bookman Old Style"/>
              <w:sz w:val="14"/>
              <w:szCs w:val="14"/>
            </w:rPr>
            <w:t>mecc</w:t>
          </w:r>
          <w:proofErr w:type="spellEnd"/>
          <w:r w:rsidRPr="001059C0">
            <w:rPr>
              <w:rFonts w:ascii="Bookman Old Style" w:eastAsia="Calibri" w:hAnsi="Bookman Old Style"/>
              <w:sz w:val="14"/>
              <w:szCs w:val="14"/>
            </w:rPr>
            <w:t>. : NAIC8DA007</w:t>
          </w:r>
        </w:p>
        <w:p w14:paraId="7ED29FC3" w14:textId="77777777" w:rsidR="00495AF4" w:rsidRPr="004A6F75" w:rsidRDefault="00FE3216" w:rsidP="00495AF4">
          <w:pPr>
            <w:jc w:val="center"/>
            <w:rPr>
              <w:rFonts w:eastAsia="Calibri"/>
              <w:b/>
              <w:noProof/>
              <w:sz w:val="16"/>
              <w:szCs w:val="16"/>
            </w:rPr>
          </w:pPr>
          <w:hyperlink r:id="rId4" w:history="1">
            <w:r w:rsidR="00495AF4" w:rsidRPr="004A6F75">
              <w:rPr>
                <w:rFonts w:ascii="Bookman Old Style" w:eastAsia="Calibri" w:hAnsi="Bookman Old Style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495AF4" w:rsidRPr="004A6F75">
            <w:rPr>
              <w:rFonts w:ascii="Bookman Old Style" w:eastAsia="Calibri" w:hAnsi="Bookman Old Style"/>
              <w:sz w:val="16"/>
              <w:szCs w:val="16"/>
            </w:rPr>
            <w:t xml:space="preserve"> - e-mail: </w:t>
          </w:r>
          <w:hyperlink r:id="rId5" w:history="1">
            <w:r w:rsidR="00495AF4" w:rsidRPr="004A6F75">
              <w:rPr>
                <w:rFonts w:ascii="Bookman Old Style" w:eastAsia="Calibri" w:hAnsi="Bookman Old Style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495AF4" w:rsidRPr="004A6F75">
            <w:rPr>
              <w:rFonts w:ascii="Bookman Old Style" w:eastAsia="Calibri" w:hAnsi="Bookman Old Style"/>
              <w:sz w:val="16"/>
              <w:szCs w:val="16"/>
            </w:rPr>
            <w:t xml:space="preserve"> – </w:t>
          </w:r>
          <w:hyperlink r:id="rId6" w:history="1">
            <w:r w:rsidR="00495AF4" w:rsidRPr="004A6F75">
              <w:rPr>
                <w:rFonts w:ascii="Bookman Old Style" w:eastAsia="Calibri" w:hAnsi="Bookman Old Style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70DC6C55" w14:textId="77777777" w:rsidR="00495AF4" w:rsidRPr="004F4843" w:rsidRDefault="00495AF4" w:rsidP="00495AF4">
    <w:pPr>
      <w:rPr>
        <w:b/>
        <w:bCs/>
      </w:rPr>
    </w:pPr>
  </w:p>
  <w:p w14:paraId="567611CF" w14:textId="77777777" w:rsidR="00C368A5" w:rsidRDefault="00C368A5" w:rsidP="000800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5C"/>
    <w:rsid w:val="00016B81"/>
    <w:rsid w:val="00065B02"/>
    <w:rsid w:val="00080061"/>
    <w:rsid w:val="000D35EC"/>
    <w:rsid w:val="001E54FE"/>
    <w:rsid w:val="0026575D"/>
    <w:rsid w:val="002B1E62"/>
    <w:rsid w:val="002B77DA"/>
    <w:rsid w:val="002C68D1"/>
    <w:rsid w:val="003469FE"/>
    <w:rsid w:val="003D0679"/>
    <w:rsid w:val="00493417"/>
    <w:rsid w:val="00495AF4"/>
    <w:rsid w:val="004D41DA"/>
    <w:rsid w:val="004F28D5"/>
    <w:rsid w:val="00505E4B"/>
    <w:rsid w:val="00512526"/>
    <w:rsid w:val="00596A0E"/>
    <w:rsid w:val="005C3635"/>
    <w:rsid w:val="006C086B"/>
    <w:rsid w:val="006C268C"/>
    <w:rsid w:val="00865352"/>
    <w:rsid w:val="00951D1F"/>
    <w:rsid w:val="00B32232"/>
    <w:rsid w:val="00B649E2"/>
    <w:rsid w:val="00B80687"/>
    <w:rsid w:val="00B83E6F"/>
    <w:rsid w:val="00C11835"/>
    <w:rsid w:val="00C368A5"/>
    <w:rsid w:val="00CD3C42"/>
    <w:rsid w:val="00D16A77"/>
    <w:rsid w:val="00DC6629"/>
    <w:rsid w:val="00E40D5C"/>
    <w:rsid w:val="00E93A07"/>
    <w:rsid w:val="00E96D6D"/>
    <w:rsid w:val="00F868F1"/>
    <w:rsid w:val="00FE3216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68913"/>
  <w15:docId w15:val="{648CE4CF-8756-46E0-84C0-713B6466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E62"/>
    <w:rPr>
      <w:rFonts w:eastAsia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2B1E62"/>
    <w:pPr>
      <w:keepNext/>
      <w:spacing w:before="120"/>
      <w:jc w:val="both"/>
      <w:outlineLvl w:val="4"/>
    </w:pPr>
    <w:rPr>
      <w:rFonts w:ascii="Arial" w:hAnsi="Arial" w:cs="Arial"/>
      <w:iCs/>
      <w:noProof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93417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493417"/>
    <w:rPr>
      <w:rFonts w:eastAsia="Times New Roman" w:cs="Times New Roman"/>
      <w:sz w:val="28"/>
      <w:szCs w:val="20"/>
    </w:rPr>
  </w:style>
  <w:style w:type="character" w:styleId="Collegamentoipertestuale">
    <w:name w:val="Hyperlink"/>
    <w:rsid w:val="0049341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41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93417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68A5"/>
    <w:pPr>
      <w:tabs>
        <w:tab w:val="center" w:pos="4819"/>
        <w:tab w:val="right" w:pos="9638"/>
      </w:tabs>
    </w:pPr>
    <w:rPr>
      <w:rFonts w:eastAsia="Calibri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sid w:val="00C368A5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368A5"/>
    <w:pPr>
      <w:tabs>
        <w:tab w:val="center" w:pos="4819"/>
        <w:tab w:val="right" w:pos="9638"/>
      </w:tabs>
    </w:pPr>
    <w:rPr>
      <w:rFonts w:eastAsia="Calibri"/>
      <w:szCs w:val="22"/>
      <w:lang w:val="x-none" w:eastAsia="en-US"/>
    </w:rPr>
  </w:style>
  <w:style w:type="character" w:customStyle="1" w:styleId="PidipaginaCarattere">
    <w:name w:val="Piè di pagina Carattere"/>
    <w:link w:val="Pidipagina"/>
    <w:uiPriority w:val="99"/>
    <w:rsid w:val="00C368A5"/>
    <w:rPr>
      <w:sz w:val="24"/>
      <w:szCs w:val="22"/>
      <w:lang w:eastAsia="en-US"/>
    </w:rPr>
  </w:style>
  <w:style w:type="character" w:customStyle="1" w:styleId="Titolo5Carattere">
    <w:name w:val="Titolo 5 Carattere"/>
    <w:link w:val="Titolo5"/>
    <w:rsid w:val="002B1E62"/>
    <w:rPr>
      <w:rFonts w:ascii="Arial" w:eastAsia="Times New Roman" w:hAnsi="Arial" w:cs="Arial"/>
      <w:iCs/>
      <w:noProof/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18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11835"/>
    <w:rPr>
      <w:rFonts w:eastAsia="Times New Roman"/>
    </w:rPr>
  </w:style>
  <w:style w:type="character" w:styleId="Rimandonotaapidipagina">
    <w:name w:val="footnote reference"/>
    <w:uiPriority w:val="99"/>
    <w:semiHidden/>
    <w:unhideWhenUsed/>
    <w:rsid w:val="00C11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aic8da007@pec.istruzione.it" TargetMode="External"/><Relationship Id="rId5" Type="http://schemas.openxmlformats.org/officeDocument/2006/relationships/hyperlink" Target="mailto:naic8da007@istruzione.it" TargetMode="External"/><Relationship Id="rId4" Type="http://schemas.openxmlformats.org/officeDocument/2006/relationships/hyperlink" Target="http://www.ic3decurtisungarett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dS\Cd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0E3E0-290F-40C7-9A9C-40467732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CdS.dot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1086</CharactersWithSpaces>
  <SharedDoc>false</SharedDoc>
  <HLinks>
    <vt:vector size="18" baseType="variant">
      <vt:variant>
        <vt:i4>2031737</vt:i4>
      </vt:variant>
      <vt:variant>
        <vt:i4>6</vt:i4>
      </vt:variant>
      <vt:variant>
        <vt:i4>0</vt:i4>
      </vt:variant>
      <vt:variant>
        <vt:i4>5</vt:i4>
      </vt:variant>
      <vt:variant>
        <vt:lpwstr>mailto:naic8da007@pec.istruzione.it</vt:lpwstr>
      </vt:variant>
      <vt:variant>
        <vt:lpwstr/>
      </vt:variant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mailto:naic8da007@istruzione.it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http://www.ic3decurtisungaretti.gov.it/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Esposito</dc:creator>
  <cp:lastModifiedBy>De Curtis Ungaretti</cp:lastModifiedBy>
  <cp:revision>2</cp:revision>
  <dcterms:created xsi:type="dcterms:W3CDTF">2024-05-29T06:15:00Z</dcterms:created>
  <dcterms:modified xsi:type="dcterms:W3CDTF">2024-05-29T06:15:00Z</dcterms:modified>
</cp:coreProperties>
</file>