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E57D" w14:textId="77777777" w:rsidR="004C6470" w:rsidRDefault="004C6470" w:rsidP="004C6470">
      <w:pPr>
        <w:rPr>
          <w:rFonts w:eastAsia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A7F801" wp14:editId="29E2053F">
            <wp:simplePos x="0" y="0"/>
            <wp:positionH relativeFrom="column">
              <wp:posOffset>-548640</wp:posOffset>
            </wp:positionH>
            <wp:positionV relativeFrom="paragraph">
              <wp:posOffset>50800</wp:posOffset>
            </wp:positionV>
            <wp:extent cx="790575" cy="619125"/>
            <wp:effectExtent l="0" t="0" r="0" b="0"/>
            <wp:wrapNone/>
            <wp:docPr id="7" name="Immagine 207" descr="logo_scuola_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7" descr="logo_scuola_c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3" b="1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2"/>
          <w:szCs w:val="12"/>
        </w:rPr>
        <w:t xml:space="preserve">  </w:t>
      </w:r>
    </w:p>
    <w:p w14:paraId="6968A5BA" w14:textId="77777777" w:rsidR="004C6470" w:rsidRDefault="004C6470" w:rsidP="004C6470">
      <w:pPr>
        <w:rPr>
          <w:rFonts w:eastAsia="Times New Roman"/>
          <w:sz w:val="12"/>
          <w:szCs w:val="12"/>
        </w:rPr>
      </w:pPr>
    </w:p>
    <w:p w14:paraId="6EAACF0C" w14:textId="77777777" w:rsidR="004C6470" w:rsidRPr="00A25509" w:rsidRDefault="004C6470" w:rsidP="004C6470">
      <w:pPr>
        <w:rPr>
          <w:rFonts w:eastAsia="Times New Roman"/>
          <w:sz w:val="12"/>
          <w:szCs w:val="1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EF01548" wp14:editId="3B6D4B5D">
                <wp:simplePos x="0" y="0"/>
                <wp:positionH relativeFrom="column">
                  <wp:posOffset>5890260</wp:posOffset>
                </wp:positionH>
                <wp:positionV relativeFrom="paragraph">
                  <wp:posOffset>595630</wp:posOffset>
                </wp:positionV>
                <wp:extent cx="885825" cy="26670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AADA" w14:textId="77777777" w:rsidR="004C6470" w:rsidRPr="00A25509" w:rsidRDefault="004C6470" w:rsidP="004C647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25509"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  <w:t>IN QUESTA SCUOLA</w:t>
                            </w:r>
                          </w:p>
                          <w:p w14:paraId="22D83D39" w14:textId="77777777" w:rsidR="004C6470" w:rsidRPr="00A25509" w:rsidRDefault="004C6470" w:rsidP="004C647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25509"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  <w:t>SI ATTUANO</w:t>
                            </w:r>
                          </w:p>
                          <w:p w14:paraId="5CB17258" w14:textId="77777777" w:rsidR="004C6470" w:rsidRPr="00A25509" w:rsidRDefault="004C6470" w:rsidP="004C647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25509"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  <w:t>PROGETTI 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F0154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63.8pt;margin-top:46.9pt;width:69.75pt;height:21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" filled="f" stroked="f">
                <v:textbox style="mso-fit-shape-to-text:t">
                  <w:txbxContent>
                    <w:p w14:paraId="41E5AADA" w14:textId="77777777" w:rsidR="004C6470" w:rsidRPr="00A25509" w:rsidRDefault="004C6470" w:rsidP="004C647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</w:pPr>
                      <w:r w:rsidRPr="00A25509"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  <w:t>IN QUESTA SCUOLA</w:t>
                      </w:r>
                    </w:p>
                    <w:p w14:paraId="22D83D39" w14:textId="77777777" w:rsidR="004C6470" w:rsidRPr="00A25509" w:rsidRDefault="004C6470" w:rsidP="004C647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</w:pPr>
                      <w:r w:rsidRPr="00A25509"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  <w:t>SI ATTUANO</w:t>
                      </w:r>
                    </w:p>
                    <w:p w14:paraId="5CB17258" w14:textId="77777777" w:rsidR="004C6470" w:rsidRPr="00A25509" w:rsidRDefault="004C6470" w:rsidP="004C647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</w:pPr>
                      <w:r w:rsidRPr="00A25509"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  <w:t>PROGETTI PON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F11150" wp14:editId="3D3224CC">
            <wp:simplePos x="0" y="0"/>
            <wp:positionH relativeFrom="column">
              <wp:posOffset>5975985</wp:posOffset>
            </wp:positionH>
            <wp:positionV relativeFrom="paragraph">
              <wp:posOffset>40640</wp:posOffset>
            </wp:positionV>
            <wp:extent cx="685800" cy="600075"/>
            <wp:effectExtent l="0" t="0" r="0" b="0"/>
            <wp:wrapNone/>
            <wp:docPr id="6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61" w:type="dxa"/>
        <w:tblLook w:val="04A0" w:firstRow="1" w:lastRow="0" w:firstColumn="1" w:lastColumn="0" w:noHBand="0" w:noVBand="1"/>
      </w:tblPr>
      <w:tblGrid>
        <w:gridCol w:w="10161"/>
      </w:tblGrid>
      <w:tr w:rsidR="004C6470" w:rsidRPr="005F0976" w14:paraId="4AD099C5" w14:textId="77777777" w:rsidTr="0036164D">
        <w:trPr>
          <w:trHeight w:val="51"/>
        </w:trPr>
        <w:tc>
          <w:tcPr>
            <w:tcW w:w="10161" w:type="dxa"/>
            <w:hideMark/>
          </w:tcPr>
          <w:p w14:paraId="29D5F094" w14:textId="77777777" w:rsidR="004C6470" w:rsidRPr="004A6F75" w:rsidRDefault="004C6470" w:rsidP="0036164D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BA6DF7" wp14:editId="56197DFD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180340</wp:posOffset>
                  </wp:positionV>
                  <wp:extent cx="428625" cy="487680"/>
                  <wp:effectExtent l="0" t="0" r="0" b="0"/>
                  <wp:wrapNone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6F75">
              <w:rPr>
                <w:rFonts w:ascii="Lucida Handwriting" w:hAnsi="Lucida Handwriting"/>
                <w:b/>
                <w:sz w:val="28"/>
                <w:szCs w:val="28"/>
              </w:rPr>
              <w:t>I.C. 3 “de Curtis – Ungaretti” ad Indirizzo Musicale</w:t>
            </w:r>
          </w:p>
          <w:p w14:paraId="0F7B22ED" w14:textId="77777777" w:rsidR="004C6470" w:rsidRPr="004A6F75" w:rsidRDefault="004C6470" w:rsidP="0036164D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A6F75">
              <w:rPr>
                <w:rFonts w:ascii="Lucida Handwriting" w:hAnsi="Lucida Handwriting"/>
                <w:b/>
                <w:sz w:val="16"/>
                <w:szCs w:val="16"/>
              </w:rPr>
              <w:t xml:space="preserve">Scuola dell’Infanzia -Scuola Primaria – </w:t>
            </w:r>
            <w:proofErr w:type="gramStart"/>
            <w:r w:rsidRPr="004A6F75">
              <w:rPr>
                <w:rFonts w:ascii="Lucida Handwriting" w:hAnsi="Lucida Handwriting"/>
                <w:b/>
                <w:sz w:val="16"/>
                <w:szCs w:val="16"/>
              </w:rPr>
              <w:t>Scuola  Secondaria</w:t>
            </w:r>
            <w:proofErr w:type="gramEnd"/>
            <w:r w:rsidRPr="004A6F75">
              <w:rPr>
                <w:rFonts w:ascii="Lucida Handwriting" w:hAnsi="Lucida Handwriting"/>
                <w:b/>
                <w:sz w:val="16"/>
                <w:szCs w:val="16"/>
              </w:rPr>
              <w:t xml:space="preserve">  di  1° grado</w:t>
            </w:r>
          </w:p>
          <w:p w14:paraId="01F7AAAE" w14:textId="77777777" w:rsidR="004C6470" w:rsidRPr="001059C0" w:rsidRDefault="004C6470" w:rsidP="0036164D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1059C0">
              <w:rPr>
                <w:rFonts w:ascii="Bookman Old Style" w:hAnsi="Bookman Old Style"/>
                <w:sz w:val="14"/>
                <w:szCs w:val="14"/>
              </w:rPr>
              <w:t>Sede Centrale: Via Viola, 20 – 80056, Ercolano (NA) - tel. 081/7713113 -081/7881287 - fax 0817881289</w:t>
            </w:r>
          </w:p>
          <w:p w14:paraId="155B7AC1" w14:textId="77777777" w:rsidR="004C6470" w:rsidRPr="001059C0" w:rsidRDefault="004C6470" w:rsidP="0036164D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1059C0">
              <w:rPr>
                <w:rFonts w:ascii="Bookman Old Style" w:hAnsi="Bookman Old Style"/>
                <w:sz w:val="14"/>
                <w:szCs w:val="14"/>
              </w:rPr>
              <w:t>Plesso Ungaretti: Via Case Vecchie – tel. 0817393861 - Plesso Genovese: Via Palmieri – tel. 0817881291</w:t>
            </w:r>
          </w:p>
          <w:p w14:paraId="7180F1AA" w14:textId="77777777" w:rsidR="004C6470" w:rsidRPr="001059C0" w:rsidRDefault="004C6470" w:rsidP="0036164D">
            <w:pPr>
              <w:pBdr>
                <w:bottom w:val="single" w:sz="4" w:space="1" w:color="auto"/>
              </w:pBd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1059C0">
              <w:rPr>
                <w:rFonts w:ascii="Bookman Old Style" w:hAnsi="Bookman Old Style"/>
                <w:sz w:val="14"/>
                <w:szCs w:val="14"/>
              </w:rPr>
              <w:t>C.F. :</w:t>
            </w:r>
            <w:proofErr w:type="gramEnd"/>
            <w:r w:rsidRPr="001059C0">
              <w:rPr>
                <w:rFonts w:ascii="Bookman Old Style" w:hAnsi="Bookman Old Style"/>
                <w:sz w:val="14"/>
                <w:szCs w:val="14"/>
              </w:rPr>
              <w:t xml:space="preserve"> 95170720635 – Cod. </w:t>
            </w:r>
            <w:proofErr w:type="spellStart"/>
            <w:r w:rsidRPr="001059C0">
              <w:rPr>
                <w:rFonts w:ascii="Bookman Old Style" w:hAnsi="Bookman Old Style"/>
                <w:sz w:val="14"/>
                <w:szCs w:val="14"/>
              </w:rPr>
              <w:t>mecc</w:t>
            </w:r>
            <w:proofErr w:type="spellEnd"/>
            <w:r w:rsidRPr="001059C0">
              <w:rPr>
                <w:rFonts w:ascii="Bookman Old Style" w:hAnsi="Bookman Old Style"/>
                <w:sz w:val="14"/>
                <w:szCs w:val="14"/>
              </w:rPr>
              <w:t>. : NAIC8DA007</w:t>
            </w:r>
          </w:p>
          <w:p w14:paraId="7AC3F666" w14:textId="77777777" w:rsidR="004C6470" w:rsidRPr="004A6F75" w:rsidRDefault="00474396" w:rsidP="0036164D">
            <w:pPr>
              <w:jc w:val="center"/>
              <w:rPr>
                <w:b/>
                <w:noProof/>
                <w:sz w:val="16"/>
                <w:szCs w:val="16"/>
              </w:rPr>
            </w:pPr>
            <w:hyperlink r:id="rId11" w:history="1">
              <w:r w:rsidR="004C6470" w:rsidRPr="004A6F75">
                <w:rPr>
                  <w:rFonts w:ascii="Bookman Old Style" w:hAnsi="Bookman Old Style"/>
                  <w:color w:val="0000FF"/>
                  <w:sz w:val="16"/>
                  <w:szCs w:val="16"/>
                  <w:u w:val="single"/>
                </w:rPr>
                <w:t>www.ic3decurtisungaretti.edu.it</w:t>
              </w:r>
            </w:hyperlink>
            <w:r w:rsidR="004C6470" w:rsidRPr="004A6F75">
              <w:rPr>
                <w:rFonts w:ascii="Bookman Old Style" w:hAnsi="Bookman Old Style"/>
                <w:sz w:val="16"/>
                <w:szCs w:val="16"/>
              </w:rPr>
              <w:t xml:space="preserve"> - e-mail: </w:t>
            </w:r>
            <w:hyperlink r:id="rId12" w:history="1">
              <w:r w:rsidR="004C6470" w:rsidRPr="004A6F75">
                <w:rPr>
                  <w:rFonts w:ascii="Bookman Old Style" w:hAnsi="Bookman Old Style"/>
                  <w:color w:val="0563C1"/>
                  <w:sz w:val="16"/>
                  <w:szCs w:val="16"/>
                  <w:u w:val="single"/>
                </w:rPr>
                <w:t>naic8da007@istruzione.it</w:t>
              </w:r>
            </w:hyperlink>
            <w:r w:rsidR="004C6470" w:rsidRPr="004A6F75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hyperlink r:id="rId13" w:history="1">
              <w:r w:rsidR="004C6470" w:rsidRPr="004A6F75">
                <w:rPr>
                  <w:rFonts w:ascii="Bookman Old Style" w:hAnsi="Bookman Old Style"/>
                  <w:color w:val="0563C1"/>
                  <w:sz w:val="16"/>
                  <w:szCs w:val="16"/>
                  <w:u w:val="single"/>
                </w:rPr>
                <w:t>naic8da007@pec.istruzione.it</w:t>
              </w:r>
            </w:hyperlink>
          </w:p>
        </w:tc>
      </w:tr>
    </w:tbl>
    <w:p w14:paraId="68ECFFB6" w14:textId="77777777" w:rsidR="009D5844" w:rsidRDefault="009D5844" w:rsidP="009D5844">
      <w:pPr>
        <w:pStyle w:val="Intestazione"/>
      </w:pPr>
    </w:p>
    <w:p w14:paraId="671AE38C" w14:textId="77777777" w:rsidR="009D5844" w:rsidRDefault="009D5844" w:rsidP="009D5844">
      <w:pPr>
        <w:pStyle w:val="Titolo4"/>
        <w:spacing w:line="360" w:lineRule="auto"/>
        <w:rPr>
          <w:i w:val="0"/>
          <w:sz w:val="28"/>
          <w:szCs w:val="28"/>
        </w:rPr>
      </w:pPr>
      <w:r w:rsidRPr="009D5844">
        <w:rPr>
          <w:i w:val="0"/>
          <w:sz w:val="28"/>
          <w:szCs w:val="28"/>
        </w:rPr>
        <w:t xml:space="preserve">SCUOLA </w:t>
      </w:r>
      <w:r w:rsidR="00B44656">
        <w:rPr>
          <w:i w:val="0"/>
          <w:sz w:val="28"/>
          <w:szCs w:val="28"/>
        </w:rPr>
        <w:t>PRIMARIA</w:t>
      </w:r>
    </w:p>
    <w:p w14:paraId="0D986A6C" w14:textId="77777777" w:rsidR="008A605E" w:rsidRPr="008A605E" w:rsidRDefault="008A605E" w:rsidP="009D5844">
      <w:pPr>
        <w:pStyle w:val="Titolo4"/>
        <w:spacing w:line="360" w:lineRule="auto"/>
      </w:pPr>
      <w:r w:rsidRPr="008A605E">
        <w:t xml:space="preserve">ANNO SCOLASTICO </w:t>
      </w:r>
      <w:r w:rsidR="007D5CE9">
        <w:t>______</w:t>
      </w:r>
      <w:r w:rsidR="00E700C3">
        <w:t>/</w:t>
      </w:r>
      <w:r w:rsidR="007D5CE9">
        <w:t>______</w:t>
      </w:r>
    </w:p>
    <w:p w14:paraId="2B376EAD" w14:textId="77777777" w:rsidR="008A605E" w:rsidRPr="009D5844" w:rsidRDefault="008A605E" w:rsidP="009D5844">
      <w:pPr>
        <w:pStyle w:val="Titolo1"/>
        <w:spacing w:line="360" w:lineRule="auto"/>
        <w:rPr>
          <w:szCs w:val="28"/>
        </w:rPr>
      </w:pPr>
      <w:r w:rsidRPr="009D5844">
        <w:rPr>
          <w:szCs w:val="28"/>
        </w:rPr>
        <w:t>RELAZIONE FINALE</w:t>
      </w:r>
      <w:r w:rsidR="00B44656">
        <w:rPr>
          <w:szCs w:val="28"/>
        </w:rPr>
        <w:t xml:space="preserve"> DELLA CLASSE</w:t>
      </w:r>
      <w:r w:rsidR="009D5844">
        <w:rPr>
          <w:szCs w:val="28"/>
        </w:rPr>
        <w:t xml:space="preserve"> </w:t>
      </w:r>
    </w:p>
    <w:p w14:paraId="089DBA98" w14:textId="77777777" w:rsidR="008A605E" w:rsidRPr="008A605E" w:rsidRDefault="008A605E" w:rsidP="008A605E"/>
    <w:p w14:paraId="260C013B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9"/>
        <w:gridCol w:w="5165"/>
      </w:tblGrid>
      <w:tr w:rsidR="00B44656" w:rsidRPr="00F644AA" w14:paraId="546E9C0D" w14:textId="77777777" w:rsidTr="00B44656">
        <w:trPr>
          <w:trHeight w:val="224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E20" w14:textId="77777777" w:rsidR="00B44656" w:rsidRPr="00F644AA" w:rsidRDefault="00B44656" w:rsidP="00AB67F0">
            <w:pPr>
              <w:pStyle w:val="Corpotesto"/>
              <w:jc w:val="left"/>
              <w:rPr>
                <w:b/>
                <w:bCs/>
              </w:rPr>
            </w:pPr>
            <w:r w:rsidRPr="00F644AA">
              <w:rPr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A55D" w14:textId="77777777" w:rsidR="00B44656" w:rsidRPr="00F644AA" w:rsidRDefault="00B44656" w:rsidP="00AB67F0">
            <w:pPr>
              <w:pStyle w:val="Corpotesto"/>
              <w:jc w:val="left"/>
              <w:rPr>
                <w:b/>
                <w:bCs/>
                <w:i/>
                <w:iCs/>
              </w:rPr>
            </w:pPr>
            <w:r w:rsidRPr="00F644AA">
              <w:rPr>
                <w:b/>
                <w:bCs/>
                <w:i/>
                <w:iCs/>
                <w:sz w:val="22"/>
                <w:szCs w:val="22"/>
              </w:rPr>
              <w:t>MATERIA</w:t>
            </w:r>
          </w:p>
        </w:tc>
      </w:tr>
      <w:tr w:rsidR="00B44656" w:rsidRPr="00F644AA" w14:paraId="0E640E00" w14:textId="77777777" w:rsidTr="00B44656">
        <w:trPr>
          <w:trHeight w:val="224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290" w14:textId="77777777" w:rsidR="00B44656" w:rsidRPr="00F644AA" w:rsidRDefault="00B44656" w:rsidP="00AB67F0">
            <w:pPr>
              <w:pStyle w:val="Corpotesto"/>
              <w:jc w:val="left"/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11B" w14:textId="77777777" w:rsidR="00B44656" w:rsidRPr="00F644AA" w:rsidRDefault="00B44656" w:rsidP="00AB67F0">
            <w:pPr>
              <w:pStyle w:val="Corpotesto"/>
              <w:jc w:val="left"/>
              <w:rPr>
                <w:b/>
                <w:bCs/>
                <w:i/>
                <w:iCs/>
              </w:rPr>
            </w:pPr>
          </w:p>
        </w:tc>
      </w:tr>
      <w:tr w:rsidR="00B44656" w:rsidRPr="00F644AA" w14:paraId="2E5302DA" w14:textId="77777777" w:rsidTr="00B44656">
        <w:trPr>
          <w:trHeight w:val="224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CC6" w14:textId="77777777" w:rsidR="00B44656" w:rsidRPr="00F644AA" w:rsidRDefault="00B44656" w:rsidP="00AB67F0">
            <w:pPr>
              <w:pStyle w:val="Corpotesto"/>
              <w:jc w:val="left"/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94D" w14:textId="77777777" w:rsidR="00B44656" w:rsidRPr="00F644AA" w:rsidRDefault="00B44656" w:rsidP="00AB67F0">
            <w:pPr>
              <w:pStyle w:val="Corpotesto"/>
              <w:jc w:val="left"/>
              <w:rPr>
                <w:b/>
                <w:bCs/>
                <w:i/>
                <w:iCs/>
              </w:rPr>
            </w:pPr>
          </w:p>
        </w:tc>
      </w:tr>
      <w:tr w:rsidR="00B44656" w:rsidRPr="00F644AA" w14:paraId="0BD6FCBA" w14:textId="77777777" w:rsidTr="00B44656">
        <w:trPr>
          <w:trHeight w:val="224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3FB" w14:textId="77777777" w:rsidR="00B44656" w:rsidRPr="00F644AA" w:rsidRDefault="00B44656" w:rsidP="006C61EA">
            <w:pPr>
              <w:pStyle w:val="Corpotesto"/>
              <w:jc w:val="left"/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567" w14:textId="77777777" w:rsidR="00B44656" w:rsidRPr="00F644AA" w:rsidRDefault="00B44656" w:rsidP="006C61EA">
            <w:pPr>
              <w:pStyle w:val="Corpotesto"/>
              <w:jc w:val="left"/>
              <w:rPr>
                <w:b/>
                <w:bCs/>
                <w:i/>
                <w:iCs/>
              </w:rPr>
            </w:pPr>
          </w:p>
        </w:tc>
      </w:tr>
      <w:tr w:rsidR="00B44656" w:rsidRPr="00F644AA" w14:paraId="55692C29" w14:textId="77777777" w:rsidTr="00B44656">
        <w:trPr>
          <w:trHeight w:val="224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C28" w14:textId="77777777" w:rsidR="00B44656" w:rsidRPr="00F644AA" w:rsidRDefault="00B44656" w:rsidP="006C61EA">
            <w:pPr>
              <w:pStyle w:val="Corpotesto"/>
              <w:jc w:val="left"/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EA67" w14:textId="77777777" w:rsidR="00B44656" w:rsidRPr="00F644AA" w:rsidRDefault="00B44656" w:rsidP="006C61EA">
            <w:pPr>
              <w:pStyle w:val="Corpotesto"/>
              <w:jc w:val="left"/>
              <w:rPr>
                <w:b/>
                <w:bCs/>
                <w:i/>
                <w:iCs/>
              </w:rPr>
            </w:pPr>
          </w:p>
        </w:tc>
      </w:tr>
    </w:tbl>
    <w:p w14:paraId="3ED00A52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b/>
          <w:bCs/>
          <w:i/>
          <w:iCs/>
          <w:sz w:val="22"/>
          <w:szCs w:val="22"/>
        </w:rPr>
      </w:pPr>
      <w:r w:rsidRPr="00F644AA">
        <w:rPr>
          <w:b/>
          <w:bCs/>
          <w:i/>
          <w:iCs/>
          <w:sz w:val="22"/>
          <w:szCs w:val="22"/>
        </w:rPr>
        <w:t xml:space="preserve">   </w:t>
      </w:r>
    </w:p>
    <w:p w14:paraId="4E28B512" w14:textId="77777777" w:rsidR="00B44656" w:rsidRPr="00F644AA" w:rsidRDefault="00B44656" w:rsidP="00B44656">
      <w:pPr>
        <w:pStyle w:val="Corpotesto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360" w:lineRule="auto"/>
        <w:ind w:firstLine="65"/>
        <w:jc w:val="left"/>
        <w:rPr>
          <w:b/>
          <w:bCs/>
          <w:sz w:val="22"/>
          <w:szCs w:val="22"/>
        </w:rPr>
      </w:pPr>
      <w:r w:rsidRPr="00F644AA">
        <w:rPr>
          <w:b/>
          <w:bCs/>
          <w:sz w:val="22"/>
          <w:szCs w:val="22"/>
        </w:rPr>
        <w:t>PRESENTAZIONE DELLA CLASSE</w:t>
      </w:r>
    </w:p>
    <w:p w14:paraId="0AB73FBF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-180" w:right="-262"/>
        <w:rPr>
          <w:sz w:val="22"/>
          <w:szCs w:val="22"/>
        </w:rPr>
      </w:pPr>
      <w:r w:rsidRPr="00F644AA">
        <w:rPr>
          <w:sz w:val="22"/>
          <w:szCs w:val="22"/>
        </w:rPr>
        <w:t>La classe è composta da _________alunni (_______femmine e ________ maschi).</w:t>
      </w:r>
    </w:p>
    <w:p w14:paraId="33152B73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-180" w:right="-262"/>
        <w:rPr>
          <w:sz w:val="22"/>
          <w:szCs w:val="22"/>
        </w:rPr>
      </w:pPr>
      <w:r w:rsidRPr="00F644AA">
        <w:rPr>
          <w:sz w:val="22"/>
          <w:szCs w:val="22"/>
        </w:rPr>
        <w:t>Sono presenti / non sono presenti _______ alunni diversamente abili e _______alunni con DSA.</w:t>
      </w:r>
    </w:p>
    <w:p w14:paraId="4E30A2EF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-180" w:right="-262"/>
        <w:jc w:val="left"/>
        <w:rPr>
          <w:sz w:val="22"/>
          <w:szCs w:val="22"/>
        </w:rPr>
      </w:pPr>
      <w:r w:rsidRPr="00F644AA">
        <w:rPr>
          <w:sz w:val="22"/>
          <w:szCs w:val="22"/>
        </w:rPr>
        <w:t xml:space="preserve">In </w:t>
      </w:r>
      <w:proofErr w:type="spellStart"/>
      <w:r w:rsidRPr="00F644AA">
        <w:rPr>
          <w:sz w:val="22"/>
          <w:szCs w:val="22"/>
        </w:rPr>
        <w:t>data__________è</w:t>
      </w:r>
      <w:proofErr w:type="spellEnd"/>
      <w:r w:rsidRPr="00F644AA">
        <w:rPr>
          <w:sz w:val="22"/>
          <w:szCs w:val="22"/>
        </w:rPr>
        <w:t xml:space="preserve"> stato inserito l’alunno _________________________________ proveniente da _______________ </w:t>
      </w:r>
      <w:r>
        <w:rPr>
          <w:sz w:val="22"/>
          <w:szCs w:val="22"/>
        </w:rPr>
        <w:t>___________________</w:t>
      </w:r>
      <w:r w:rsidRPr="00F644AA">
        <w:rPr>
          <w:sz w:val="22"/>
          <w:szCs w:val="22"/>
        </w:rPr>
        <w:t xml:space="preserve">                 </w:t>
      </w:r>
    </w:p>
    <w:p w14:paraId="3AE78198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-180" w:right="-262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In data__________ l’alunno ____________________________________ si è trasferito ad altra scuola.</w:t>
      </w:r>
    </w:p>
    <w:p w14:paraId="5E6364BB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119"/>
        <w:jc w:val="left"/>
        <w:rPr>
          <w:b/>
          <w:bCs/>
          <w:sz w:val="22"/>
          <w:szCs w:val="22"/>
        </w:rPr>
      </w:pPr>
    </w:p>
    <w:p w14:paraId="261C42D6" w14:textId="77777777" w:rsidR="00B44656" w:rsidRPr="00F644AA" w:rsidRDefault="00B44656" w:rsidP="00B44656">
      <w:pPr>
        <w:pStyle w:val="Corpotesto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360" w:lineRule="auto"/>
        <w:ind w:firstLine="65"/>
        <w:jc w:val="left"/>
        <w:rPr>
          <w:b/>
          <w:bCs/>
          <w:sz w:val="22"/>
          <w:szCs w:val="22"/>
        </w:rPr>
      </w:pPr>
      <w:r w:rsidRPr="00F644AA">
        <w:rPr>
          <w:b/>
          <w:bCs/>
          <w:sz w:val="22"/>
          <w:szCs w:val="22"/>
        </w:rPr>
        <w:t>SITUAZIONE DELLA CLASSE</w:t>
      </w:r>
    </w:p>
    <w:p w14:paraId="253CCA9C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sz w:val="22"/>
          <w:szCs w:val="22"/>
        </w:rPr>
        <w:t xml:space="preserve">Gli allievi hanno mostrato nei confronti delle </w:t>
      </w:r>
      <w:r>
        <w:rPr>
          <w:sz w:val="22"/>
          <w:szCs w:val="22"/>
        </w:rPr>
        <w:t>discipline</w:t>
      </w:r>
      <w:r w:rsidRPr="00F644AA">
        <w:rPr>
          <w:sz w:val="22"/>
          <w:szCs w:val="22"/>
        </w:rPr>
        <w:t xml:space="preserve"> un atteggiamento:</w:t>
      </w:r>
    </w:p>
    <w:p w14:paraId="2835855C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Molto positivo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</w:t>
      </w:r>
      <w:proofErr w:type="spellStart"/>
      <w:r w:rsidRPr="00F644AA">
        <w:rPr>
          <w:i/>
          <w:iCs/>
          <w:sz w:val="22"/>
          <w:szCs w:val="22"/>
        </w:rPr>
        <w:t>positivo</w:t>
      </w:r>
      <w:proofErr w:type="spellEnd"/>
      <w:r w:rsidRPr="00F644AA">
        <w:rPr>
          <w:i/>
          <w:iCs/>
          <w:sz w:val="22"/>
          <w:szCs w:val="22"/>
        </w:rPr>
        <w:t xml:space="preserve">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abbastanza positivo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accettabile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talvolta negativo</w:t>
      </w:r>
    </w:p>
    <w:p w14:paraId="2849E73A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e una partecipazione:</w:t>
      </w:r>
    </w:p>
    <w:p w14:paraId="36385684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i/>
          <w:iCs/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produttiva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attiva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generalmente attiva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accettabile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talvolta negativa</w:t>
      </w:r>
    </w:p>
    <w:p w14:paraId="2A5BD381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sz w:val="22"/>
          <w:szCs w:val="22"/>
        </w:rPr>
      </w:pPr>
      <w:proofErr w:type="gramStart"/>
      <w:r w:rsidRPr="00F644AA">
        <w:rPr>
          <w:sz w:val="22"/>
          <w:szCs w:val="22"/>
        </w:rPr>
        <w:t>La  preparazione</w:t>
      </w:r>
      <w:proofErr w:type="gramEnd"/>
      <w:r w:rsidRPr="00F644AA">
        <w:rPr>
          <w:sz w:val="22"/>
          <w:szCs w:val="22"/>
        </w:rPr>
        <w:t xml:space="preserve"> è: </w:t>
      </w:r>
    </w:p>
    <w:p w14:paraId="1FCDD5A1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i/>
          <w:iCs/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soddisfacente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accettabile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globalmente eterogenea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complessivamente accettabile                  </w:t>
      </w:r>
    </w:p>
    <w:p w14:paraId="36894C31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i/>
          <w:iCs/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non ancora accettabile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>__________________</w:t>
      </w:r>
    </w:p>
    <w:p w14:paraId="4C3CD150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Si sono osservate lacune in merito a ______________________________________________</w:t>
      </w:r>
    </w:p>
    <w:p w14:paraId="5436B7E9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L’autonomia di lavoro è:</w:t>
      </w:r>
    </w:p>
    <w:p w14:paraId="523A5B48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i/>
          <w:iCs/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buona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accettabile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nel complesso accettabile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non ancora adeguata</w:t>
      </w:r>
    </w:p>
    <w:p w14:paraId="23CCB9BE" w14:textId="77777777" w:rsidR="00B44656" w:rsidRPr="00F644AA" w:rsidRDefault="00B44656" w:rsidP="00B44656">
      <w:pPr>
        <w:pStyle w:val="Corpotesto"/>
        <w:spacing w:before="0" w:beforeAutospacing="0" w:after="0" w:afterAutospacing="0"/>
        <w:jc w:val="left"/>
        <w:rPr>
          <w:i/>
          <w:iCs/>
          <w:sz w:val="22"/>
          <w:szCs w:val="22"/>
        </w:rPr>
      </w:pPr>
    </w:p>
    <w:p w14:paraId="7FFE66AA" w14:textId="77777777" w:rsidR="00B44656" w:rsidRPr="00F644AA" w:rsidRDefault="00B44656" w:rsidP="00B44656">
      <w:pPr>
        <w:pStyle w:val="Corpotesto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360" w:lineRule="auto"/>
        <w:ind w:firstLine="65"/>
        <w:jc w:val="left"/>
        <w:rPr>
          <w:b/>
          <w:bCs/>
          <w:sz w:val="22"/>
          <w:szCs w:val="22"/>
        </w:rPr>
      </w:pPr>
      <w:r w:rsidRPr="00F644AA">
        <w:rPr>
          <w:b/>
          <w:bCs/>
          <w:sz w:val="22"/>
          <w:szCs w:val="22"/>
        </w:rPr>
        <w:t>RAPPORTO CON GLI INSEGNANTI</w:t>
      </w:r>
    </w:p>
    <w:p w14:paraId="5DB5943F" w14:textId="77777777" w:rsidR="00B44656" w:rsidRPr="00F644AA" w:rsidRDefault="00B44656" w:rsidP="00B44656">
      <w:pPr>
        <w:pStyle w:val="Corpotesto"/>
        <w:spacing w:before="0" w:beforeAutospacing="0" w:after="0" w:afterAutospacing="0"/>
        <w:ind w:left="60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Il rapporto con gli insegnanti è stato:</w:t>
      </w:r>
    </w:p>
    <w:p w14:paraId="1A0524E8" w14:textId="77777777" w:rsidR="00B44656" w:rsidRPr="00F644AA" w:rsidRDefault="00B44656" w:rsidP="00B44656">
      <w:pPr>
        <w:pStyle w:val="Corpotesto"/>
        <w:spacing w:before="0" w:beforeAutospacing="0" w:after="0" w:afterAutospacing="0"/>
        <w:ind w:left="60"/>
        <w:jc w:val="left"/>
        <w:rPr>
          <w:sz w:val="22"/>
          <w:szCs w:val="22"/>
        </w:rPr>
      </w:pPr>
    </w:p>
    <w:p w14:paraId="5265A0F6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2"/>
        <w:jc w:val="left"/>
        <w:rPr>
          <w:i/>
          <w:iCs/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costruttivo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abbastanza costruttivo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buono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talvolta difficoltoso a causa di ……….</w:t>
      </w:r>
    </w:p>
    <w:p w14:paraId="1FDCDE8D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i/>
          <w:iCs/>
          <w:sz w:val="22"/>
          <w:szCs w:val="22"/>
        </w:rPr>
      </w:pPr>
      <w:r w:rsidRPr="00F644AA">
        <w:rPr>
          <w:i/>
          <w:iCs/>
          <w:sz w:val="22"/>
          <w:szCs w:val="22"/>
        </w:rPr>
        <w:t>…………………………………………………………………………………………………………….</w:t>
      </w:r>
    </w:p>
    <w:p w14:paraId="77529140" w14:textId="77777777" w:rsidR="00B44656" w:rsidRPr="00F644AA" w:rsidRDefault="00B44656" w:rsidP="00B44656">
      <w:pPr>
        <w:pStyle w:val="Corpotesto"/>
        <w:spacing w:before="0" w:beforeAutospacing="0" w:after="0" w:afterAutospacing="0"/>
        <w:jc w:val="left"/>
        <w:rPr>
          <w:i/>
          <w:iCs/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altro…………………………………………………………………………………………………….</w:t>
      </w:r>
    </w:p>
    <w:p w14:paraId="359B2FC6" w14:textId="77777777" w:rsidR="00B44656" w:rsidRPr="00F644AA" w:rsidRDefault="00B44656" w:rsidP="00B44656">
      <w:pPr>
        <w:pStyle w:val="Corpotesto"/>
        <w:numPr>
          <w:ilvl w:val="0"/>
          <w:numId w:val="12"/>
        </w:numPr>
        <w:spacing w:before="0" w:beforeAutospacing="0" w:after="0" w:afterAutospacing="0" w:line="360" w:lineRule="auto"/>
        <w:ind w:hanging="76"/>
        <w:jc w:val="left"/>
        <w:rPr>
          <w:b/>
          <w:bCs/>
          <w:sz w:val="22"/>
          <w:szCs w:val="22"/>
        </w:rPr>
      </w:pPr>
      <w:r w:rsidRPr="00F644AA">
        <w:rPr>
          <w:b/>
          <w:bCs/>
          <w:sz w:val="22"/>
          <w:szCs w:val="22"/>
        </w:rPr>
        <w:t>SVOLGIMENTO DELLA PROGRAMMAZIONE</w:t>
      </w:r>
    </w:p>
    <w:p w14:paraId="1D848B95" w14:textId="77777777" w:rsidR="00B44656" w:rsidRPr="00F644AA" w:rsidRDefault="00B44656" w:rsidP="00B44656">
      <w:pPr>
        <w:pStyle w:val="Corpotesto"/>
        <w:spacing w:before="0" w:beforeAutospacing="0" w:after="0" w:afterAutospacing="0"/>
        <w:ind w:left="60"/>
        <w:jc w:val="left"/>
        <w:rPr>
          <w:b/>
          <w:bCs/>
          <w:sz w:val="22"/>
          <w:szCs w:val="22"/>
        </w:rPr>
      </w:pPr>
    </w:p>
    <w:p w14:paraId="00EBA601" w14:textId="77777777" w:rsidR="00B44656" w:rsidRDefault="00B44656" w:rsidP="00F61710">
      <w:pPr>
        <w:pStyle w:val="Corpotesto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left"/>
        <w:rPr>
          <w:i/>
          <w:iCs/>
          <w:sz w:val="22"/>
          <w:szCs w:val="22"/>
        </w:rPr>
      </w:pPr>
      <w:r w:rsidRPr="00B44656">
        <w:rPr>
          <w:i/>
          <w:iCs/>
          <w:sz w:val="22"/>
          <w:szCs w:val="22"/>
        </w:rPr>
        <w:t xml:space="preserve">le unità </w:t>
      </w:r>
      <w:proofErr w:type="gramStart"/>
      <w:r w:rsidRPr="00B44656">
        <w:rPr>
          <w:i/>
          <w:iCs/>
          <w:sz w:val="22"/>
          <w:szCs w:val="22"/>
        </w:rPr>
        <w:t>sono stati tutti effettivamente svolti</w:t>
      </w:r>
      <w:proofErr w:type="gramEnd"/>
    </w:p>
    <w:p w14:paraId="6B4C23CA" w14:textId="77777777" w:rsidR="00B44656" w:rsidRPr="00B44656" w:rsidRDefault="00B44656" w:rsidP="00F61710">
      <w:pPr>
        <w:pStyle w:val="Corpotesto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left"/>
        <w:rPr>
          <w:i/>
          <w:iCs/>
          <w:sz w:val="22"/>
          <w:szCs w:val="22"/>
        </w:rPr>
      </w:pPr>
      <w:r w:rsidRPr="00B44656">
        <w:rPr>
          <w:i/>
          <w:iCs/>
          <w:sz w:val="22"/>
          <w:szCs w:val="22"/>
        </w:rPr>
        <w:lastRenderedPageBreak/>
        <w:t>Non sono stati svolti i seguenti contenuti nella/e disciplina/e ______________________________________________________________________________________________________________________________________________________________________________</w:t>
      </w:r>
    </w:p>
    <w:p w14:paraId="6305FBC3" w14:textId="77777777" w:rsidR="00B44656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sz w:val="22"/>
          <w:szCs w:val="22"/>
        </w:rPr>
        <w:t xml:space="preserve">per i seguenti motivi </w:t>
      </w:r>
      <w:r>
        <w:rPr>
          <w:sz w:val="22"/>
          <w:szCs w:val="22"/>
        </w:rPr>
        <w:t>_______________________________________________________________________________________</w:t>
      </w:r>
    </w:p>
    <w:p w14:paraId="7798451F" w14:textId="77777777" w:rsidR="00B44656" w:rsidRPr="00F644AA" w:rsidRDefault="00B44656" w:rsidP="00B4465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0BBF0" w14:textId="77777777" w:rsidR="00B44656" w:rsidRPr="00F644AA" w:rsidRDefault="00B44656" w:rsidP="00B44656">
      <w:pPr>
        <w:pStyle w:val="Corpotesto"/>
        <w:spacing w:before="0" w:beforeAutospacing="0" w:after="0" w:afterAutospacing="0"/>
        <w:jc w:val="left"/>
        <w:rPr>
          <w:i/>
          <w:iCs/>
          <w:sz w:val="22"/>
          <w:szCs w:val="22"/>
        </w:rPr>
      </w:pPr>
    </w:p>
    <w:p w14:paraId="5C569B76" w14:textId="77777777" w:rsidR="00B44656" w:rsidRPr="00F644AA" w:rsidRDefault="00B44656" w:rsidP="00B44656">
      <w:pPr>
        <w:pStyle w:val="Corpotesto"/>
        <w:numPr>
          <w:ilvl w:val="0"/>
          <w:numId w:val="12"/>
        </w:numPr>
        <w:spacing w:before="0" w:beforeAutospacing="0" w:after="0" w:afterAutospacing="0" w:line="360" w:lineRule="auto"/>
        <w:ind w:hanging="76"/>
        <w:jc w:val="left"/>
        <w:rPr>
          <w:b/>
          <w:bCs/>
          <w:sz w:val="22"/>
          <w:szCs w:val="22"/>
        </w:rPr>
      </w:pPr>
      <w:r w:rsidRPr="00F644AA">
        <w:rPr>
          <w:b/>
          <w:bCs/>
          <w:sz w:val="22"/>
          <w:szCs w:val="22"/>
        </w:rPr>
        <w:t xml:space="preserve">OBIETTIVI </w:t>
      </w:r>
      <w:r>
        <w:rPr>
          <w:b/>
          <w:bCs/>
          <w:sz w:val="22"/>
          <w:szCs w:val="22"/>
        </w:rPr>
        <w:t xml:space="preserve">DI APPRENDIMENTO </w:t>
      </w:r>
      <w:r w:rsidRPr="00F644AA">
        <w:rPr>
          <w:b/>
          <w:bCs/>
          <w:sz w:val="22"/>
          <w:szCs w:val="22"/>
        </w:rPr>
        <w:t>CONSEGUITI NELLE DISCIPLINE</w:t>
      </w:r>
    </w:p>
    <w:p w14:paraId="0196DD54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Rispetto alla situazione di partenza ed alla sua evoluzione nel corso dell’anno, la classe:</w:t>
      </w:r>
    </w:p>
    <w:p w14:paraId="13B5A2BB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è complessivamente migliorata            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è rimasta stabile                                                                                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è peggiorata per i seguenti </w:t>
      </w:r>
      <w:r>
        <w:rPr>
          <w:i/>
          <w:iCs/>
          <w:sz w:val="22"/>
          <w:szCs w:val="22"/>
        </w:rPr>
        <w:t>motivi………………………………………………………</w:t>
      </w:r>
    </w:p>
    <w:p w14:paraId="3A3090CA" w14:textId="77777777" w:rsidR="00B44656" w:rsidRDefault="00B44656" w:rsidP="00B44656">
      <w:pPr>
        <w:pStyle w:val="Corpotesto"/>
        <w:spacing w:before="0" w:beforeAutospacing="0" w:after="0" w:afterAutospacing="0" w:line="276" w:lineRule="auto"/>
        <w:rPr>
          <w:sz w:val="22"/>
          <w:szCs w:val="22"/>
        </w:rPr>
      </w:pPr>
    </w:p>
    <w:p w14:paraId="742F64D7" w14:textId="77777777" w:rsidR="00B44656" w:rsidRPr="001F1F82" w:rsidRDefault="00B44656" w:rsidP="00B44656">
      <w:pPr>
        <w:pStyle w:val="Corpotesto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In relazione agli obiettivi di apprendimento delle singole discipline, n</w:t>
      </w:r>
      <w:r w:rsidRPr="001F1F82">
        <w:rPr>
          <w:sz w:val="22"/>
          <w:szCs w:val="22"/>
        </w:rPr>
        <w:t>ella classe si possono individuare le seguenti fasce di livello:</w:t>
      </w:r>
    </w:p>
    <w:p w14:paraId="593C9154" w14:textId="77777777" w:rsidR="00B44656" w:rsidRPr="001F1F82" w:rsidRDefault="00B44656" w:rsidP="00B44656">
      <w:pPr>
        <w:pStyle w:val="Corpotesto"/>
        <w:numPr>
          <w:ilvl w:val="0"/>
          <w:numId w:val="1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44656">
        <w:rPr>
          <w:b/>
          <w:sz w:val="22"/>
          <w:szCs w:val="22"/>
        </w:rPr>
        <w:t>Fascia A</w:t>
      </w:r>
      <w:r w:rsidRPr="001F1F82">
        <w:rPr>
          <w:sz w:val="22"/>
          <w:szCs w:val="22"/>
        </w:rPr>
        <w:t>: composta da n. ____ alunni che hanno una più che buona preparazione di base, comprensione pronta, buone capacità logiche, impegno proficuo e partecipazione costruttiva e personale.</w:t>
      </w:r>
    </w:p>
    <w:p w14:paraId="03A01BDC" w14:textId="77777777" w:rsidR="00B44656" w:rsidRPr="001F1F82" w:rsidRDefault="00B44656" w:rsidP="00B44656">
      <w:pPr>
        <w:pStyle w:val="Corpotesto"/>
        <w:numPr>
          <w:ilvl w:val="0"/>
          <w:numId w:val="1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44656">
        <w:rPr>
          <w:b/>
          <w:sz w:val="22"/>
          <w:szCs w:val="22"/>
        </w:rPr>
        <w:t>Fascia B</w:t>
      </w:r>
      <w:r w:rsidRPr="001F1F82">
        <w:rPr>
          <w:sz w:val="22"/>
          <w:szCs w:val="22"/>
        </w:rPr>
        <w:t>: composta da n. ____ alunni che hanno una buona preparazione di base, capacità logiche, impegno e interesse regolare.</w:t>
      </w:r>
    </w:p>
    <w:p w14:paraId="30598051" w14:textId="77777777" w:rsidR="00B44656" w:rsidRPr="001F1F82" w:rsidRDefault="00B44656" w:rsidP="00B44656">
      <w:pPr>
        <w:pStyle w:val="Corpotesto"/>
        <w:numPr>
          <w:ilvl w:val="0"/>
          <w:numId w:val="1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44656">
        <w:rPr>
          <w:b/>
          <w:sz w:val="22"/>
          <w:szCs w:val="22"/>
        </w:rPr>
        <w:t>Fascia C:</w:t>
      </w:r>
      <w:r w:rsidRPr="001F1F82">
        <w:rPr>
          <w:sz w:val="22"/>
          <w:szCs w:val="22"/>
        </w:rPr>
        <w:t xml:space="preserve"> composta d</w:t>
      </w:r>
      <w:r>
        <w:rPr>
          <w:sz w:val="22"/>
          <w:szCs w:val="22"/>
        </w:rPr>
        <w:t xml:space="preserve">a n. ____ alunni che hanno una </w:t>
      </w:r>
      <w:r w:rsidRPr="001F1F82">
        <w:rPr>
          <w:sz w:val="22"/>
          <w:szCs w:val="22"/>
        </w:rPr>
        <w:t>preparazione di base accettabile, comprensione non sempre sicura, interesse e impegno generalmente costanti.</w:t>
      </w:r>
    </w:p>
    <w:p w14:paraId="749C8282" w14:textId="77777777" w:rsidR="00B44656" w:rsidRDefault="00B44656" w:rsidP="00B44656">
      <w:pPr>
        <w:pStyle w:val="Corpotesto"/>
        <w:numPr>
          <w:ilvl w:val="0"/>
          <w:numId w:val="17"/>
        </w:numPr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B44656">
        <w:rPr>
          <w:b/>
          <w:sz w:val="22"/>
          <w:szCs w:val="22"/>
        </w:rPr>
        <w:t>Fascia D</w:t>
      </w:r>
      <w:r w:rsidRPr="001F1F82">
        <w:rPr>
          <w:sz w:val="22"/>
          <w:szCs w:val="22"/>
        </w:rPr>
        <w:t>: composta da n. ____ alunni che hanno una preparazione di base lacunosa, comprensione dei linguaggi specifici delle varie discipline incerta o difficoltosa, interesse e impegno alterni.</w:t>
      </w:r>
    </w:p>
    <w:p w14:paraId="3347A253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</w:p>
    <w:p w14:paraId="5E2B0F9C" w14:textId="77777777" w:rsidR="00B44656" w:rsidRPr="00F644AA" w:rsidRDefault="00B44656" w:rsidP="00B44656">
      <w:pPr>
        <w:pStyle w:val="Corpotesto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360" w:lineRule="auto"/>
        <w:ind w:firstLine="65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DIFFICOLTÀ</w:t>
      </w:r>
      <w:r w:rsidRPr="00F644AA">
        <w:rPr>
          <w:b/>
          <w:bCs/>
          <w:sz w:val="22"/>
          <w:szCs w:val="22"/>
        </w:rPr>
        <w:t xml:space="preserve"> PREVALENTI INCONTRATE DAGLI ALUNNI</w:t>
      </w:r>
    </w:p>
    <w:p w14:paraId="3502BC1F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Memorizzazione 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comprensione consegne 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studio a casa 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organizzazione                              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esecuzione dei compiti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concentrazione in classe   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>……………………………………</w:t>
      </w:r>
    </w:p>
    <w:p w14:paraId="44F7D30B" w14:textId="77777777" w:rsidR="00B44656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</w:p>
    <w:p w14:paraId="72682868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Per gli allievi che hanno mostrato carenze di base di un certo rilievo, sono state operate azioni di stimolo e attuati interventi di recupero personalizzato.</w:t>
      </w:r>
    </w:p>
    <w:p w14:paraId="20E30EB3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  <w:r w:rsidRPr="00F644AA">
        <w:rPr>
          <w:sz w:val="22"/>
          <w:szCs w:val="22"/>
        </w:rPr>
        <w:t xml:space="preserve">Per i seguenti alunni sono stati proposti obiettivi </w:t>
      </w:r>
      <w:r>
        <w:rPr>
          <w:sz w:val="22"/>
          <w:szCs w:val="22"/>
        </w:rPr>
        <w:t>personalizzati</w:t>
      </w:r>
      <w:r w:rsidRPr="00F644AA">
        <w:rPr>
          <w:sz w:val="22"/>
          <w:szCs w:val="22"/>
        </w:rPr>
        <w:t>:</w:t>
      </w:r>
    </w:p>
    <w:p w14:paraId="41B7B8AD" w14:textId="77777777" w:rsidR="00B44656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4A1E9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Pr="00F644AA">
        <w:rPr>
          <w:sz w:val="22"/>
          <w:szCs w:val="22"/>
        </w:rPr>
        <w:t>…………………</w:t>
      </w:r>
    </w:p>
    <w:p w14:paraId="3E34320C" w14:textId="77777777" w:rsidR="00B44656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</w:p>
    <w:p w14:paraId="7370DE5B" w14:textId="77777777" w:rsidR="00B44656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</w:p>
    <w:p w14:paraId="4C0F4DC2" w14:textId="77777777" w:rsidR="00B44656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</w:p>
    <w:p w14:paraId="0226D955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I seguenti alunni non hanno raggiunto gli obiettivi prefissati: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B44656" w:rsidRPr="00F644AA" w14:paraId="0227F4BF" w14:textId="77777777" w:rsidTr="00AB6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3ACB" w14:textId="77777777" w:rsidR="00B44656" w:rsidRPr="00F644AA" w:rsidRDefault="00B44656" w:rsidP="00AB67F0">
            <w:pPr>
              <w:pStyle w:val="Corpotesto"/>
              <w:spacing w:before="0" w:beforeAutospacing="0" w:after="0" w:afterAutospacing="0" w:line="360" w:lineRule="auto"/>
              <w:jc w:val="left"/>
            </w:pPr>
            <w:r w:rsidRPr="00F644AA">
              <w:rPr>
                <w:sz w:val="22"/>
                <w:szCs w:val="22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F7" w14:textId="77777777" w:rsidR="00B44656" w:rsidRPr="00F644AA" w:rsidRDefault="00B44656" w:rsidP="00AB67F0">
            <w:pPr>
              <w:pStyle w:val="Corpotesto"/>
              <w:spacing w:before="0" w:beforeAutospacing="0" w:after="0" w:afterAutospacing="0" w:line="360" w:lineRule="auto"/>
              <w:jc w:val="left"/>
            </w:pPr>
            <w:r w:rsidRPr="00F644AA">
              <w:rPr>
                <w:sz w:val="22"/>
                <w:szCs w:val="22"/>
              </w:rPr>
              <w:t>Motivazioni*</w:t>
            </w:r>
          </w:p>
        </w:tc>
      </w:tr>
      <w:tr w:rsidR="00B44656" w:rsidRPr="00F644AA" w14:paraId="20D8D396" w14:textId="77777777" w:rsidTr="00AB6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A29" w14:textId="77777777" w:rsidR="00B44656" w:rsidRPr="00F644AA" w:rsidRDefault="00B44656" w:rsidP="00AB67F0">
            <w:pPr>
              <w:pStyle w:val="Corpotesto"/>
              <w:spacing w:before="0" w:beforeAutospacing="0" w:after="0" w:afterAutospacing="0" w:line="360" w:lineRule="auto"/>
              <w:jc w:val="left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845" w14:textId="77777777" w:rsidR="00B44656" w:rsidRPr="00F644AA" w:rsidRDefault="00B44656" w:rsidP="00AB67F0">
            <w:pPr>
              <w:pStyle w:val="Corpotesto"/>
              <w:spacing w:before="0" w:beforeAutospacing="0" w:after="0" w:afterAutospacing="0" w:line="360" w:lineRule="auto"/>
              <w:jc w:val="left"/>
            </w:pPr>
          </w:p>
        </w:tc>
      </w:tr>
      <w:tr w:rsidR="00B44656" w:rsidRPr="00F644AA" w14:paraId="20EC79BD" w14:textId="77777777" w:rsidTr="00AB6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723" w14:textId="77777777" w:rsidR="00B44656" w:rsidRPr="00F644AA" w:rsidRDefault="00B44656" w:rsidP="00AB67F0">
            <w:pPr>
              <w:pStyle w:val="Corpotesto"/>
              <w:spacing w:before="0" w:beforeAutospacing="0" w:after="0" w:afterAutospacing="0" w:line="360" w:lineRule="auto"/>
              <w:jc w:val="left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4CA" w14:textId="77777777" w:rsidR="00B44656" w:rsidRPr="00F644AA" w:rsidRDefault="00B44656" w:rsidP="00AB67F0">
            <w:pPr>
              <w:pStyle w:val="Corpotesto"/>
              <w:spacing w:before="0" w:beforeAutospacing="0" w:after="0" w:afterAutospacing="0" w:line="360" w:lineRule="auto"/>
              <w:jc w:val="left"/>
            </w:pPr>
          </w:p>
        </w:tc>
      </w:tr>
      <w:tr w:rsidR="00B44656" w:rsidRPr="00F644AA" w14:paraId="6D49D5D3" w14:textId="77777777" w:rsidTr="00AB6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0FB" w14:textId="77777777" w:rsidR="00B44656" w:rsidRPr="00F644AA" w:rsidRDefault="00B44656" w:rsidP="00AB67F0">
            <w:pPr>
              <w:pStyle w:val="Corpotesto"/>
              <w:spacing w:before="0" w:beforeAutospacing="0" w:after="0" w:afterAutospacing="0" w:line="360" w:lineRule="auto"/>
              <w:jc w:val="left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54D" w14:textId="77777777" w:rsidR="00B44656" w:rsidRPr="00F644AA" w:rsidRDefault="00B44656" w:rsidP="00AB67F0">
            <w:pPr>
              <w:pStyle w:val="Corpotesto"/>
              <w:spacing w:before="0" w:beforeAutospacing="0" w:after="0" w:afterAutospacing="0" w:line="360" w:lineRule="auto"/>
              <w:jc w:val="left"/>
            </w:pPr>
          </w:p>
        </w:tc>
      </w:tr>
      <w:tr w:rsidR="00B44656" w:rsidRPr="00F644AA" w14:paraId="77384AD9" w14:textId="77777777" w:rsidTr="00AB6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B19" w14:textId="77777777" w:rsidR="00B44656" w:rsidRPr="00F644AA" w:rsidRDefault="00B44656" w:rsidP="00AB67F0">
            <w:pPr>
              <w:pStyle w:val="Corpotesto"/>
              <w:spacing w:before="0" w:beforeAutospacing="0" w:after="0" w:afterAutospacing="0" w:line="360" w:lineRule="auto"/>
              <w:jc w:val="left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A34" w14:textId="77777777" w:rsidR="00B44656" w:rsidRPr="00F644AA" w:rsidRDefault="00B44656" w:rsidP="00AB67F0">
            <w:pPr>
              <w:pStyle w:val="Corpotesto"/>
              <w:spacing w:before="0" w:beforeAutospacing="0" w:after="0" w:afterAutospacing="0" w:line="360" w:lineRule="auto"/>
              <w:jc w:val="left"/>
            </w:pPr>
          </w:p>
        </w:tc>
      </w:tr>
    </w:tbl>
    <w:p w14:paraId="459C5E7E" w14:textId="77777777" w:rsidR="00B44656" w:rsidRPr="00B44656" w:rsidRDefault="00B44656" w:rsidP="00B44656">
      <w:pPr>
        <w:pStyle w:val="Corpotesto"/>
        <w:spacing w:before="0" w:beforeAutospacing="0" w:after="0" w:afterAutospacing="0" w:line="360" w:lineRule="auto"/>
        <w:ind w:left="60"/>
        <w:jc w:val="left"/>
        <w:rPr>
          <w:i/>
          <w:iCs/>
          <w:sz w:val="20"/>
          <w:szCs w:val="20"/>
        </w:rPr>
      </w:pPr>
      <w:r w:rsidRPr="00F644AA">
        <w:rPr>
          <w:i/>
          <w:iCs/>
          <w:sz w:val="22"/>
          <w:szCs w:val="22"/>
        </w:rPr>
        <w:t>(*)</w:t>
      </w:r>
      <w:r w:rsidRPr="00B44656">
        <w:rPr>
          <w:i/>
          <w:iCs/>
          <w:sz w:val="20"/>
          <w:szCs w:val="20"/>
        </w:rPr>
        <w:t xml:space="preserve"> Legenda:</w:t>
      </w:r>
    </w:p>
    <w:p w14:paraId="1AE1E4C3" w14:textId="77777777" w:rsidR="00B44656" w:rsidRPr="00B44656" w:rsidRDefault="00B44656" w:rsidP="00B44656">
      <w:pPr>
        <w:pStyle w:val="Corpotesto"/>
        <w:numPr>
          <w:ilvl w:val="0"/>
          <w:numId w:val="15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sz w:val="20"/>
          <w:szCs w:val="20"/>
        </w:rPr>
      </w:pPr>
      <w:r w:rsidRPr="00B44656">
        <w:rPr>
          <w:sz w:val="20"/>
          <w:szCs w:val="20"/>
        </w:rPr>
        <w:t>ritmi di apprendimento lenti</w:t>
      </w:r>
    </w:p>
    <w:p w14:paraId="6711D046" w14:textId="77777777" w:rsidR="00B44656" w:rsidRPr="00B44656" w:rsidRDefault="00B44656" w:rsidP="00B44656">
      <w:pPr>
        <w:pStyle w:val="Corpotesto"/>
        <w:numPr>
          <w:ilvl w:val="0"/>
          <w:numId w:val="15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sz w:val="20"/>
          <w:szCs w:val="20"/>
        </w:rPr>
      </w:pPr>
      <w:r w:rsidRPr="00B44656">
        <w:rPr>
          <w:sz w:val="20"/>
          <w:szCs w:val="20"/>
        </w:rPr>
        <w:t>gravi lacune di base</w:t>
      </w:r>
    </w:p>
    <w:p w14:paraId="316FF98D" w14:textId="77777777" w:rsidR="00B44656" w:rsidRPr="00B44656" w:rsidRDefault="00B44656" w:rsidP="00B44656">
      <w:pPr>
        <w:pStyle w:val="Corpotesto"/>
        <w:numPr>
          <w:ilvl w:val="0"/>
          <w:numId w:val="15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sz w:val="20"/>
          <w:szCs w:val="20"/>
        </w:rPr>
      </w:pPr>
      <w:r w:rsidRPr="00B44656">
        <w:rPr>
          <w:sz w:val="20"/>
          <w:szCs w:val="20"/>
        </w:rPr>
        <w:t>situazione personale di disagio</w:t>
      </w:r>
    </w:p>
    <w:p w14:paraId="2FC5742F" w14:textId="77777777" w:rsidR="00B44656" w:rsidRPr="00B44656" w:rsidRDefault="00B44656" w:rsidP="00B44656">
      <w:pPr>
        <w:pStyle w:val="Corpotesto"/>
        <w:numPr>
          <w:ilvl w:val="0"/>
          <w:numId w:val="15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sz w:val="20"/>
          <w:szCs w:val="20"/>
        </w:rPr>
      </w:pPr>
      <w:r w:rsidRPr="00B44656">
        <w:rPr>
          <w:sz w:val="20"/>
          <w:szCs w:val="20"/>
        </w:rPr>
        <w:t>svantaggio socio-culturale</w:t>
      </w:r>
    </w:p>
    <w:p w14:paraId="4507005F" w14:textId="77777777" w:rsidR="00B44656" w:rsidRPr="00B44656" w:rsidRDefault="00B44656" w:rsidP="00B44656">
      <w:pPr>
        <w:pStyle w:val="Corpotesto"/>
        <w:numPr>
          <w:ilvl w:val="0"/>
          <w:numId w:val="15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sz w:val="20"/>
          <w:szCs w:val="20"/>
        </w:rPr>
      </w:pPr>
      <w:r w:rsidRPr="00B44656">
        <w:rPr>
          <w:sz w:val="20"/>
          <w:szCs w:val="20"/>
        </w:rPr>
        <w:t>scarsa motivazione allo studio e/o impegno</w:t>
      </w:r>
    </w:p>
    <w:p w14:paraId="38A6196C" w14:textId="77777777" w:rsidR="00B44656" w:rsidRPr="00B44656" w:rsidRDefault="00B44656" w:rsidP="00B44656">
      <w:pPr>
        <w:pStyle w:val="Corpotesto"/>
        <w:numPr>
          <w:ilvl w:val="0"/>
          <w:numId w:val="15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sz w:val="20"/>
          <w:szCs w:val="20"/>
        </w:rPr>
      </w:pPr>
      <w:r w:rsidRPr="00B44656">
        <w:rPr>
          <w:sz w:val="20"/>
          <w:szCs w:val="20"/>
        </w:rPr>
        <w:t>difficoltà di relazione con coetanei e/o adulti</w:t>
      </w:r>
    </w:p>
    <w:p w14:paraId="572A2710" w14:textId="77777777" w:rsidR="00B44656" w:rsidRPr="00B44656" w:rsidRDefault="00B44656" w:rsidP="00B44656">
      <w:pPr>
        <w:pStyle w:val="Corpotesto"/>
        <w:numPr>
          <w:ilvl w:val="0"/>
          <w:numId w:val="15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sz w:val="20"/>
          <w:szCs w:val="20"/>
        </w:rPr>
      </w:pPr>
      <w:r w:rsidRPr="00B44656">
        <w:rPr>
          <w:sz w:val="20"/>
          <w:szCs w:val="20"/>
        </w:rPr>
        <w:t xml:space="preserve">bassa autostima e scarsa fiducia in </w:t>
      </w:r>
      <w:proofErr w:type="gramStart"/>
      <w:r w:rsidRPr="00B44656">
        <w:rPr>
          <w:sz w:val="20"/>
          <w:szCs w:val="20"/>
        </w:rPr>
        <w:t>se</w:t>
      </w:r>
      <w:proofErr w:type="gramEnd"/>
      <w:r w:rsidRPr="00B44656">
        <w:rPr>
          <w:sz w:val="20"/>
          <w:szCs w:val="20"/>
        </w:rPr>
        <w:t xml:space="preserve"> stesso</w:t>
      </w:r>
    </w:p>
    <w:p w14:paraId="0729810F" w14:textId="77777777" w:rsidR="00B44656" w:rsidRPr="00B44656" w:rsidRDefault="00B44656" w:rsidP="00B44656">
      <w:pPr>
        <w:pStyle w:val="Corpotesto"/>
        <w:numPr>
          <w:ilvl w:val="0"/>
          <w:numId w:val="15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sz w:val="20"/>
          <w:szCs w:val="20"/>
        </w:rPr>
      </w:pPr>
      <w:r w:rsidRPr="00B44656">
        <w:rPr>
          <w:sz w:val="20"/>
          <w:szCs w:val="20"/>
        </w:rPr>
        <w:t>difficoltà di concentrazione e/o memorizzazione e/o organizzazione del lavoro</w:t>
      </w:r>
    </w:p>
    <w:p w14:paraId="5E48D3AB" w14:textId="77777777" w:rsidR="00B44656" w:rsidRPr="00B44656" w:rsidRDefault="00B44656" w:rsidP="00B44656">
      <w:pPr>
        <w:pStyle w:val="Corpotesto"/>
        <w:numPr>
          <w:ilvl w:val="0"/>
          <w:numId w:val="15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sz w:val="20"/>
          <w:szCs w:val="20"/>
        </w:rPr>
      </w:pPr>
      <w:r w:rsidRPr="00B44656">
        <w:rPr>
          <w:sz w:val="20"/>
          <w:szCs w:val="20"/>
        </w:rPr>
        <w:t>altro</w:t>
      </w:r>
    </w:p>
    <w:p w14:paraId="2AED424E" w14:textId="77777777" w:rsidR="00B44656" w:rsidRPr="00F644AA" w:rsidRDefault="00B44656" w:rsidP="00B44656">
      <w:pPr>
        <w:pStyle w:val="Corpotesto"/>
        <w:numPr>
          <w:ilvl w:val="0"/>
          <w:numId w:val="12"/>
        </w:numPr>
        <w:ind w:hanging="76"/>
        <w:jc w:val="left"/>
        <w:rPr>
          <w:b/>
          <w:bCs/>
          <w:sz w:val="22"/>
          <w:szCs w:val="22"/>
        </w:rPr>
      </w:pPr>
      <w:r w:rsidRPr="00F644AA">
        <w:rPr>
          <w:b/>
          <w:bCs/>
          <w:sz w:val="22"/>
          <w:szCs w:val="22"/>
        </w:rPr>
        <w:t>INTERVENTI DI SOSTEGNO/ RECUPERO</w:t>
      </w:r>
    </w:p>
    <w:p w14:paraId="6B15757D" w14:textId="77777777" w:rsidR="00B44656" w:rsidRPr="00F644AA" w:rsidRDefault="00B44656" w:rsidP="00B44656">
      <w:pPr>
        <w:pStyle w:val="Corpotesto"/>
        <w:ind w:left="60"/>
        <w:jc w:val="left"/>
        <w:rPr>
          <w:sz w:val="22"/>
          <w:szCs w:val="22"/>
        </w:rPr>
      </w:pPr>
      <w:r w:rsidRPr="00F644AA">
        <w:rPr>
          <w:sz w:val="22"/>
          <w:szCs w:val="22"/>
        </w:rPr>
        <w:t xml:space="preserve">Ci si è avvalsi della collaborazione </w:t>
      </w:r>
    </w:p>
    <w:p w14:paraId="31491D5E" w14:textId="77777777" w:rsidR="00B44656" w:rsidRDefault="00B44656" w:rsidP="00B44656">
      <w:pPr>
        <w:pStyle w:val="Corpotesto"/>
        <w:spacing w:line="360" w:lineRule="auto"/>
        <w:ind w:left="60"/>
        <w:jc w:val="left"/>
        <w:rPr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Dell’insegnante di sostegno </w:t>
      </w:r>
      <w:r>
        <w:rPr>
          <w:i/>
          <w:iCs/>
          <w:sz w:val="22"/>
          <w:szCs w:val="22"/>
        </w:rPr>
        <w:t xml:space="preserve">  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Degli insegnanti di classe</w:t>
      </w:r>
      <w:r>
        <w:rPr>
          <w:i/>
          <w:iCs/>
          <w:sz w:val="22"/>
          <w:szCs w:val="22"/>
        </w:rPr>
        <w:t xml:space="preserve"> </w:t>
      </w:r>
      <w:r w:rsidRPr="00F644AA">
        <w:rPr>
          <w:i/>
          <w:iCs/>
          <w:sz w:val="22"/>
          <w:szCs w:val="22"/>
        </w:rPr>
        <w:t xml:space="preserve">(utilizzo ore di </w:t>
      </w:r>
      <w:proofErr w:type="gramStart"/>
      <w:r w:rsidRPr="00F644AA">
        <w:rPr>
          <w:i/>
          <w:iCs/>
          <w:sz w:val="22"/>
          <w:szCs w:val="22"/>
        </w:rPr>
        <w:t xml:space="preserve">compresenza)   </w:t>
      </w:r>
      <w:proofErr w:type="gramEnd"/>
      <w:r w:rsidRPr="00F644AA">
        <w:rPr>
          <w:i/>
          <w:iCs/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>per i seguenti A</w:t>
      </w:r>
      <w:r w:rsidRPr="00F644AA">
        <w:rPr>
          <w:sz w:val="22"/>
          <w:szCs w:val="22"/>
        </w:rPr>
        <w:t>lunni:………</w:t>
      </w:r>
      <w:r>
        <w:rPr>
          <w:sz w:val="22"/>
          <w:szCs w:val="22"/>
        </w:rPr>
        <w:t>……………………………………………………………………………</w:t>
      </w:r>
    </w:p>
    <w:p w14:paraId="5CF87AC9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2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Il lavoro è stato svolto</w:t>
      </w:r>
    </w:p>
    <w:p w14:paraId="438B507A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2"/>
        <w:jc w:val="left"/>
        <w:rPr>
          <w:i/>
          <w:iCs/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prevalentemente in classe    </w:t>
      </w:r>
      <w:r>
        <w:rPr>
          <w:i/>
          <w:iCs/>
          <w:sz w:val="22"/>
          <w:szCs w:val="22"/>
        </w:rPr>
        <w:t xml:space="preserve">      </w:t>
      </w:r>
      <w:r w:rsidRPr="00F644AA">
        <w:rPr>
          <w:i/>
          <w:iCs/>
          <w:sz w:val="22"/>
          <w:szCs w:val="22"/>
        </w:rPr>
        <w:t xml:space="preserve">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  a piccoli gruppi  </w:t>
      </w:r>
      <w:r>
        <w:rPr>
          <w:i/>
          <w:iCs/>
          <w:sz w:val="22"/>
          <w:szCs w:val="22"/>
        </w:rPr>
        <w:t xml:space="preserve">   </w:t>
      </w:r>
      <w:r w:rsidRPr="00F644AA">
        <w:rPr>
          <w:i/>
          <w:iCs/>
          <w:sz w:val="22"/>
          <w:szCs w:val="22"/>
        </w:rPr>
        <w:t xml:space="preserve">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in orario extracurriculare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>………………………………………………….</w:t>
      </w:r>
    </w:p>
    <w:p w14:paraId="529B41E5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left="62"/>
        <w:jc w:val="left"/>
        <w:rPr>
          <w:sz w:val="22"/>
          <w:szCs w:val="22"/>
        </w:rPr>
      </w:pPr>
    </w:p>
    <w:p w14:paraId="293BC569" w14:textId="77777777" w:rsidR="00B44656" w:rsidRPr="00F644AA" w:rsidRDefault="00B44656" w:rsidP="00B44656">
      <w:pPr>
        <w:pStyle w:val="Corpotesto"/>
        <w:numPr>
          <w:ilvl w:val="0"/>
          <w:numId w:val="12"/>
        </w:numPr>
        <w:spacing w:before="0" w:beforeAutospacing="0" w:after="0" w:afterAutospacing="0"/>
        <w:jc w:val="left"/>
        <w:rPr>
          <w:b/>
          <w:bCs/>
          <w:sz w:val="22"/>
          <w:szCs w:val="22"/>
        </w:rPr>
      </w:pPr>
      <w:r w:rsidRPr="00F644AA">
        <w:rPr>
          <w:b/>
          <w:bCs/>
          <w:sz w:val="22"/>
          <w:szCs w:val="22"/>
        </w:rPr>
        <w:t>METODOLOGIA E STRUMENTI</w:t>
      </w:r>
    </w:p>
    <w:p w14:paraId="7511111A" w14:textId="77777777" w:rsidR="00B44656" w:rsidRDefault="00B44656" w:rsidP="00B44656">
      <w:pPr>
        <w:pStyle w:val="Paragrafoelenco"/>
        <w:widowControl w:val="0"/>
        <w:numPr>
          <w:ilvl w:val="0"/>
          <w:numId w:val="18"/>
        </w:numPr>
        <w:tabs>
          <w:tab w:val="clear" w:pos="502"/>
          <w:tab w:val="num" w:pos="284"/>
        </w:tabs>
        <w:spacing w:before="100" w:after="100" w:line="276" w:lineRule="auto"/>
        <w:ind w:left="284" w:hanging="284"/>
        <w:contextualSpacing w:val="0"/>
        <w:jc w:val="both"/>
      </w:pPr>
      <w:r>
        <w:t>Le metodologie attivate dal Consiglio di classe e dai singoli docenti hanno mirato a coinvolgere attivamente gli alunni sollecitandone la partecipazione, la curiosità, l’interesse. È stato adottato il principio generale di partire dall’esperienza concreta degli alunni e dai loro interessi al fine di promuovere situazioni di apprendimento atte a far recuperare, consolidare, potenziare abilità e conoscenze utili al conseguimento delle competenze disciplinari e trasversali che ciascun alunno deve possedere al termine del triennio.</w:t>
      </w:r>
    </w:p>
    <w:p w14:paraId="2ACA08FC" w14:textId="77777777" w:rsidR="00B44656" w:rsidRDefault="00B44656" w:rsidP="00B44656">
      <w:pPr>
        <w:pStyle w:val="Paragrafoelenco"/>
        <w:widowControl w:val="0"/>
        <w:numPr>
          <w:ilvl w:val="0"/>
          <w:numId w:val="18"/>
        </w:numPr>
        <w:tabs>
          <w:tab w:val="clear" w:pos="502"/>
          <w:tab w:val="num" w:pos="284"/>
        </w:tabs>
        <w:spacing w:before="100" w:after="100" w:line="276" w:lineRule="auto"/>
        <w:ind w:left="284" w:hanging="284"/>
        <w:contextualSpacing w:val="0"/>
        <w:jc w:val="both"/>
      </w:pPr>
      <w:r>
        <w:t xml:space="preserve">Nello specifico, ciascun docente, come qui di seguito schematizzato, ha adottato le metodologie e le strategie più opportune ed idonee alle caratteristiche e alle potenzialità del singolo affinché ognuno potesse agevolmente, in relazione alle proprie capacità, proseguire la sua crescita culturale e formativa: </w:t>
      </w:r>
    </w:p>
    <w:p w14:paraId="23C76CD0" w14:textId="77777777" w:rsidR="00B44656" w:rsidRDefault="00B44656" w:rsidP="00B44656">
      <w:pPr>
        <w:pStyle w:val="Paragrafoelenco"/>
        <w:ind w:left="420"/>
        <w:jc w:val="both"/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1250"/>
        <w:gridCol w:w="827"/>
        <w:gridCol w:w="1016"/>
        <w:gridCol w:w="1227"/>
        <w:gridCol w:w="794"/>
        <w:gridCol w:w="1160"/>
        <w:gridCol w:w="1116"/>
        <w:gridCol w:w="805"/>
        <w:gridCol w:w="572"/>
        <w:gridCol w:w="861"/>
      </w:tblGrid>
      <w:tr w:rsidR="00B44656" w:rsidRPr="002C13C1" w14:paraId="03ED4A66" w14:textId="77777777" w:rsidTr="00AB67F0">
        <w:trPr>
          <w:trHeight w:val="778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6230E" w14:textId="77777777" w:rsidR="00B44656" w:rsidRPr="002C13C1" w:rsidRDefault="00B44656" w:rsidP="00AB67F0">
            <w:pPr>
              <w:jc w:val="center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Tipologia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BB277" w14:textId="77777777" w:rsidR="00B44656" w:rsidRPr="002C13C1" w:rsidRDefault="00B44656" w:rsidP="00AB67F0">
            <w:pPr>
              <w:jc w:val="center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Italiano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A6C07" w14:textId="77777777" w:rsidR="00B44656" w:rsidRPr="002C13C1" w:rsidRDefault="00B44656" w:rsidP="00AB67F0">
            <w:pPr>
              <w:jc w:val="center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Storia</w:t>
            </w:r>
          </w:p>
          <w:p w14:paraId="44AF187E" w14:textId="77777777" w:rsidR="00B44656" w:rsidRPr="002C13C1" w:rsidRDefault="00B44656" w:rsidP="00AB67F0">
            <w:pPr>
              <w:jc w:val="center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6C59" w14:textId="77777777" w:rsidR="00B44656" w:rsidRPr="002C13C1" w:rsidRDefault="00B44656" w:rsidP="00AB67F0">
            <w:pPr>
              <w:jc w:val="center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Cittadinanza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84C40" w14:textId="77777777" w:rsidR="00B44656" w:rsidRPr="002C13C1" w:rsidRDefault="00B44656" w:rsidP="00AB67F0">
            <w:pPr>
              <w:jc w:val="center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Inglese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21CC0" w14:textId="77777777" w:rsidR="00B44656" w:rsidRPr="002C13C1" w:rsidRDefault="00B44656" w:rsidP="00AB67F0">
            <w:pPr>
              <w:jc w:val="center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Matematica e scienze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5C1FF" w14:textId="77777777" w:rsidR="00B44656" w:rsidRPr="002C13C1" w:rsidRDefault="00B44656" w:rsidP="00AB67F0">
            <w:pPr>
              <w:jc w:val="center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Tecnologia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04214" w14:textId="77777777" w:rsidR="00B44656" w:rsidRPr="002C13C1" w:rsidRDefault="00B44656" w:rsidP="00AB67F0">
            <w:pPr>
              <w:jc w:val="center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Musica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3EF94" w14:textId="77777777" w:rsidR="00B44656" w:rsidRPr="002C13C1" w:rsidRDefault="00B44656" w:rsidP="00AB67F0">
            <w:pPr>
              <w:jc w:val="center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Arte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D36A" w14:textId="77777777" w:rsidR="00B44656" w:rsidRPr="002C13C1" w:rsidRDefault="00B44656" w:rsidP="00AB67F0">
            <w:pPr>
              <w:jc w:val="both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Motoria</w:t>
            </w:r>
          </w:p>
        </w:tc>
      </w:tr>
      <w:tr w:rsidR="00B44656" w:rsidRPr="002C13C1" w14:paraId="16A03391" w14:textId="77777777" w:rsidTr="00AB67F0">
        <w:trPr>
          <w:trHeight w:val="403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BEA12" w14:textId="77777777" w:rsidR="00B44656" w:rsidRPr="002C13C1" w:rsidRDefault="00B44656" w:rsidP="00AB67F0">
            <w:pPr>
              <w:jc w:val="both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Lezioni frontali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F852A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460D2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3137C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F428E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91880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DDB50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36CB8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EB4D1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BE4B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4656" w:rsidRPr="002C13C1" w14:paraId="1D1BEDB8" w14:textId="77777777" w:rsidTr="00AB67F0">
        <w:trPr>
          <w:trHeight w:val="731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6FFF2" w14:textId="77777777" w:rsidR="00B44656" w:rsidRPr="002C13C1" w:rsidRDefault="00B44656" w:rsidP="00AB67F0">
            <w:pPr>
              <w:jc w:val="both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Lezione espositiva centrata su “dialogo – discussione”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59838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D63C1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89A90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E49AD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30A4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F4C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A9788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41CD6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352E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4656" w:rsidRPr="002C13C1" w14:paraId="540D5348" w14:textId="77777777" w:rsidTr="00AB67F0">
        <w:trPr>
          <w:trHeight w:val="558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B74AC" w14:textId="77777777" w:rsidR="00B44656" w:rsidRPr="002C13C1" w:rsidRDefault="00B44656" w:rsidP="00AB67F0">
            <w:pPr>
              <w:jc w:val="both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>Lezione basata sul rinforzo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7D99A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3D118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971FD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6E2E3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AC832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F2D09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F8A50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9E2F3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4D7B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4656" w:rsidRPr="002C13C1" w14:paraId="4A0364ED" w14:textId="77777777" w:rsidTr="00AB67F0">
        <w:trPr>
          <w:trHeight w:val="374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0C4B4" w14:textId="77777777" w:rsidR="00B44656" w:rsidRPr="002C13C1" w:rsidRDefault="00B44656" w:rsidP="00AB67F0">
            <w:pPr>
              <w:jc w:val="both"/>
              <w:rPr>
                <w:sz w:val="20"/>
                <w:szCs w:val="20"/>
              </w:rPr>
            </w:pPr>
            <w:proofErr w:type="spellStart"/>
            <w:r w:rsidRPr="002C13C1">
              <w:rPr>
                <w:sz w:val="20"/>
                <w:szCs w:val="20"/>
              </w:rPr>
              <w:t>Problem</w:t>
            </w:r>
            <w:proofErr w:type="spellEnd"/>
            <w:r w:rsidRPr="002C13C1">
              <w:rPr>
                <w:sz w:val="20"/>
                <w:szCs w:val="20"/>
              </w:rPr>
              <w:t xml:space="preserve"> solving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6F52C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87346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198D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F6E2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F32EF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1FE54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6879A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CE36D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CD8C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4656" w:rsidRPr="002C13C1" w14:paraId="20FF0560" w14:textId="77777777" w:rsidTr="00AB67F0">
        <w:trPr>
          <w:trHeight w:val="374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3B59B" w14:textId="77777777" w:rsidR="00B44656" w:rsidRPr="002C13C1" w:rsidRDefault="00B44656" w:rsidP="00AB6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tutoring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AEF85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3B707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6F18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FC69C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30ED0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C079E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D323B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CE89D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8715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4656" w:rsidRPr="002C13C1" w14:paraId="56F709DC" w14:textId="77777777" w:rsidTr="00AB67F0">
        <w:trPr>
          <w:trHeight w:val="403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DF80F" w14:textId="77777777" w:rsidR="00B44656" w:rsidRPr="002C13C1" w:rsidRDefault="00B44656" w:rsidP="00AB6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Lavoro</w:t>
            </w:r>
            <w:r w:rsidRPr="002C13C1">
              <w:rPr>
                <w:sz w:val="20"/>
                <w:szCs w:val="20"/>
              </w:rPr>
              <w:t xml:space="preserve"> di gruppo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23C87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8E23C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BCD72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56A59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DD3A9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DF9FF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C925D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7D4C0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0DB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4656" w:rsidRPr="002C13C1" w14:paraId="6A15E953" w14:textId="77777777" w:rsidTr="00AB67F0">
        <w:trPr>
          <w:trHeight w:val="374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210C4" w14:textId="77777777" w:rsidR="00B44656" w:rsidRPr="002C13C1" w:rsidRDefault="00B44656" w:rsidP="00AB67F0">
            <w:pPr>
              <w:jc w:val="both"/>
              <w:rPr>
                <w:sz w:val="20"/>
                <w:szCs w:val="20"/>
              </w:rPr>
            </w:pPr>
            <w:r w:rsidRPr="002C13C1">
              <w:rPr>
                <w:sz w:val="20"/>
                <w:szCs w:val="20"/>
              </w:rPr>
              <w:t xml:space="preserve">Altro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A12DC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24BB9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FF530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E0B61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75305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A4EE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C2E8E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CD3C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53DC" w14:textId="77777777" w:rsidR="00B44656" w:rsidRPr="002C13C1" w:rsidRDefault="00B44656" w:rsidP="00AB67F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5A4FD27" w14:textId="77777777" w:rsidR="00B44656" w:rsidRPr="002C13C1" w:rsidRDefault="00B44656" w:rsidP="00B44656">
      <w:pPr>
        <w:pStyle w:val="Corpotesto"/>
        <w:spacing w:before="0" w:beforeAutospacing="0" w:after="0" w:afterAutospacing="0"/>
        <w:ind w:left="420"/>
        <w:jc w:val="left"/>
        <w:rPr>
          <w:b/>
          <w:bCs/>
          <w:sz w:val="22"/>
          <w:szCs w:val="22"/>
        </w:rPr>
      </w:pPr>
    </w:p>
    <w:p w14:paraId="05909F82" w14:textId="77777777" w:rsidR="00B44656" w:rsidRPr="00F644AA" w:rsidRDefault="00B44656" w:rsidP="00B44656">
      <w:pPr>
        <w:pStyle w:val="Corpotesto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firstLine="65"/>
        <w:jc w:val="left"/>
        <w:rPr>
          <w:sz w:val="22"/>
          <w:szCs w:val="22"/>
        </w:rPr>
      </w:pPr>
      <w:r w:rsidRPr="00F644AA">
        <w:rPr>
          <w:b/>
          <w:bCs/>
          <w:sz w:val="22"/>
          <w:szCs w:val="22"/>
        </w:rPr>
        <w:t>RISORSE</w:t>
      </w:r>
      <w:r>
        <w:rPr>
          <w:b/>
          <w:bCs/>
          <w:sz w:val="22"/>
          <w:szCs w:val="22"/>
        </w:rPr>
        <w:t>/STRUMENTI UTILIZZATI</w:t>
      </w:r>
    </w:p>
    <w:p w14:paraId="1843E5A4" w14:textId="77777777" w:rsidR="00B44656" w:rsidRPr="00F644AA" w:rsidRDefault="00B44656" w:rsidP="00B44656">
      <w:pPr>
        <w:pStyle w:val="Corpotesto"/>
        <w:spacing w:before="0" w:beforeAutospacing="0" w:after="0" w:afterAutospacing="0"/>
        <w:jc w:val="left"/>
        <w:rPr>
          <w:sz w:val="22"/>
          <w:szCs w:val="22"/>
        </w:rPr>
      </w:pPr>
    </w:p>
    <w:p w14:paraId="7FCD8CE1" w14:textId="77777777" w:rsidR="00B44656" w:rsidRPr="002C13C1" w:rsidRDefault="00B44656" w:rsidP="00B44656">
      <w:pPr>
        <w:pStyle w:val="Corpotesto"/>
        <w:spacing w:before="0" w:beforeAutospacing="0" w:after="0" w:afterAutospacing="0" w:line="360" w:lineRule="auto"/>
        <w:ind w:left="540" w:hanging="540"/>
        <w:jc w:val="left"/>
        <w:rPr>
          <w:sz w:val="22"/>
          <w:szCs w:val="22"/>
        </w:rPr>
      </w:pPr>
      <w:r w:rsidRPr="00F644AA">
        <w:rPr>
          <w:sz w:val="22"/>
          <w:szCs w:val="22"/>
        </w:rPr>
        <w:t xml:space="preserve">  -       </w:t>
      </w:r>
      <w:r w:rsidRPr="00F644AA">
        <w:rPr>
          <w:sz w:val="22"/>
          <w:szCs w:val="22"/>
          <w:u w:val="single"/>
        </w:rPr>
        <w:t>Risorse</w:t>
      </w:r>
      <w:r>
        <w:rPr>
          <w:sz w:val="22"/>
          <w:szCs w:val="22"/>
          <w:u w:val="single"/>
        </w:rPr>
        <w:t>/Strumenti</w:t>
      </w:r>
      <w:r w:rsidRPr="00F644AA">
        <w:rPr>
          <w:sz w:val="22"/>
          <w:szCs w:val="22"/>
          <w:u w:val="single"/>
        </w:rPr>
        <w:t xml:space="preserve"> della </w:t>
      </w:r>
      <w:proofErr w:type="gramStart"/>
      <w:r w:rsidRPr="00F644AA">
        <w:rPr>
          <w:sz w:val="22"/>
          <w:szCs w:val="22"/>
          <w:u w:val="single"/>
        </w:rPr>
        <w:t>scuola:</w:t>
      </w:r>
      <w:r w:rsidRPr="00F644AA">
        <w:rPr>
          <w:sz w:val="22"/>
          <w:szCs w:val="22"/>
        </w:rPr>
        <w:t xml:space="preserve">  sono</w:t>
      </w:r>
      <w:proofErr w:type="gramEnd"/>
      <w:r w:rsidRPr="00F644AA">
        <w:rPr>
          <w:sz w:val="22"/>
          <w:szCs w:val="22"/>
        </w:rPr>
        <w:t xml:space="preserve"> stati utilizzati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A29ECF" w14:textId="77777777" w:rsidR="00B44656" w:rsidRPr="00F644AA" w:rsidRDefault="00B44656" w:rsidP="00B44656">
      <w:pPr>
        <w:pStyle w:val="Corpotesto"/>
        <w:spacing w:before="0" w:beforeAutospacing="0" w:after="0" w:afterAutospacing="0"/>
        <w:ind w:left="360"/>
        <w:jc w:val="left"/>
        <w:rPr>
          <w:sz w:val="22"/>
          <w:szCs w:val="22"/>
        </w:rPr>
      </w:pPr>
    </w:p>
    <w:p w14:paraId="78B32378" w14:textId="77777777" w:rsidR="00B44656" w:rsidRPr="00F644AA" w:rsidRDefault="00B44656" w:rsidP="00B44656">
      <w:pPr>
        <w:pStyle w:val="Corpotesto"/>
        <w:numPr>
          <w:ilvl w:val="0"/>
          <w:numId w:val="19"/>
        </w:numPr>
        <w:spacing w:before="0" w:beforeAutospacing="0" w:after="0" w:afterAutospacing="0" w:line="360" w:lineRule="auto"/>
        <w:ind w:left="567" w:hanging="425"/>
        <w:jc w:val="left"/>
        <w:rPr>
          <w:sz w:val="22"/>
          <w:szCs w:val="22"/>
        </w:rPr>
      </w:pPr>
      <w:r w:rsidRPr="00F644AA">
        <w:rPr>
          <w:sz w:val="22"/>
          <w:szCs w:val="22"/>
          <w:u w:val="single"/>
        </w:rPr>
        <w:t>Risorse esterne:</w:t>
      </w:r>
      <w:r w:rsidRPr="00F644AA">
        <w:rPr>
          <w:sz w:val="22"/>
          <w:szCs w:val="22"/>
        </w:rPr>
        <w:t xml:space="preserve"> Ci si è avvalsi dell’intervento e dell’apporto di esperti esterni per l’attuazione dei progetti. In particolare 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F644AA">
        <w:rPr>
          <w:sz w:val="22"/>
          <w:szCs w:val="22"/>
        </w:rPr>
        <w:t>……………………………………………………………………………….</w:t>
      </w:r>
    </w:p>
    <w:p w14:paraId="0B649C3F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firstLine="567"/>
        <w:jc w:val="left"/>
        <w:rPr>
          <w:sz w:val="22"/>
          <w:szCs w:val="22"/>
        </w:rPr>
      </w:pPr>
    </w:p>
    <w:p w14:paraId="2DCAD4DC" w14:textId="77777777" w:rsidR="00B44656" w:rsidRPr="00F644AA" w:rsidRDefault="00B44656" w:rsidP="00B44656">
      <w:pPr>
        <w:pStyle w:val="Corpotesto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firstLine="65"/>
        <w:jc w:val="left"/>
        <w:rPr>
          <w:sz w:val="22"/>
          <w:szCs w:val="22"/>
        </w:rPr>
      </w:pPr>
      <w:r w:rsidRPr="00F644AA">
        <w:rPr>
          <w:b/>
          <w:bCs/>
          <w:sz w:val="22"/>
          <w:szCs w:val="22"/>
        </w:rPr>
        <w:t>RAPPORTI CON LE FAMIGLIE</w:t>
      </w:r>
    </w:p>
    <w:p w14:paraId="5954C9B2" w14:textId="77777777" w:rsidR="00B44656" w:rsidRPr="00F644AA" w:rsidRDefault="00B44656" w:rsidP="00B44656">
      <w:pPr>
        <w:pStyle w:val="Corpotesto"/>
        <w:spacing w:before="0" w:beforeAutospacing="0" w:after="0" w:afterAutospacing="0"/>
        <w:jc w:val="left"/>
        <w:rPr>
          <w:b/>
          <w:bCs/>
          <w:sz w:val="22"/>
          <w:szCs w:val="22"/>
        </w:rPr>
      </w:pPr>
    </w:p>
    <w:p w14:paraId="24CAA056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I genitori degli allievi sono stati contattati attraverso le consuete modalità dei colloqui individuali e generali; in particolare, la partecipazione della famiglia ai colloqui è stata:</w:t>
      </w:r>
    </w:p>
    <w:p w14:paraId="0C75C196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i/>
          <w:iCs/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frequente, di quasi tutti gli alunni   </w:t>
      </w:r>
      <w:r>
        <w:rPr>
          <w:i/>
          <w:iCs/>
          <w:sz w:val="22"/>
          <w:szCs w:val="22"/>
        </w:rPr>
        <w:t xml:space="preserve">               </w:t>
      </w:r>
      <w:r w:rsidRPr="00F644AA">
        <w:rPr>
          <w:i/>
          <w:iCs/>
          <w:sz w:val="22"/>
          <w:szCs w:val="22"/>
        </w:rPr>
        <w:t xml:space="preserve">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frequente, ma solo di alcuni alunni                                                               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generalmente solo ai colloqui pomeridiani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saltuaria 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scarsa  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solo se sollecitata</w:t>
      </w:r>
    </w:p>
    <w:p w14:paraId="1C904FC4" w14:textId="77777777" w:rsidR="00B44656" w:rsidRPr="00F644AA" w:rsidRDefault="00B44656" w:rsidP="00B44656">
      <w:pPr>
        <w:pStyle w:val="Corpotesto"/>
        <w:spacing w:before="0" w:beforeAutospacing="0" w:after="0" w:afterAutospacing="0"/>
        <w:jc w:val="left"/>
        <w:rPr>
          <w:sz w:val="22"/>
          <w:szCs w:val="22"/>
        </w:rPr>
      </w:pPr>
    </w:p>
    <w:p w14:paraId="6750D57D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Problematiche particolari nella comunicazione con le famiglie:</w:t>
      </w:r>
    </w:p>
    <w:p w14:paraId="231AFA99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C7F6B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jc w:val="left"/>
        <w:rPr>
          <w:sz w:val="22"/>
          <w:szCs w:val="22"/>
        </w:rPr>
      </w:pPr>
    </w:p>
    <w:p w14:paraId="438122C8" w14:textId="77777777" w:rsidR="00B44656" w:rsidRPr="00F644AA" w:rsidRDefault="00B44656" w:rsidP="00B44656">
      <w:pPr>
        <w:pStyle w:val="Corpotesto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firstLine="65"/>
        <w:jc w:val="left"/>
        <w:rPr>
          <w:sz w:val="22"/>
          <w:szCs w:val="22"/>
        </w:rPr>
      </w:pPr>
      <w:r w:rsidRPr="00F644AA">
        <w:rPr>
          <w:b/>
          <w:bCs/>
          <w:sz w:val="22"/>
          <w:szCs w:val="22"/>
        </w:rPr>
        <w:t>VERIFICA E VALUTAZIONE</w:t>
      </w:r>
    </w:p>
    <w:p w14:paraId="4C20369C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right="-262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Le verifiche sono state sistematiche e coerenti, collocate al termine di ogni unità di lavoro e adeguate a quanto proposto. Sono state attuate con modalità diverse, così da rilevare i livelli di competenza</w:t>
      </w:r>
      <w:r>
        <w:rPr>
          <w:sz w:val="22"/>
          <w:szCs w:val="22"/>
        </w:rPr>
        <w:t xml:space="preserve"> previsti dal Curricolo di istituto</w:t>
      </w:r>
      <w:r w:rsidRPr="00F644AA">
        <w:rPr>
          <w:sz w:val="22"/>
          <w:szCs w:val="22"/>
        </w:rPr>
        <w:t>, sotto forma di:</w:t>
      </w:r>
    </w:p>
    <w:p w14:paraId="0ADBE45A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right="-82"/>
        <w:jc w:val="left"/>
        <w:rPr>
          <w:sz w:val="22"/>
          <w:szCs w:val="22"/>
        </w:rPr>
      </w:pP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prove orali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scritte   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 pratiche 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autentiche  </w:t>
      </w:r>
      <w:r w:rsidRPr="00F644AA">
        <w:rPr>
          <w:i/>
          <w:iCs/>
          <w:sz w:val="22"/>
          <w:szCs w:val="22"/>
        </w:rPr>
        <w:sym w:font="Wingdings" w:char="F0A8"/>
      </w:r>
      <w:r w:rsidRPr="00F644AA">
        <w:rPr>
          <w:i/>
          <w:iCs/>
          <w:sz w:val="22"/>
          <w:szCs w:val="22"/>
        </w:rPr>
        <w:t>………………………………</w:t>
      </w:r>
    </w:p>
    <w:p w14:paraId="30D416D4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right="-82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La valutazione è stata espressa in modo chiaro e univoco, u</w:t>
      </w:r>
      <w:r>
        <w:rPr>
          <w:sz w:val="22"/>
          <w:szCs w:val="22"/>
        </w:rPr>
        <w:t>tilizzando i voti previsti dal Documento di valutazione</w:t>
      </w:r>
      <w:r w:rsidRPr="00F644AA">
        <w:rPr>
          <w:sz w:val="22"/>
          <w:szCs w:val="22"/>
        </w:rPr>
        <w:t>, in base agli indicatori stabiliti collegialmente.</w:t>
      </w:r>
    </w:p>
    <w:p w14:paraId="537C9D74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right="-82"/>
        <w:rPr>
          <w:sz w:val="22"/>
          <w:szCs w:val="22"/>
        </w:rPr>
      </w:pPr>
      <w:r w:rsidRPr="00F644AA">
        <w:rPr>
          <w:sz w:val="22"/>
          <w:szCs w:val="22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14:paraId="6EB14E31" w14:textId="77777777" w:rsidR="00B44656" w:rsidRDefault="00B44656" w:rsidP="00B44656">
      <w:pPr>
        <w:pStyle w:val="Corpotesto"/>
        <w:spacing w:before="0" w:beforeAutospacing="0" w:after="0" w:afterAutospacing="0"/>
        <w:jc w:val="left"/>
        <w:rPr>
          <w:b/>
          <w:bCs/>
          <w:sz w:val="22"/>
          <w:szCs w:val="22"/>
        </w:rPr>
      </w:pPr>
    </w:p>
    <w:p w14:paraId="2311B2F3" w14:textId="77777777" w:rsidR="00B44656" w:rsidRPr="00F644AA" w:rsidRDefault="00B44656" w:rsidP="00B44656">
      <w:pPr>
        <w:pStyle w:val="Corpotesto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firstLine="65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VALUTAZIONE DEL COMPORTAMENTO</w:t>
      </w:r>
    </w:p>
    <w:p w14:paraId="790AE592" w14:textId="77777777" w:rsidR="00B44656" w:rsidRPr="00F644AA" w:rsidRDefault="00B44656" w:rsidP="00B44656">
      <w:pPr>
        <w:pStyle w:val="Corpotesto"/>
        <w:spacing w:before="0" w:beforeAutospacing="0" w:after="0" w:afterAutospacing="0"/>
        <w:jc w:val="left"/>
        <w:rPr>
          <w:b/>
          <w:bCs/>
          <w:sz w:val="22"/>
          <w:szCs w:val="22"/>
        </w:rPr>
      </w:pPr>
    </w:p>
    <w:p w14:paraId="32161551" w14:textId="77777777" w:rsidR="00B44656" w:rsidRPr="00F644AA" w:rsidRDefault="00B44656" w:rsidP="00A63894">
      <w:pPr>
        <w:pStyle w:val="Corpotesto"/>
        <w:numPr>
          <w:ilvl w:val="0"/>
          <w:numId w:val="16"/>
        </w:numPr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Non è stato necessario ricorrere a provvedimenti disciplinari rilevanti.</w:t>
      </w:r>
    </w:p>
    <w:p w14:paraId="143C80E5" w14:textId="77777777" w:rsidR="00B44656" w:rsidRPr="00F644AA" w:rsidRDefault="00B44656" w:rsidP="00A63894">
      <w:pPr>
        <w:pStyle w:val="Corpotesto"/>
        <w:numPr>
          <w:ilvl w:val="0"/>
          <w:numId w:val="16"/>
        </w:numPr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Il comportamento è andato progressivamente evolvendosi verso un maggior grado di maturità e responsabilità, tranne per gli alunni ………………………………………………………………</w:t>
      </w:r>
      <w:proofErr w:type="gramStart"/>
      <w:r w:rsidRPr="00F644AA">
        <w:rPr>
          <w:sz w:val="22"/>
          <w:szCs w:val="22"/>
        </w:rPr>
        <w:t>…….</w:t>
      </w:r>
      <w:proofErr w:type="gramEnd"/>
      <w:r w:rsidRPr="00F644AA">
        <w:rPr>
          <w:sz w:val="22"/>
          <w:szCs w:val="22"/>
        </w:rPr>
        <w:t>.</w:t>
      </w:r>
    </w:p>
    <w:p w14:paraId="70299B11" w14:textId="77777777" w:rsidR="00B44656" w:rsidRPr="00F644AA" w:rsidRDefault="00B44656" w:rsidP="00A63894">
      <w:pPr>
        <w:pStyle w:val="Corpotesto"/>
        <w:numPr>
          <w:ilvl w:val="0"/>
          <w:numId w:val="16"/>
        </w:numPr>
        <w:spacing w:before="0" w:beforeAutospacing="0" w:after="0" w:afterAutospacing="0" w:line="360" w:lineRule="auto"/>
        <w:jc w:val="left"/>
        <w:rPr>
          <w:sz w:val="22"/>
          <w:szCs w:val="22"/>
        </w:rPr>
      </w:pPr>
      <w:r w:rsidRPr="00F644AA">
        <w:rPr>
          <w:sz w:val="22"/>
          <w:szCs w:val="22"/>
        </w:rPr>
        <w:lastRenderedPageBreak/>
        <w:t>Episodicamente e in via del tutto eccezionale si è fatto uso di annotazioni di richiamo personale.</w:t>
      </w:r>
    </w:p>
    <w:p w14:paraId="072EDF21" w14:textId="77777777" w:rsidR="00B44656" w:rsidRPr="00F644AA" w:rsidRDefault="00B44656" w:rsidP="00A63894">
      <w:pPr>
        <w:pStyle w:val="Corpotesto"/>
        <w:numPr>
          <w:ilvl w:val="0"/>
          <w:numId w:val="16"/>
        </w:numPr>
        <w:spacing w:before="0" w:beforeAutospacing="0" w:after="0" w:afterAutospacing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È</w:t>
      </w:r>
      <w:r w:rsidRPr="00F644AA">
        <w:rPr>
          <w:sz w:val="22"/>
          <w:szCs w:val="22"/>
        </w:rPr>
        <w:t xml:space="preserve"> stato necessario convocare alcune famiglie per problemi disciplinari.</w:t>
      </w:r>
    </w:p>
    <w:p w14:paraId="2C32A385" w14:textId="77777777" w:rsidR="00B44656" w:rsidRDefault="00B44656" w:rsidP="00B44656">
      <w:pPr>
        <w:pStyle w:val="Corpotesto"/>
        <w:spacing w:before="0" w:beforeAutospacing="0" w:after="0" w:afterAutospacing="0" w:line="360" w:lineRule="auto"/>
        <w:ind w:right="-82"/>
        <w:jc w:val="left"/>
        <w:rPr>
          <w:sz w:val="22"/>
          <w:szCs w:val="22"/>
        </w:rPr>
      </w:pPr>
      <w:r w:rsidRPr="00F644AA">
        <w:rPr>
          <w:sz w:val="22"/>
          <w:szCs w:val="22"/>
        </w:rPr>
        <w:t xml:space="preserve">Sono stati presi provvedimenti disciplinari del </w:t>
      </w:r>
      <w:r>
        <w:rPr>
          <w:sz w:val="22"/>
          <w:szCs w:val="22"/>
        </w:rPr>
        <w:t xml:space="preserve">Dirigente o del </w:t>
      </w:r>
      <w:r w:rsidRPr="00F644AA">
        <w:rPr>
          <w:sz w:val="22"/>
          <w:szCs w:val="22"/>
        </w:rPr>
        <w:t>consiglio di classe per i seguenti alunni: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894">
        <w:rPr>
          <w:sz w:val="22"/>
          <w:szCs w:val="22"/>
        </w:rPr>
        <w:t>……………………………………………………………………………………………………</w:t>
      </w:r>
    </w:p>
    <w:p w14:paraId="2DB7F770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right="-82"/>
        <w:jc w:val="left"/>
        <w:rPr>
          <w:sz w:val="22"/>
          <w:szCs w:val="22"/>
        </w:rPr>
      </w:pPr>
    </w:p>
    <w:p w14:paraId="059C6087" w14:textId="77777777" w:rsidR="00B44656" w:rsidRPr="00F644AA" w:rsidRDefault="00B44656" w:rsidP="00B44656">
      <w:pPr>
        <w:pStyle w:val="Corpotesto"/>
        <w:numPr>
          <w:ilvl w:val="0"/>
          <w:numId w:val="12"/>
        </w:numPr>
        <w:spacing w:before="0" w:beforeAutospacing="0" w:after="0" w:afterAutospacing="0" w:line="360" w:lineRule="auto"/>
        <w:ind w:right="-8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ATTIVITÀ</w:t>
      </w:r>
      <w:r w:rsidRPr="00F644AA">
        <w:rPr>
          <w:b/>
          <w:bCs/>
          <w:sz w:val="22"/>
          <w:szCs w:val="22"/>
        </w:rPr>
        <w:t xml:space="preserve"> INTEGRATIVE</w:t>
      </w:r>
    </w:p>
    <w:p w14:paraId="5B2FD08A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right="-82"/>
        <w:jc w:val="left"/>
        <w:rPr>
          <w:b/>
          <w:bCs/>
          <w:sz w:val="22"/>
          <w:szCs w:val="22"/>
        </w:rPr>
      </w:pPr>
      <w:r w:rsidRPr="00F644AA">
        <w:rPr>
          <w:sz w:val="22"/>
          <w:szCs w:val="22"/>
        </w:rPr>
        <w:t>Visite guidate, viaggi d’istruzione e altre esperienze in classe/gruppo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B44656" w:rsidRPr="00F644AA" w14:paraId="441FA1AC" w14:textId="77777777" w:rsidTr="00AB67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27F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</w:pPr>
            <w:r w:rsidRPr="00F644AA">
              <w:rPr>
                <w:sz w:val="22"/>
                <w:szCs w:val="22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F5A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</w:pPr>
            <w:r w:rsidRPr="00F644AA">
              <w:rPr>
                <w:sz w:val="22"/>
                <w:szCs w:val="22"/>
              </w:rPr>
              <w:t>Osservazioni - Contenuti</w:t>
            </w:r>
          </w:p>
        </w:tc>
      </w:tr>
      <w:tr w:rsidR="00B44656" w:rsidRPr="00F644AA" w14:paraId="2D938768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233F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E09C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  <w:tr w:rsidR="00B44656" w:rsidRPr="00F644AA" w14:paraId="3FBAB474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663E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1A9D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  <w:tr w:rsidR="00A63894" w:rsidRPr="00F644AA" w14:paraId="1D2B27BB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A18D" w14:textId="77777777" w:rsidR="00A63894" w:rsidRPr="00F644AA" w:rsidRDefault="00A63894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8F24" w14:textId="77777777" w:rsidR="00A63894" w:rsidRPr="00F644AA" w:rsidRDefault="00A63894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  <w:tr w:rsidR="00A63894" w:rsidRPr="00F644AA" w14:paraId="0F2B319E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E7A2" w14:textId="77777777" w:rsidR="00A63894" w:rsidRPr="00F644AA" w:rsidRDefault="00A63894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FC41" w14:textId="77777777" w:rsidR="00A63894" w:rsidRPr="00F644AA" w:rsidRDefault="00A63894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  <w:tr w:rsidR="00B44656" w:rsidRPr="00F644AA" w14:paraId="6DAAC330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3260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44A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  <w:tr w:rsidR="00B44656" w:rsidRPr="00F644AA" w14:paraId="6D6D9BC3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ED24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CB7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</w:tbl>
    <w:p w14:paraId="20FD8C64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right="-82"/>
        <w:jc w:val="left"/>
        <w:rPr>
          <w:b/>
          <w:bCs/>
          <w:sz w:val="22"/>
          <w:szCs w:val="22"/>
        </w:rPr>
      </w:pPr>
    </w:p>
    <w:p w14:paraId="39FF983E" w14:textId="77777777" w:rsidR="00B44656" w:rsidRPr="00F644AA" w:rsidRDefault="00B44656" w:rsidP="00A63894">
      <w:pPr>
        <w:pStyle w:val="Corpotesto"/>
        <w:spacing w:before="0" w:beforeAutospacing="0" w:after="0" w:afterAutospacing="0" w:line="360" w:lineRule="auto"/>
        <w:ind w:right="-82"/>
        <w:jc w:val="left"/>
        <w:rPr>
          <w:b/>
          <w:bCs/>
          <w:sz w:val="22"/>
          <w:szCs w:val="22"/>
        </w:rPr>
      </w:pPr>
      <w:r w:rsidRPr="00F644AA">
        <w:rPr>
          <w:sz w:val="22"/>
          <w:szCs w:val="22"/>
        </w:rPr>
        <w:t>Progetti della disciplina, interdisciplinari o di laboratorio, che hanno coinvolto disciplin</w:t>
      </w:r>
      <w:r>
        <w:rPr>
          <w:sz w:val="22"/>
          <w:szCs w:val="22"/>
        </w:rPr>
        <w:t>e</w:t>
      </w:r>
      <w:r w:rsidRPr="00F644AA">
        <w:rPr>
          <w:sz w:val="22"/>
          <w:szCs w:val="22"/>
        </w:rPr>
        <w:t xml:space="preserve"> d’insegnamento</w:t>
      </w: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B44656" w:rsidRPr="00F644AA" w14:paraId="23A9E849" w14:textId="77777777" w:rsidTr="00AB67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A0B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</w:pPr>
            <w:r w:rsidRPr="00F644AA">
              <w:rPr>
                <w:sz w:val="22"/>
                <w:szCs w:val="22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177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</w:pPr>
            <w:r w:rsidRPr="00F644AA">
              <w:rPr>
                <w:sz w:val="22"/>
                <w:szCs w:val="22"/>
              </w:rPr>
              <w:t>Osservazioni - Contenuti</w:t>
            </w:r>
          </w:p>
        </w:tc>
      </w:tr>
      <w:tr w:rsidR="00B44656" w:rsidRPr="00F644AA" w14:paraId="10D9A901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FB21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0D2E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  <w:tr w:rsidR="00B44656" w:rsidRPr="00F644AA" w14:paraId="240EE913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89E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34A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  <w:tr w:rsidR="00B44656" w:rsidRPr="00F644AA" w14:paraId="1458EDF1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338C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8428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  <w:tr w:rsidR="00A63894" w:rsidRPr="00F644AA" w14:paraId="476CCC4B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03F" w14:textId="77777777" w:rsidR="00A63894" w:rsidRPr="00F644AA" w:rsidRDefault="00A63894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757B" w14:textId="77777777" w:rsidR="00A63894" w:rsidRPr="00F644AA" w:rsidRDefault="00A63894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  <w:tr w:rsidR="00A63894" w:rsidRPr="00F644AA" w14:paraId="143772B9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4691" w14:textId="77777777" w:rsidR="00A63894" w:rsidRPr="00F644AA" w:rsidRDefault="00A63894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30B" w14:textId="77777777" w:rsidR="00A63894" w:rsidRPr="00F644AA" w:rsidRDefault="00A63894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  <w:tr w:rsidR="00A63894" w:rsidRPr="00F644AA" w14:paraId="4DCD5C0C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DFC0" w14:textId="77777777" w:rsidR="00A63894" w:rsidRPr="00F644AA" w:rsidRDefault="00A63894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9999" w14:textId="77777777" w:rsidR="00A63894" w:rsidRPr="00F644AA" w:rsidRDefault="00A63894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  <w:tr w:rsidR="00B44656" w:rsidRPr="00F644AA" w14:paraId="77EAD8B1" w14:textId="77777777" w:rsidTr="00AB67F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0D8D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837" w14:textId="77777777" w:rsidR="00B44656" w:rsidRPr="00F644AA" w:rsidRDefault="00B44656" w:rsidP="00AB67F0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b/>
                <w:bCs/>
              </w:rPr>
            </w:pPr>
          </w:p>
        </w:tc>
      </w:tr>
    </w:tbl>
    <w:p w14:paraId="0788021A" w14:textId="77777777" w:rsidR="00B44656" w:rsidRPr="00F644AA" w:rsidRDefault="00B44656" w:rsidP="00B44656">
      <w:pPr>
        <w:pStyle w:val="Corpotesto"/>
        <w:spacing w:before="0" w:beforeAutospacing="0" w:after="0" w:afterAutospacing="0" w:line="360" w:lineRule="auto"/>
        <w:ind w:right="-82"/>
        <w:jc w:val="left"/>
        <w:rPr>
          <w:sz w:val="22"/>
          <w:szCs w:val="22"/>
        </w:rPr>
      </w:pPr>
    </w:p>
    <w:p w14:paraId="07C56668" w14:textId="77777777" w:rsidR="00B44656" w:rsidRPr="00F644AA" w:rsidRDefault="00B44656" w:rsidP="00A63894">
      <w:pPr>
        <w:pStyle w:val="Corpotesto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right="-82" w:firstLine="65"/>
        <w:jc w:val="left"/>
        <w:rPr>
          <w:sz w:val="22"/>
          <w:szCs w:val="22"/>
        </w:rPr>
      </w:pPr>
      <w:r w:rsidRPr="00F644AA">
        <w:rPr>
          <w:b/>
          <w:bCs/>
          <w:sz w:val="22"/>
          <w:szCs w:val="22"/>
        </w:rPr>
        <w:t>OSSERVAZIONI</w:t>
      </w:r>
    </w:p>
    <w:p w14:paraId="3AF657C8" w14:textId="77777777" w:rsidR="00B44656" w:rsidRDefault="00B44656" w:rsidP="00B44656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sz w:val="22"/>
          <w:szCs w:val="22"/>
        </w:rPr>
      </w:pPr>
      <w:r w:rsidRPr="00F644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894">
        <w:rPr>
          <w:sz w:val="22"/>
          <w:szCs w:val="22"/>
        </w:rPr>
        <w:t>………………</w:t>
      </w:r>
    </w:p>
    <w:p w14:paraId="17926FBF" w14:textId="77777777" w:rsidR="00A63894" w:rsidRPr="00F644AA" w:rsidRDefault="00A63894" w:rsidP="00B44656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sz w:val="22"/>
          <w:szCs w:val="22"/>
        </w:rPr>
      </w:pPr>
    </w:p>
    <w:p w14:paraId="67D5AEED" w14:textId="77777777" w:rsidR="00B44656" w:rsidRDefault="00B44656" w:rsidP="00A63894">
      <w:pPr>
        <w:pStyle w:val="Corpotesto"/>
        <w:spacing w:before="0" w:beforeAutospacing="0" w:after="0" w:afterAutospacing="0" w:line="360" w:lineRule="auto"/>
        <w:ind w:left="180" w:firstLine="180"/>
        <w:jc w:val="left"/>
        <w:rPr>
          <w:sz w:val="22"/>
          <w:szCs w:val="22"/>
        </w:rPr>
      </w:pPr>
      <w:r>
        <w:rPr>
          <w:sz w:val="22"/>
          <w:szCs w:val="22"/>
        </w:rPr>
        <w:t>Ercolano, ………………….</w:t>
      </w:r>
      <w:r w:rsidR="00A63894">
        <w:rPr>
          <w:sz w:val="22"/>
          <w:szCs w:val="22"/>
        </w:rPr>
        <w:t xml:space="preserve">                                                            </w:t>
      </w:r>
      <w:r w:rsidRPr="00F644AA">
        <w:rPr>
          <w:sz w:val="22"/>
          <w:szCs w:val="22"/>
        </w:rPr>
        <w:t xml:space="preserve">Il </w:t>
      </w:r>
      <w:r>
        <w:rPr>
          <w:sz w:val="22"/>
          <w:szCs w:val="22"/>
        </w:rPr>
        <w:t>Team di docenti</w:t>
      </w:r>
    </w:p>
    <w:p w14:paraId="0BA4B150" w14:textId="77777777" w:rsidR="00865352" w:rsidRDefault="008A605E" w:rsidP="00A63894">
      <w:pPr>
        <w:spacing w:line="276" w:lineRule="auto"/>
        <w:jc w:val="right"/>
      </w:pPr>
      <w:r w:rsidRPr="008A605E">
        <w:t xml:space="preserve">   </w:t>
      </w:r>
      <w:r w:rsidR="00A63894">
        <w:t>….</w:t>
      </w:r>
      <w:r w:rsidRPr="008A605E">
        <w:t>………………</w:t>
      </w:r>
      <w:r w:rsidR="00D401E6" w:rsidRPr="008A605E">
        <w:t>……………………</w:t>
      </w:r>
      <w:r w:rsidRPr="008A605E">
        <w:t>……</w:t>
      </w:r>
    </w:p>
    <w:p w14:paraId="4832FD2A" w14:textId="77777777" w:rsidR="00A63894" w:rsidRDefault="00A63894" w:rsidP="00A63894">
      <w:pPr>
        <w:spacing w:line="276" w:lineRule="auto"/>
        <w:jc w:val="right"/>
      </w:pPr>
      <w:r>
        <w:t>…….</w:t>
      </w:r>
      <w:r w:rsidRPr="008A605E">
        <w:t>………………………………………</w:t>
      </w:r>
    </w:p>
    <w:p w14:paraId="67270973" w14:textId="77777777" w:rsidR="00A63894" w:rsidRDefault="00A63894" w:rsidP="00A63894">
      <w:pPr>
        <w:spacing w:line="276" w:lineRule="auto"/>
        <w:jc w:val="right"/>
      </w:pPr>
      <w:r>
        <w:t>….</w:t>
      </w:r>
      <w:r w:rsidRPr="008A605E">
        <w:t>…………………………………………</w:t>
      </w:r>
    </w:p>
    <w:p w14:paraId="5FA26EC5" w14:textId="77777777" w:rsidR="00A63894" w:rsidRPr="008A605E" w:rsidRDefault="00A63894" w:rsidP="00A63894">
      <w:pPr>
        <w:spacing w:line="276" w:lineRule="auto"/>
        <w:jc w:val="right"/>
      </w:pPr>
      <w:r>
        <w:t>.</w:t>
      </w:r>
      <w:r w:rsidRPr="008A605E">
        <w:t>……………………………………………</w:t>
      </w:r>
    </w:p>
    <w:sectPr w:rsidR="00A63894" w:rsidRPr="008A605E" w:rsidSect="009D5844">
      <w:pgSz w:w="11906" w:h="16838"/>
      <w:pgMar w:top="567" w:right="1134" w:bottom="340" w:left="1134" w:header="284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04EB" w14:textId="77777777" w:rsidR="00C73CB9" w:rsidRDefault="00C73CB9" w:rsidP="00C368A5">
      <w:r>
        <w:separator/>
      </w:r>
    </w:p>
  </w:endnote>
  <w:endnote w:type="continuationSeparator" w:id="0">
    <w:p w14:paraId="6B364274" w14:textId="77777777" w:rsidR="00C73CB9" w:rsidRDefault="00C73CB9" w:rsidP="00C3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AE12" w14:textId="77777777" w:rsidR="00C73CB9" w:rsidRDefault="00C73CB9" w:rsidP="00C368A5">
      <w:r>
        <w:separator/>
      </w:r>
    </w:p>
  </w:footnote>
  <w:footnote w:type="continuationSeparator" w:id="0">
    <w:p w14:paraId="166E3012" w14:textId="77777777" w:rsidR="00C73CB9" w:rsidRDefault="00C73CB9" w:rsidP="00C3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4A6C21"/>
    <w:multiLevelType w:val="hybridMultilevel"/>
    <w:tmpl w:val="3D5684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24C6C">
      <w:start w:val="1"/>
      <w:numFmt w:val="bullet"/>
      <w:lvlText w:val=""/>
      <w:lvlJc w:val="left"/>
      <w:pPr>
        <w:tabs>
          <w:tab w:val="num" w:pos="1437"/>
        </w:tabs>
        <w:ind w:left="1418" w:hanging="341"/>
      </w:pPr>
      <w:rPr>
        <w:rFonts w:ascii="Wingdings" w:hAnsi="Wingdings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86F94"/>
    <w:multiLevelType w:val="hybridMultilevel"/>
    <w:tmpl w:val="9D50A366"/>
    <w:lvl w:ilvl="0" w:tplc="43BA95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0369"/>
    <w:multiLevelType w:val="hybridMultilevel"/>
    <w:tmpl w:val="686A2DD4"/>
    <w:lvl w:ilvl="0" w:tplc="C19E84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B542C"/>
    <w:multiLevelType w:val="hybridMultilevel"/>
    <w:tmpl w:val="CAA0D166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i w:val="0"/>
        <w:iCs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F60131"/>
    <w:multiLevelType w:val="hybridMultilevel"/>
    <w:tmpl w:val="70E6AF3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55129D"/>
    <w:multiLevelType w:val="hybridMultilevel"/>
    <w:tmpl w:val="CDBC6056"/>
    <w:lvl w:ilvl="0" w:tplc="09F451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00A0"/>
    <w:multiLevelType w:val="hybridMultilevel"/>
    <w:tmpl w:val="39C8F902"/>
    <w:lvl w:ilvl="0" w:tplc="5B4C02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iCs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8A2860"/>
    <w:multiLevelType w:val="hybridMultilevel"/>
    <w:tmpl w:val="52FE731C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i w:val="0"/>
        <w:iCs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4F6070"/>
    <w:multiLevelType w:val="hybridMultilevel"/>
    <w:tmpl w:val="3EB4CC44"/>
    <w:lvl w:ilvl="0" w:tplc="A0FA37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D1C1E"/>
    <w:multiLevelType w:val="hybridMultilevel"/>
    <w:tmpl w:val="B17A34E0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  <w:i w:val="0"/>
        <w:iCs w:val="0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8D68A8"/>
    <w:multiLevelType w:val="hybridMultilevel"/>
    <w:tmpl w:val="C700CF50"/>
    <w:lvl w:ilvl="0" w:tplc="788AA1E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65DF"/>
    <w:multiLevelType w:val="hybridMultilevel"/>
    <w:tmpl w:val="3D56847C"/>
    <w:lvl w:ilvl="0" w:tplc="FBD482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2E724C6C">
      <w:start w:val="1"/>
      <w:numFmt w:val="bullet"/>
      <w:lvlText w:val=""/>
      <w:lvlJc w:val="left"/>
      <w:pPr>
        <w:tabs>
          <w:tab w:val="num" w:pos="1437"/>
        </w:tabs>
        <w:ind w:left="1418" w:hanging="341"/>
      </w:pPr>
      <w:rPr>
        <w:rFonts w:ascii="Wingdings" w:hAnsi="Wingdings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E16F2"/>
    <w:multiLevelType w:val="hybridMultilevel"/>
    <w:tmpl w:val="8604DA62"/>
    <w:lvl w:ilvl="0" w:tplc="74F8C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548DD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70C62170"/>
    <w:multiLevelType w:val="hybridMultilevel"/>
    <w:tmpl w:val="FA7E6F28"/>
    <w:lvl w:ilvl="0" w:tplc="59BCFB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6701B"/>
    <w:multiLevelType w:val="hybridMultilevel"/>
    <w:tmpl w:val="3D56847C"/>
    <w:lvl w:ilvl="0" w:tplc="DC1E1F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2E724C6C">
      <w:start w:val="1"/>
      <w:numFmt w:val="bullet"/>
      <w:lvlText w:val=""/>
      <w:lvlJc w:val="left"/>
      <w:pPr>
        <w:tabs>
          <w:tab w:val="num" w:pos="1437"/>
        </w:tabs>
        <w:ind w:left="1418" w:hanging="341"/>
      </w:pPr>
      <w:rPr>
        <w:rFonts w:ascii="Wingdings" w:hAnsi="Wingdings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3A1116"/>
    <w:multiLevelType w:val="hybridMultilevel"/>
    <w:tmpl w:val="42C625CE"/>
    <w:lvl w:ilvl="0" w:tplc="AEBA9C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343B0"/>
    <w:multiLevelType w:val="hybridMultilevel"/>
    <w:tmpl w:val="ACA00792"/>
    <w:lvl w:ilvl="0" w:tplc="F09AF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3643">
    <w:abstractNumId w:val="15"/>
  </w:num>
  <w:num w:numId="2" w16cid:durableId="1892568488">
    <w:abstractNumId w:val="13"/>
  </w:num>
  <w:num w:numId="3" w16cid:durableId="1422096027">
    <w:abstractNumId w:val="1"/>
  </w:num>
  <w:num w:numId="4" w16cid:durableId="1217935863">
    <w:abstractNumId w:val="2"/>
  </w:num>
  <w:num w:numId="5" w16cid:durableId="35396938">
    <w:abstractNumId w:val="9"/>
  </w:num>
  <w:num w:numId="6" w16cid:durableId="490758074">
    <w:abstractNumId w:val="3"/>
  </w:num>
  <w:num w:numId="7" w16cid:durableId="828054207">
    <w:abstractNumId w:val="12"/>
  </w:num>
  <w:num w:numId="8" w16cid:durableId="167065705">
    <w:abstractNumId w:val="16"/>
  </w:num>
  <w:num w:numId="9" w16cid:durableId="1349597224">
    <w:abstractNumId w:val="6"/>
  </w:num>
  <w:num w:numId="10" w16cid:durableId="1727869433">
    <w:abstractNumId w:val="11"/>
  </w:num>
  <w:num w:numId="11" w16cid:durableId="748771906">
    <w:abstractNumId w:val="18"/>
  </w:num>
  <w:num w:numId="12" w16cid:durableId="1376854139">
    <w:abstractNumId w:val="7"/>
  </w:num>
  <w:num w:numId="13" w16cid:durableId="569773684">
    <w:abstractNumId w:val="5"/>
  </w:num>
  <w:num w:numId="14" w16cid:durableId="144249347">
    <w:abstractNumId w:val="0"/>
  </w:num>
  <w:num w:numId="15" w16cid:durableId="2780249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8413949">
    <w:abstractNumId w:val="10"/>
  </w:num>
  <w:num w:numId="17" w16cid:durableId="491533658">
    <w:abstractNumId w:val="4"/>
  </w:num>
  <w:num w:numId="18" w16cid:durableId="848524330">
    <w:abstractNumId w:val="8"/>
  </w:num>
  <w:num w:numId="19" w16cid:durableId="5747824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0E"/>
    <w:rsid w:val="00080061"/>
    <w:rsid w:val="0026575D"/>
    <w:rsid w:val="00271390"/>
    <w:rsid w:val="002B77DA"/>
    <w:rsid w:val="003469FE"/>
    <w:rsid w:val="00371404"/>
    <w:rsid w:val="003D0679"/>
    <w:rsid w:val="0044590E"/>
    <w:rsid w:val="00474396"/>
    <w:rsid w:val="00493417"/>
    <w:rsid w:val="004C09DE"/>
    <w:rsid w:val="004C5E48"/>
    <w:rsid w:val="004C6470"/>
    <w:rsid w:val="004D41DA"/>
    <w:rsid w:val="004F28D5"/>
    <w:rsid w:val="004F6102"/>
    <w:rsid w:val="00505E4B"/>
    <w:rsid w:val="005625CE"/>
    <w:rsid w:val="005C3635"/>
    <w:rsid w:val="006219C8"/>
    <w:rsid w:val="00626F3B"/>
    <w:rsid w:val="00637642"/>
    <w:rsid w:val="006C268C"/>
    <w:rsid w:val="007907E7"/>
    <w:rsid w:val="007D5CE9"/>
    <w:rsid w:val="00826351"/>
    <w:rsid w:val="00865352"/>
    <w:rsid w:val="008818A3"/>
    <w:rsid w:val="008A605E"/>
    <w:rsid w:val="009D5844"/>
    <w:rsid w:val="009E37EE"/>
    <w:rsid w:val="00A63894"/>
    <w:rsid w:val="00B01737"/>
    <w:rsid w:val="00B35102"/>
    <w:rsid w:val="00B44656"/>
    <w:rsid w:val="00B649E2"/>
    <w:rsid w:val="00B86752"/>
    <w:rsid w:val="00C368A5"/>
    <w:rsid w:val="00C73CB9"/>
    <w:rsid w:val="00CD3C42"/>
    <w:rsid w:val="00CF0FEA"/>
    <w:rsid w:val="00D401E6"/>
    <w:rsid w:val="00E6535C"/>
    <w:rsid w:val="00E700C3"/>
    <w:rsid w:val="00E93A07"/>
    <w:rsid w:val="00E9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0669B"/>
  <w15:docId w15:val="{19325E38-E0EA-4E4D-A463-0AE02947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417"/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A605E"/>
    <w:pPr>
      <w:keepNext/>
      <w:jc w:val="center"/>
      <w:outlineLvl w:val="0"/>
    </w:pPr>
    <w:rPr>
      <w:rFonts w:eastAsia="Times New Roman"/>
      <w:b/>
      <w:bCs/>
      <w:sz w:val="28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605E"/>
    <w:pPr>
      <w:keepNext/>
      <w:outlineLvl w:val="1"/>
    </w:pPr>
    <w:rPr>
      <w:rFonts w:eastAsia="Times New Roman"/>
      <w:b/>
      <w:bCs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A605E"/>
    <w:pPr>
      <w:keepNext/>
      <w:outlineLvl w:val="2"/>
    </w:pPr>
    <w:rPr>
      <w:rFonts w:eastAsia="Times New Roman"/>
      <w:i/>
      <w:iCs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A605E"/>
    <w:pPr>
      <w:keepNext/>
      <w:jc w:val="center"/>
      <w:outlineLvl w:val="3"/>
    </w:pPr>
    <w:rPr>
      <w:rFonts w:eastAsia="Times New Roman"/>
      <w:b/>
      <w:bCs/>
      <w:i/>
      <w:iCs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A605E"/>
    <w:pPr>
      <w:keepNext/>
      <w:jc w:val="center"/>
      <w:outlineLvl w:val="4"/>
    </w:pPr>
    <w:rPr>
      <w:rFonts w:eastAsia="Times New Roman"/>
      <w:b/>
      <w:bCs/>
      <w:szCs w:val="24"/>
      <w:lang w:val="en-US" w:eastAsia="it-IT"/>
    </w:rPr>
  </w:style>
  <w:style w:type="paragraph" w:styleId="Titolo6">
    <w:name w:val="heading 6"/>
    <w:basedOn w:val="Normale"/>
    <w:next w:val="Normale"/>
    <w:link w:val="Titolo6Carattere"/>
    <w:qFormat/>
    <w:rsid w:val="008A605E"/>
    <w:pPr>
      <w:keepNext/>
      <w:outlineLvl w:val="5"/>
    </w:pPr>
    <w:rPr>
      <w:rFonts w:eastAsia="Times New Roman"/>
      <w:b/>
      <w:bCs/>
      <w:color w:val="0000FF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rsid w:val="00493417"/>
    <w:pPr>
      <w:jc w:val="both"/>
    </w:pPr>
    <w:rPr>
      <w:rFonts w:eastAsia="Times New Roman"/>
      <w:sz w:val="28"/>
      <w:szCs w:val="20"/>
    </w:rPr>
  </w:style>
  <w:style w:type="character" w:customStyle="1" w:styleId="CorpodeltestoCarattere">
    <w:name w:val="Corpo del testo Carattere"/>
    <w:link w:val="Corpodeltesto1"/>
    <w:rsid w:val="00493417"/>
    <w:rPr>
      <w:rFonts w:eastAsia="Times New Roman" w:cs="Times New Roman"/>
      <w:sz w:val="28"/>
      <w:szCs w:val="20"/>
    </w:rPr>
  </w:style>
  <w:style w:type="character" w:styleId="Collegamentoipertestuale">
    <w:name w:val="Hyperlink"/>
    <w:rsid w:val="00493417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41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3417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68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68A5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368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368A5"/>
    <w:rPr>
      <w:sz w:val="24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A605E"/>
    <w:rPr>
      <w:rFonts w:eastAsia="Times New Roman"/>
      <w:b/>
      <w:bCs/>
      <w:sz w:val="28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8A605E"/>
    <w:rPr>
      <w:rFonts w:eastAsia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8A605E"/>
    <w:rPr>
      <w:rFonts w:eastAsia="Times New Roman"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A605E"/>
    <w:rPr>
      <w:rFonts w:eastAsia="Times New Roman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8A605E"/>
    <w:rPr>
      <w:rFonts w:eastAsia="Times New Roman"/>
      <w:b/>
      <w:bCs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A605E"/>
    <w:rPr>
      <w:rFonts w:eastAsia="Times New Roman"/>
      <w:b/>
      <w:bCs/>
      <w:color w:val="0000FF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3510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44656"/>
    <w:pPr>
      <w:spacing w:before="100" w:beforeAutospacing="1" w:after="100" w:afterAutospacing="1"/>
      <w:jc w:val="both"/>
    </w:pPr>
    <w:rPr>
      <w:rFonts w:eastAsia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44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ic8da007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ic8da007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3decurtisungaretti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dS\C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E77D-5760-4105-A638-AC9328E5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</Template>
  <TotalTime>1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10115</CharactersWithSpaces>
  <SharedDoc>false</SharedDoc>
  <HLinks>
    <vt:vector size="18" baseType="variant">
      <vt:variant>
        <vt:i4>2031737</vt:i4>
      </vt:variant>
      <vt:variant>
        <vt:i4>6</vt:i4>
      </vt:variant>
      <vt:variant>
        <vt:i4>0</vt:i4>
      </vt:variant>
      <vt:variant>
        <vt:i4>5</vt:i4>
      </vt:variant>
      <vt:variant>
        <vt:lpwstr>mailto:naic8da007@pec.istruzione.it</vt:lpwstr>
      </vt:variant>
      <vt:variant>
        <vt:lpwstr/>
      </vt:variant>
      <vt:variant>
        <vt:i4>5505130</vt:i4>
      </vt:variant>
      <vt:variant>
        <vt:i4>3</vt:i4>
      </vt:variant>
      <vt:variant>
        <vt:i4>0</vt:i4>
      </vt:variant>
      <vt:variant>
        <vt:i4>5</vt:i4>
      </vt:variant>
      <vt:variant>
        <vt:lpwstr>mailto:naic8da007@istruzione.it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http://www.ic3decurtisungaretti.gov.it/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Esposito</dc:creator>
  <cp:lastModifiedBy>De Curtis Ungaretti</cp:lastModifiedBy>
  <cp:revision>2</cp:revision>
  <dcterms:created xsi:type="dcterms:W3CDTF">2024-05-29T06:15:00Z</dcterms:created>
  <dcterms:modified xsi:type="dcterms:W3CDTF">2024-05-29T06:15:00Z</dcterms:modified>
</cp:coreProperties>
</file>