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DEE9E" w14:textId="77777777" w:rsidR="001E2B1C" w:rsidRDefault="001E2B1C" w:rsidP="001E2B1C">
      <w:pPr>
        <w:rPr>
          <w:rFonts w:eastAsia="Times New Roman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7EC631" wp14:editId="41863824">
            <wp:simplePos x="0" y="0"/>
            <wp:positionH relativeFrom="column">
              <wp:posOffset>-548640</wp:posOffset>
            </wp:positionH>
            <wp:positionV relativeFrom="paragraph">
              <wp:posOffset>50800</wp:posOffset>
            </wp:positionV>
            <wp:extent cx="790575" cy="619125"/>
            <wp:effectExtent l="0" t="0" r="0" b="0"/>
            <wp:wrapNone/>
            <wp:docPr id="7" name="Immagine 207" descr="logo_scuola_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7" descr="logo_scuola_cop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63" b="13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z w:val="12"/>
          <w:szCs w:val="12"/>
        </w:rPr>
        <w:t xml:space="preserve">  </w:t>
      </w:r>
    </w:p>
    <w:p w14:paraId="5D281224" w14:textId="77777777" w:rsidR="001E2B1C" w:rsidRDefault="001E2B1C" w:rsidP="001E2B1C">
      <w:pPr>
        <w:rPr>
          <w:rFonts w:eastAsia="Times New Roman"/>
          <w:sz w:val="12"/>
          <w:szCs w:val="12"/>
        </w:rPr>
      </w:pPr>
    </w:p>
    <w:p w14:paraId="654CDAC0" w14:textId="77777777" w:rsidR="001E2B1C" w:rsidRPr="00A25509" w:rsidRDefault="001E2B1C" w:rsidP="001E2B1C">
      <w:pPr>
        <w:rPr>
          <w:rFonts w:eastAsia="Times New Roman"/>
          <w:sz w:val="12"/>
          <w:szCs w:val="12"/>
        </w:rPr>
      </w:pP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5249DF6" wp14:editId="78CCBAE2">
                <wp:simplePos x="0" y="0"/>
                <wp:positionH relativeFrom="column">
                  <wp:posOffset>5890260</wp:posOffset>
                </wp:positionH>
                <wp:positionV relativeFrom="paragraph">
                  <wp:posOffset>595630</wp:posOffset>
                </wp:positionV>
                <wp:extent cx="885825" cy="266700"/>
                <wp:effectExtent l="0" t="0" r="0" b="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CF890" w14:textId="77777777" w:rsidR="001E2B1C" w:rsidRPr="00A25509" w:rsidRDefault="001E2B1C" w:rsidP="001E2B1C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 w:rsidRPr="00A25509">
                              <w:rPr>
                                <w:rFonts w:ascii="Arial" w:eastAsia="Times New Roman" w:hAnsi="Arial" w:cs="Arial"/>
                                <w:b/>
                                <w:sz w:val="8"/>
                                <w:szCs w:val="8"/>
                              </w:rPr>
                              <w:t>IN QUESTA SCUOLA</w:t>
                            </w:r>
                          </w:p>
                          <w:p w14:paraId="29086735" w14:textId="77777777" w:rsidR="001E2B1C" w:rsidRPr="00A25509" w:rsidRDefault="001E2B1C" w:rsidP="001E2B1C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 w:rsidRPr="00A25509">
                              <w:rPr>
                                <w:rFonts w:ascii="Arial" w:eastAsia="Times New Roman" w:hAnsi="Arial" w:cs="Arial"/>
                                <w:b/>
                                <w:sz w:val="8"/>
                                <w:szCs w:val="8"/>
                              </w:rPr>
                              <w:t>SI ATTUANO</w:t>
                            </w:r>
                          </w:p>
                          <w:p w14:paraId="426C2D40" w14:textId="77777777" w:rsidR="001E2B1C" w:rsidRPr="00A25509" w:rsidRDefault="001E2B1C" w:rsidP="001E2B1C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 w:rsidRPr="00A25509">
                              <w:rPr>
                                <w:rFonts w:ascii="Arial" w:eastAsia="Times New Roman" w:hAnsi="Arial" w:cs="Arial"/>
                                <w:b/>
                                <w:sz w:val="8"/>
                                <w:szCs w:val="8"/>
                              </w:rPr>
                              <w:t>PROGETTI PON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249DF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63.8pt;margin-top:46.9pt;width:69.75pt;height:21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" filled="f" stroked="f">
                <v:textbox style="mso-fit-shape-to-text:t">
                  <w:txbxContent>
                    <w:p w14:paraId="07ECF890" w14:textId="77777777" w:rsidR="001E2B1C" w:rsidRPr="00A25509" w:rsidRDefault="001E2B1C" w:rsidP="001E2B1C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sz w:val="8"/>
                          <w:szCs w:val="8"/>
                        </w:rPr>
                      </w:pPr>
                      <w:r w:rsidRPr="00A25509">
                        <w:rPr>
                          <w:rFonts w:ascii="Arial" w:eastAsia="Times New Roman" w:hAnsi="Arial" w:cs="Arial"/>
                          <w:b/>
                          <w:sz w:val="8"/>
                          <w:szCs w:val="8"/>
                        </w:rPr>
                        <w:t>IN QUESTA SCUOLA</w:t>
                      </w:r>
                    </w:p>
                    <w:p w14:paraId="29086735" w14:textId="77777777" w:rsidR="001E2B1C" w:rsidRPr="00A25509" w:rsidRDefault="001E2B1C" w:rsidP="001E2B1C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sz w:val="8"/>
                          <w:szCs w:val="8"/>
                        </w:rPr>
                      </w:pPr>
                      <w:r w:rsidRPr="00A25509">
                        <w:rPr>
                          <w:rFonts w:ascii="Arial" w:eastAsia="Times New Roman" w:hAnsi="Arial" w:cs="Arial"/>
                          <w:b/>
                          <w:sz w:val="8"/>
                          <w:szCs w:val="8"/>
                        </w:rPr>
                        <w:t>SI ATTUANO</w:t>
                      </w:r>
                    </w:p>
                    <w:p w14:paraId="426C2D40" w14:textId="77777777" w:rsidR="001E2B1C" w:rsidRPr="00A25509" w:rsidRDefault="001E2B1C" w:rsidP="001E2B1C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sz w:val="8"/>
                          <w:szCs w:val="8"/>
                        </w:rPr>
                      </w:pPr>
                      <w:r w:rsidRPr="00A25509">
                        <w:rPr>
                          <w:rFonts w:ascii="Arial" w:eastAsia="Times New Roman" w:hAnsi="Arial" w:cs="Arial"/>
                          <w:b/>
                          <w:sz w:val="8"/>
                          <w:szCs w:val="8"/>
                        </w:rPr>
                        <w:t>PROGETTI PON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12A6C1B" wp14:editId="33823953">
            <wp:simplePos x="0" y="0"/>
            <wp:positionH relativeFrom="column">
              <wp:posOffset>5975985</wp:posOffset>
            </wp:positionH>
            <wp:positionV relativeFrom="paragraph">
              <wp:posOffset>40640</wp:posOffset>
            </wp:positionV>
            <wp:extent cx="685800" cy="600075"/>
            <wp:effectExtent l="0" t="0" r="0" b="0"/>
            <wp:wrapNone/>
            <wp:docPr id="6" name="Immagin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61" w:type="dxa"/>
        <w:tblLook w:val="04A0" w:firstRow="1" w:lastRow="0" w:firstColumn="1" w:lastColumn="0" w:noHBand="0" w:noVBand="1"/>
      </w:tblPr>
      <w:tblGrid>
        <w:gridCol w:w="10161"/>
      </w:tblGrid>
      <w:tr w:rsidR="001E2B1C" w:rsidRPr="005F0976" w14:paraId="2A993B25" w14:textId="77777777" w:rsidTr="0036164D">
        <w:trPr>
          <w:trHeight w:val="51"/>
        </w:trPr>
        <w:tc>
          <w:tcPr>
            <w:tcW w:w="10161" w:type="dxa"/>
            <w:hideMark/>
          </w:tcPr>
          <w:p w14:paraId="5070D243" w14:textId="77777777" w:rsidR="001E2B1C" w:rsidRPr="004A6F75" w:rsidRDefault="001E2B1C" w:rsidP="0036164D">
            <w:pPr>
              <w:jc w:val="center"/>
              <w:rPr>
                <w:rFonts w:ascii="Lucida Handwriting" w:hAnsi="Lucida Handwriting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5DE061D" wp14:editId="519D3BA9">
                  <wp:simplePos x="0" y="0"/>
                  <wp:positionH relativeFrom="margin">
                    <wp:posOffset>140970</wp:posOffset>
                  </wp:positionH>
                  <wp:positionV relativeFrom="paragraph">
                    <wp:posOffset>180340</wp:posOffset>
                  </wp:positionV>
                  <wp:extent cx="428625" cy="487680"/>
                  <wp:effectExtent l="0" t="0" r="0" b="0"/>
                  <wp:wrapNone/>
                  <wp:docPr id="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6F75">
              <w:rPr>
                <w:rFonts w:ascii="Lucida Handwriting" w:hAnsi="Lucida Handwriting"/>
                <w:b/>
                <w:sz w:val="28"/>
                <w:szCs w:val="28"/>
              </w:rPr>
              <w:t>I.C. 3 “de Curtis – Ungaretti” ad Indirizzo Musicale</w:t>
            </w:r>
          </w:p>
          <w:p w14:paraId="133F3E5E" w14:textId="77777777" w:rsidR="001E2B1C" w:rsidRPr="004A6F75" w:rsidRDefault="001E2B1C" w:rsidP="0036164D">
            <w:pPr>
              <w:jc w:val="center"/>
              <w:rPr>
                <w:rFonts w:ascii="Lucida Handwriting" w:hAnsi="Lucida Handwriting"/>
                <w:b/>
                <w:sz w:val="16"/>
                <w:szCs w:val="16"/>
              </w:rPr>
            </w:pPr>
            <w:r w:rsidRPr="004A6F75">
              <w:rPr>
                <w:rFonts w:ascii="Lucida Handwriting" w:hAnsi="Lucida Handwriting"/>
                <w:b/>
                <w:sz w:val="16"/>
                <w:szCs w:val="16"/>
              </w:rPr>
              <w:t xml:space="preserve">Scuola dell’Infanzia -Scuola Primaria – </w:t>
            </w:r>
            <w:proofErr w:type="gramStart"/>
            <w:r w:rsidRPr="004A6F75">
              <w:rPr>
                <w:rFonts w:ascii="Lucida Handwriting" w:hAnsi="Lucida Handwriting"/>
                <w:b/>
                <w:sz w:val="16"/>
                <w:szCs w:val="16"/>
              </w:rPr>
              <w:t>Scuola  Secondaria</w:t>
            </w:r>
            <w:proofErr w:type="gramEnd"/>
            <w:r w:rsidRPr="004A6F75">
              <w:rPr>
                <w:rFonts w:ascii="Lucida Handwriting" w:hAnsi="Lucida Handwriting"/>
                <w:b/>
                <w:sz w:val="16"/>
                <w:szCs w:val="16"/>
              </w:rPr>
              <w:t xml:space="preserve">  di  1° grado</w:t>
            </w:r>
          </w:p>
          <w:p w14:paraId="7C485072" w14:textId="77777777" w:rsidR="001E2B1C" w:rsidRPr="001059C0" w:rsidRDefault="001E2B1C" w:rsidP="0036164D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1059C0">
              <w:rPr>
                <w:rFonts w:ascii="Bookman Old Style" w:hAnsi="Bookman Old Style"/>
                <w:sz w:val="14"/>
                <w:szCs w:val="14"/>
              </w:rPr>
              <w:t>Sede Centrale: Via Viola, 20 – 80056, Ercolano (NA) - tel. 081/7713113 -081/7881287 - fax 0817881289</w:t>
            </w:r>
          </w:p>
          <w:p w14:paraId="7D431D5F" w14:textId="77777777" w:rsidR="001E2B1C" w:rsidRPr="001059C0" w:rsidRDefault="001E2B1C" w:rsidP="0036164D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1059C0">
              <w:rPr>
                <w:rFonts w:ascii="Bookman Old Style" w:hAnsi="Bookman Old Style"/>
                <w:sz w:val="14"/>
                <w:szCs w:val="14"/>
              </w:rPr>
              <w:t>Plesso Ungaretti: Via Case Vecchie – tel. 0817393861 - Plesso Genovese: Via Palmieri – tel. 0817881291</w:t>
            </w:r>
          </w:p>
          <w:p w14:paraId="12CABE60" w14:textId="77777777" w:rsidR="001E2B1C" w:rsidRPr="001059C0" w:rsidRDefault="001E2B1C" w:rsidP="0036164D">
            <w:pPr>
              <w:pBdr>
                <w:bottom w:val="single" w:sz="4" w:space="1" w:color="auto"/>
              </w:pBdr>
              <w:jc w:val="center"/>
              <w:rPr>
                <w:rFonts w:ascii="Bookman Old Style" w:hAnsi="Bookman Old Style"/>
                <w:sz w:val="14"/>
                <w:szCs w:val="14"/>
              </w:rPr>
            </w:pPr>
            <w:proofErr w:type="gramStart"/>
            <w:r w:rsidRPr="001059C0">
              <w:rPr>
                <w:rFonts w:ascii="Bookman Old Style" w:hAnsi="Bookman Old Style"/>
                <w:sz w:val="14"/>
                <w:szCs w:val="14"/>
              </w:rPr>
              <w:t>C.F. :</w:t>
            </w:r>
            <w:proofErr w:type="gramEnd"/>
            <w:r w:rsidRPr="001059C0">
              <w:rPr>
                <w:rFonts w:ascii="Bookman Old Style" w:hAnsi="Bookman Old Style"/>
                <w:sz w:val="14"/>
                <w:szCs w:val="14"/>
              </w:rPr>
              <w:t xml:space="preserve"> 95170720635 – Cod. </w:t>
            </w:r>
            <w:proofErr w:type="spellStart"/>
            <w:r w:rsidRPr="001059C0">
              <w:rPr>
                <w:rFonts w:ascii="Bookman Old Style" w:hAnsi="Bookman Old Style"/>
                <w:sz w:val="14"/>
                <w:szCs w:val="14"/>
              </w:rPr>
              <w:t>mecc</w:t>
            </w:r>
            <w:proofErr w:type="spellEnd"/>
            <w:r w:rsidRPr="001059C0">
              <w:rPr>
                <w:rFonts w:ascii="Bookman Old Style" w:hAnsi="Bookman Old Style"/>
                <w:sz w:val="14"/>
                <w:szCs w:val="14"/>
              </w:rPr>
              <w:t>. : NAIC8DA007</w:t>
            </w:r>
          </w:p>
          <w:p w14:paraId="06F61BE8" w14:textId="77777777" w:rsidR="001E2B1C" w:rsidRPr="004A6F75" w:rsidRDefault="000B65B4" w:rsidP="0036164D">
            <w:pPr>
              <w:jc w:val="center"/>
              <w:rPr>
                <w:b/>
                <w:noProof/>
                <w:sz w:val="16"/>
                <w:szCs w:val="16"/>
              </w:rPr>
            </w:pPr>
            <w:hyperlink r:id="rId11" w:history="1">
              <w:r w:rsidR="001E2B1C" w:rsidRPr="004A6F75">
                <w:rPr>
                  <w:rFonts w:ascii="Bookman Old Style" w:hAnsi="Bookman Old Style"/>
                  <w:color w:val="0000FF"/>
                  <w:sz w:val="16"/>
                  <w:szCs w:val="16"/>
                  <w:u w:val="single"/>
                </w:rPr>
                <w:t>www.ic3decurtisungaretti.edu.it</w:t>
              </w:r>
            </w:hyperlink>
            <w:r w:rsidR="001E2B1C" w:rsidRPr="004A6F75">
              <w:rPr>
                <w:rFonts w:ascii="Bookman Old Style" w:hAnsi="Bookman Old Style"/>
                <w:sz w:val="16"/>
                <w:szCs w:val="16"/>
              </w:rPr>
              <w:t xml:space="preserve"> - e-mail: </w:t>
            </w:r>
            <w:hyperlink r:id="rId12" w:history="1">
              <w:r w:rsidR="001E2B1C" w:rsidRPr="004A6F75">
                <w:rPr>
                  <w:rFonts w:ascii="Bookman Old Style" w:hAnsi="Bookman Old Style"/>
                  <w:color w:val="0563C1"/>
                  <w:sz w:val="16"/>
                  <w:szCs w:val="16"/>
                  <w:u w:val="single"/>
                </w:rPr>
                <w:t>naic8da007@istruzione.it</w:t>
              </w:r>
            </w:hyperlink>
            <w:r w:rsidR="001E2B1C" w:rsidRPr="004A6F75">
              <w:rPr>
                <w:rFonts w:ascii="Bookman Old Style" w:hAnsi="Bookman Old Style"/>
                <w:sz w:val="16"/>
                <w:szCs w:val="16"/>
              </w:rPr>
              <w:t xml:space="preserve"> – </w:t>
            </w:r>
            <w:hyperlink r:id="rId13" w:history="1">
              <w:r w:rsidR="001E2B1C" w:rsidRPr="004A6F75">
                <w:rPr>
                  <w:rFonts w:ascii="Bookman Old Style" w:hAnsi="Bookman Old Style"/>
                  <w:color w:val="0563C1"/>
                  <w:sz w:val="16"/>
                  <w:szCs w:val="16"/>
                  <w:u w:val="single"/>
                </w:rPr>
                <w:t>naic8da007@pec.istruzione.it</w:t>
              </w:r>
            </w:hyperlink>
          </w:p>
        </w:tc>
      </w:tr>
    </w:tbl>
    <w:p w14:paraId="33F0E133" w14:textId="77777777" w:rsidR="009D5844" w:rsidRDefault="009D5844" w:rsidP="009D5844">
      <w:pPr>
        <w:pStyle w:val="Intestazione"/>
      </w:pPr>
    </w:p>
    <w:p w14:paraId="3AFC1FFB" w14:textId="77777777" w:rsidR="009D5844" w:rsidRDefault="009D5844" w:rsidP="009D5844">
      <w:pPr>
        <w:pStyle w:val="Titolo4"/>
        <w:spacing w:line="360" w:lineRule="auto"/>
        <w:rPr>
          <w:i w:val="0"/>
          <w:sz w:val="28"/>
          <w:szCs w:val="28"/>
        </w:rPr>
      </w:pPr>
      <w:r w:rsidRPr="009D5844">
        <w:rPr>
          <w:i w:val="0"/>
          <w:sz w:val="28"/>
          <w:szCs w:val="28"/>
        </w:rPr>
        <w:t>SCUOLA SECONDARIA DI I GRADO</w:t>
      </w:r>
    </w:p>
    <w:p w14:paraId="7563B616" w14:textId="77777777" w:rsidR="008A605E" w:rsidRPr="008A605E" w:rsidRDefault="008A605E" w:rsidP="009D5844">
      <w:pPr>
        <w:pStyle w:val="Titolo4"/>
        <w:spacing w:line="360" w:lineRule="auto"/>
      </w:pPr>
      <w:r w:rsidRPr="008A605E">
        <w:t xml:space="preserve">ANNO SCOLASTICO </w:t>
      </w:r>
      <w:r w:rsidR="007D5CE9">
        <w:t>______</w:t>
      </w:r>
      <w:r w:rsidR="00E700C3">
        <w:t>/</w:t>
      </w:r>
      <w:r w:rsidR="007D5CE9">
        <w:t>______</w:t>
      </w:r>
    </w:p>
    <w:p w14:paraId="0D4D60AF" w14:textId="77777777" w:rsidR="008A605E" w:rsidRPr="009D5844" w:rsidRDefault="008A605E" w:rsidP="009D5844">
      <w:pPr>
        <w:pStyle w:val="Titolo1"/>
        <w:spacing w:line="360" w:lineRule="auto"/>
        <w:rPr>
          <w:szCs w:val="28"/>
        </w:rPr>
      </w:pPr>
      <w:r w:rsidRPr="009D5844">
        <w:rPr>
          <w:szCs w:val="28"/>
        </w:rPr>
        <w:t>RELAZIONE FINALE</w:t>
      </w:r>
      <w:r w:rsidR="009D5844">
        <w:rPr>
          <w:szCs w:val="28"/>
        </w:rPr>
        <w:t xml:space="preserve"> </w:t>
      </w:r>
    </w:p>
    <w:p w14:paraId="6C82C242" w14:textId="77777777" w:rsidR="008A605E" w:rsidRPr="008A605E" w:rsidRDefault="008A605E" w:rsidP="008A605E"/>
    <w:p w14:paraId="6F635004" w14:textId="77777777" w:rsidR="008A605E" w:rsidRPr="008A605E" w:rsidRDefault="008A605E" w:rsidP="009D5844">
      <w:pPr>
        <w:spacing w:line="360" w:lineRule="auto"/>
      </w:pPr>
      <w:r w:rsidRPr="008A605E">
        <w:t>CLASSE…………</w:t>
      </w:r>
      <w:r w:rsidR="009D5844">
        <w:t xml:space="preserve">   </w:t>
      </w:r>
      <w:r w:rsidRPr="008A605E">
        <w:t>SEZ</w:t>
      </w:r>
      <w:r w:rsidR="009D5844">
        <w:t xml:space="preserve">   </w:t>
      </w:r>
      <w:r w:rsidRPr="008A605E">
        <w:t>….</w:t>
      </w:r>
    </w:p>
    <w:p w14:paraId="500194F9" w14:textId="77777777" w:rsidR="008A605E" w:rsidRPr="008A605E" w:rsidRDefault="009D5844" w:rsidP="009D5844">
      <w:pPr>
        <w:spacing w:line="360" w:lineRule="auto"/>
      </w:pPr>
      <w:r>
        <w:t>DOCENTE ……………………</w:t>
      </w:r>
      <w:r w:rsidR="008A605E" w:rsidRPr="008A605E">
        <w:t>…</w:t>
      </w:r>
      <w:r>
        <w:t>………</w:t>
      </w:r>
      <w:r w:rsidRPr="008A605E">
        <w:t>…</w:t>
      </w:r>
    </w:p>
    <w:p w14:paraId="67BD0778" w14:textId="77777777" w:rsidR="008A605E" w:rsidRPr="008A605E" w:rsidRDefault="008A605E" w:rsidP="009D5844">
      <w:pPr>
        <w:spacing w:line="360" w:lineRule="auto"/>
      </w:pPr>
      <w:r w:rsidRPr="008A605E">
        <w:t>DISCIPLINA D’INSEGNAMENTO………………………………</w:t>
      </w:r>
      <w:r w:rsidR="009D5844">
        <w:t>………</w:t>
      </w:r>
      <w:r w:rsidR="009D5844" w:rsidRPr="008A605E">
        <w:t>…</w:t>
      </w:r>
    </w:p>
    <w:p w14:paraId="59D47FD4" w14:textId="77777777" w:rsidR="008A605E" w:rsidRPr="008A605E" w:rsidRDefault="008A605E" w:rsidP="009D5844">
      <w:pPr>
        <w:spacing w:line="360" w:lineRule="auto"/>
      </w:pPr>
      <w:r w:rsidRPr="008A605E">
        <w:t>ORE DI LEZIONE SVOLTE</w:t>
      </w:r>
      <w:r w:rsidR="009D5844">
        <w:t xml:space="preserve">    </w:t>
      </w:r>
      <w:r w:rsidRPr="008A605E">
        <w:t>…</w:t>
      </w:r>
      <w:proofErr w:type="gramStart"/>
      <w:r w:rsidRPr="008A605E">
        <w:t>…….</w:t>
      </w:r>
      <w:proofErr w:type="gramEnd"/>
      <w:r w:rsidRPr="008A605E">
        <w:t>.</w:t>
      </w:r>
    </w:p>
    <w:p w14:paraId="4838BDCF" w14:textId="77777777" w:rsidR="008A605E" w:rsidRPr="008A605E" w:rsidRDefault="008A605E" w:rsidP="008A605E"/>
    <w:p w14:paraId="43D68737" w14:textId="77777777" w:rsidR="008A605E" w:rsidRPr="009D5844" w:rsidRDefault="008A605E" w:rsidP="00626F3B">
      <w:pPr>
        <w:pStyle w:val="Corpodeltesto1"/>
        <w:numPr>
          <w:ilvl w:val="0"/>
          <w:numId w:val="11"/>
        </w:numPr>
        <w:rPr>
          <w:b/>
          <w:bCs/>
          <w:sz w:val="24"/>
          <w:szCs w:val="24"/>
        </w:rPr>
      </w:pPr>
      <w:r w:rsidRPr="009D5844">
        <w:rPr>
          <w:b/>
          <w:sz w:val="24"/>
          <w:szCs w:val="24"/>
        </w:rPr>
        <w:t>BREVE DESCRIZIONE DELLA SITUAZIONE GENERALE DELLA CLASSE RISPETTO ALLE CONDIZIONI DI PARTENZA</w:t>
      </w:r>
      <w:r w:rsidR="009D5844">
        <w:rPr>
          <w:b/>
          <w:sz w:val="24"/>
          <w:szCs w:val="24"/>
        </w:rPr>
        <w:t xml:space="preserve"> </w:t>
      </w:r>
      <w:r w:rsidRPr="009D5844">
        <w:rPr>
          <w:bCs/>
          <w:sz w:val="24"/>
          <w:szCs w:val="24"/>
        </w:rPr>
        <w:t xml:space="preserve">(composizione, </w:t>
      </w:r>
      <w:r w:rsidR="009D5844">
        <w:rPr>
          <w:bCs/>
          <w:sz w:val="24"/>
          <w:szCs w:val="24"/>
        </w:rPr>
        <w:t xml:space="preserve">caratteristiche comportamentali, </w:t>
      </w:r>
      <w:r w:rsidRPr="009D5844">
        <w:rPr>
          <w:bCs/>
          <w:sz w:val="24"/>
          <w:szCs w:val="24"/>
        </w:rPr>
        <w:t>attenzione e partecipazione, impegno, metodo di lavoro):</w:t>
      </w:r>
    </w:p>
    <w:p w14:paraId="180E1ABB" w14:textId="77777777" w:rsidR="008A605E" w:rsidRPr="009D5844" w:rsidRDefault="008A605E" w:rsidP="008A605E">
      <w:pPr>
        <w:pStyle w:val="Corpodeltesto1"/>
        <w:rPr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D5844" w14:paraId="695E0444" w14:textId="77777777" w:rsidTr="009D5844">
        <w:tc>
          <w:tcPr>
            <w:tcW w:w="9628" w:type="dxa"/>
          </w:tcPr>
          <w:p w14:paraId="702431ED" w14:textId="77777777" w:rsidR="009D5844" w:rsidRDefault="009D5844" w:rsidP="008A605E">
            <w:pPr>
              <w:pStyle w:val="Corpodeltesto1"/>
              <w:rPr>
                <w:b/>
                <w:bCs/>
              </w:rPr>
            </w:pPr>
          </w:p>
          <w:p w14:paraId="379C4191" w14:textId="77777777" w:rsidR="009D5844" w:rsidRDefault="009D5844" w:rsidP="008A605E">
            <w:pPr>
              <w:pStyle w:val="Corpodeltesto1"/>
              <w:rPr>
                <w:b/>
                <w:bCs/>
              </w:rPr>
            </w:pPr>
          </w:p>
          <w:p w14:paraId="008C23E2" w14:textId="77777777" w:rsidR="009D5844" w:rsidRDefault="009D5844" w:rsidP="008A605E">
            <w:pPr>
              <w:pStyle w:val="Corpodeltesto1"/>
              <w:rPr>
                <w:b/>
                <w:bCs/>
              </w:rPr>
            </w:pPr>
          </w:p>
          <w:p w14:paraId="1B493E2A" w14:textId="77777777" w:rsidR="009D5844" w:rsidRDefault="009D5844" w:rsidP="008A605E">
            <w:pPr>
              <w:pStyle w:val="Corpodeltesto1"/>
              <w:rPr>
                <w:b/>
                <w:bCs/>
              </w:rPr>
            </w:pPr>
          </w:p>
          <w:p w14:paraId="63E2996A" w14:textId="77777777" w:rsidR="009D5844" w:rsidRDefault="009D5844" w:rsidP="008A605E">
            <w:pPr>
              <w:pStyle w:val="Corpodeltesto1"/>
              <w:rPr>
                <w:b/>
                <w:bCs/>
              </w:rPr>
            </w:pPr>
          </w:p>
          <w:p w14:paraId="072459C8" w14:textId="77777777" w:rsidR="009D5844" w:rsidRDefault="009D5844" w:rsidP="008A605E">
            <w:pPr>
              <w:pStyle w:val="Corpodeltesto1"/>
              <w:rPr>
                <w:b/>
                <w:bCs/>
              </w:rPr>
            </w:pPr>
          </w:p>
          <w:p w14:paraId="1894F66C" w14:textId="77777777" w:rsidR="009D5844" w:rsidRDefault="009D5844" w:rsidP="008A605E">
            <w:pPr>
              <w:pStyle w:val="Corpodeltesto1"/>
              <w:rPr>
                <w:b/>
                <w:bCs/>
              </w:rPr>
            </w:pPr>
          </w:p>
          <w:p w14:paraId="25BE3985" w14:textId="77777777" w:rsidR="009D5844" w:rsidRDefault="009D5844" w:rsidP="008A605E">
            <w:pPr>
              <w:pStyle w:val="Corpodeltesto1"/>
              <w:rPr>
                <w:b/>
                <w:bCs/>
              </w:rPr>
            </w:pPr>
          </w:p>
          <w:p w14:paraId="0DB16435" w14:textId="77777777" w:rsidR="009D5844" w:rsidRDefault="009D5844" w:rsidP="008A605E">
            <w:pPr>
              <w:pStyle w:val="Corpodeltesto1"/>
              <w:rPr>
                <w:b/>
                <w:bCs/>
              </w:rPr>
            </w:pPr>
          </w:p>
        </w:tc>
      </w:tr>
    </w:tbl>
    <w:p w14:paraId="56D69BB0" w14:textId="77777777" w:rsidR="008A605E" w:rsidRPr="008A605E" w:rsidRDefault="008A605E" w:rsidP="008A605E">
      <w:pPr>
        <w:pStyle w:val="Corpodeltesto1"/>
        <w:rPr>
          <w:b/>
          <w:bCs/>
        </w:rPr>
      </w:pPr>
    </w:p>
    <w:p w14:paraId="021F99DD" w14:textId="77777777" w:rsidR="008A605E" w:rsidRPr="009D5844" w:rsidRDefault="008A605E" w:rsidP="00626F3B">
      <w:pPr>
        <w:pStyle w:val="Corpodeltesto1"/>
        <w:numPr>
          <w:ilvl w:val="0"/>
          <w:numId w:val="11"/>
        </w:numPr>
        <w:rPr>
          <w:b/>
          <w:sz w:val="24"/>
          <w:szCs w:val="24"/>
        </w:rPr>
      </w:pPr>
      <w:r w:rsidRPr="009D5844">
        <w:rPr>
          <w:b/>
          <w:sz w:val="24"/>
          <w:szCs w:val="24"/>
        </w:rPr>
        <w:t>BILANCIO DIDATTICO:</w:t>
      </w:r>
    </w:p>
    <w:p w14:paraId="115E6E7B" w14:textId="77777777" w:rsidR="008A605E" w:rsidRPr="009D5844" w:rsidRDefault="008A605E" w:rsidP="008A605E">
      <w:pPr>
        <w:pStyle w:val="Corpodeltesto1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54"/>
        <w:gridCol w:w="8850"/>
      </w:tblGrid>
      <w:tr w:rsidR="008A605E" w:rsidRPr="009D5844" w14:paraId="34C92C35" w14:textId="77777777" w:rsidTr="00B01737">
        <w:tc>
          <w:tcPr>
            <w:tcW w:w="220" w:type="pct"/>
          </w:tcPr>
          <w:p w14:paraId="6EC12B31" w14:textId="77777777" w:rsidR="008A605E" w:rsidRPr="009D5844" w:rsidRDefault="008A605E" w:rsidP="00B01737">
            <w:pPr>
              <w:pStyle w:val="Corpodeltesto1"/>
              <w:rPr>
                <w:sz w:val="24"/>
                <w:szCs w:val="24"/>
              </w:rPr>
            </w:pPr>
            <w:r w:rsidRPr="009D5844">
              <w:rPr>
                <w:sz w:val="24"/>
                <w:szCs w:val="24"/>
              </w:rPr>
              <w:t>A</w:t>
            </w:r>
          </w:p>
        </w:tc>
        <w:tc>
          <w:tcPr>
            <w:tcW w:w="184" w:type="pct"/>
          </w:tcPr>
          <w:p w14:paraId="03A2E4B9" w14:textId="77777777" w:rsidR="008A605E" w:rsidRPr="009D5844" w:rsidRDefault="008A605E" w:rsidP="00B01737">
            <w:pPr>
              <w:pStyle w:val="Corpodeltesto1"/>
              <w:rPr>
                <w:sz w:val="24"/>
                <w:szCs w:val="24"/>
              </w:rPr>
            </w:pPr>
          </w:p>
        </w:tc>
        <w:tc>
          <w:tcPr>
            <w:tcW w:w="4596" w:type="pct"/>
          </w:tcPr>
          <w:p w14:paraId="1B2D52AB" w14:textId="77777777" w:rsidR="008A605E" w:rsidRPr="009D5844" w:rsidRDefault="008A605E" w:rsidP="00B01737">
            <w:pPr>
              <w:pStyle w:val="Corpodeltesto1"/>
              <w:rPr>
                <w:b/>
                <w:bCs/>
                <w:sz w:val="24"/>
                <w:szCs w:val="24"/>
              </w:rPr>
            </w:pPr>
            <w:r w:rsidRPr="009D5844">
              <w:rPr>
                <w:b/>
                <w:bCs/>
                <w:sz w:val="24"/>
                <w:szCs w:val="24"/>
              </w:rPr>
              <w:t>Il piano di lavoro programmato è stato rispettato</w:t>
            </w:r>
          </w:p>
        </w:tc>
      </w:tr>
      <w:tr w:rsidR="008A605E" w:rsidRPr="009D5844" w14:paraId="07921491" w14:textId="77777777" w:rsidTr="00B01737">
        <w:tc>
          <w:tcPr>
            <w:tcW w:w="220" w:type="pct"/>
          </w:tcPr>
          <w:p w14:paraId="24B1CF0A" w14:textId="77777777" w:rsidR="008A605E" w:rsidRPr="009D5844" w:rsidRDefault="008A605E" w:rsidP="00B01737">
            <w:pPr>
              <w:pStyle w:val="Corpodeltesto1"/>
              <w:rPr>
                <w:sz w:val="24"/>
                <w:szCs w:val="24"/>
              </w:rPr>
            </w:pPr>
            <w:r w:rsidRPr="009D5844">
              <w:rPr>
                <w:sz w:val="24"/>
                <w:szCs w:val="24"/>
              </w:rPr>
              <w:t>B</w:t>
            </w:r>
          </w:p>
        </w:tc>
        <w:tc>
          <w:tcPr>
            <w:tcW w:w="184" w:type="pct"/>
          </w:tcPr>
          <w:p w14:paraId="546067AE" w14:textId="77777777" w:rsidR="008A605E" w:rsidRPr="009D5844" w:rsidRDefault="008A605E" w:rsidP="00B01737">
            <w:pPr>
              <w:pStyle w:val="Corpodeltesto1"/>
              <w:rPr>
                <w:sz w:val="24"/>
                <w:szCs w:val="24"/>
              </w:rPr>
            </w:pPr>
          </w:p>
        </w:tc>
        <w:tc>
          <w:tcPr>
            <w:tcW w:w="4596" w:type="pct"/>
          </w:tcPr>
          <w:p w14:paraId="11766F22" w14:textId="77777777" w:rsidR="008A605E" w:rsidRPr="009D5844" w:rsidRDefault="008A605E" w:rsidP="00B01737">
            <w:pPr>
              <w:pStyle w:val="Corpodeltesto1"/>
              <w:rPr>
                <w:b/>
                <w:bCs/>
                <w:sz w:val="24"/>
                <w:szCs w:val="24"/>
              </w:rPr>
            </w:pPr>
            <w:r w:rsidRPr="009D5844">
              <w:rPr>
                <w:b/>
                <w:bCs/>
                <w:sz w:val="24"/>
                <w:szCs w:val="24"/>
              </w:rPr>
              <w:t>Il piano di lavoro programmato è stato rispettato parzialmente</w:t>
            </w:r>
          </w:p>
        </w:tc>
      </w:tr>
    </w:tbl>
    <w:p w14:paraId="0A2BAE69" w14:textId="77777777" w:rsidR="008A605E" w:rsidRPr="009D5844" w:rsidRDefault="008A605E" w:rsidP="008A605E">
      <w:pPr>
        <w:pStyle w:val="Corpodeltesto1"/>
        <w:rPr>
          <w:sz w:val="24"/>
          <w:szCs w:val="24"/>
        </w:rPr>
      </w:pPr>
    </w:p>
    <w:p w14:paraId="48CE9A4E" w14:textId="77777777" w:rsidR="008A605E" w:rsidRPr="009D5844" w:rsidRDefault="008A605E" w:rsidP="008A605E">
      <w:pPr>
        <w:rPr>
          <w:szCs w:val="24"/>
        </w:rPr>
      </w:pPr>
      <w:r w:rsidRPr="009D5844">
        <w:rPr>
          <w:szCs w:val="24"/>
        </w:rPr>
        <w:t xml:space="preserve">In caso di risposta </w:t>
      </w:r>
      <w:r w:rsidRPr="009D5844">
        <w:rPr>
          <w:b/>
          <w:bCs/>
          <w:szCs w:val="24"/>
        </w:rPr>
        <w:t>B</w:t>
      </w:r>
      <w:r w:rsidRPr="009D5844">
        <w:rPr>
          <w:szCs w:val="24"/>
        </w:rPr>
        <w:t xml:space="preserve">, </w:t>
      </w:r>
      <w:r w:rsidR="00626F3B" w:rsidRPr="009D5844">
        <w:rPr>
          <w:szCs w:val="24"/>
        </w:rPr>
        <w:t>motivare adeguatamente in maniera discorsiva</w:t>
      </w:r>
      <w:r w:rsidRPr="009D5844">
        <w:rPr>
          <w:szCs w:val="24"/>
        </w:rPr>
        <w:t>:</w:t>
      </w:r>
    </w:p>
    <w:p w14:paraId="390289F6" w14:textId="77777777" w:rsidR="00626F3B" w:rsidRDefault="00626F3B" w:rsidP="008A605E"/>
    <w:p w14:paraId="3173843A" w14:textId="77777777" w:rsidR="00626F3B" w:rsidRDefault="00626F3B" w:rsidP="00626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A46117" w14:textId="77777777" w:rsidR="009D5844" w:rsidRDefault="009D5844" w:rsidP="00626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2D75CA" w14:textId="77777777" w:rsidR="009D5844" w:rsidRDefault="009D5844" w:rsidP="00626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0C9655" w14:textId="77777777" w:rsidR="00626F3B" w:rsidRDefault="00626F3B" w:rsidP="00626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F00D73" w14:textId="77777777" w:rsidR="009D5844" w:rsidRDefault="009D5844" w:rsidP="00626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40D510" w14:textId="77777777" w:rsidR="009D5844" w:rsidRDefault="009D5844" w:rsidP="00626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3A89F4" w14:textId="77777777" w:rsidR="009D5844" w:rsidRDefault="009D5844" w:rsidP="00626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CAFF88" w14:textId="77777777" w:rsidR="009D5844" w:rsidRDefault="009D5844" w:rsidP="00626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B9A620" w14:textId="77777777" w:rsidR="00626F3B" w:rsidRDefault="00626F3B" w:rsidP="00626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26E96D" w14:textId="77777777" w:rsidR="00626F3B" w:rsidRDefault="00626F3B" w:rsidP="00626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D5D63C" w14:textId="77777777" w:rsidR="0044590E" w:rsidRPr="008A605E" w:rsidRDefault="0044590E" w:rsidP="008A605E"/>
    <w:p w14:paraId="4E889B41" w14:textId="77777777" w:rsidR="008A605E" w:rsidRPr="009D5844" w:rsidRDefault="008A605E" w:rsidP="00626F3B">
      <w:pPr>
        <w:pStyle w:val="Corpodeltesto1"/>
        <w:numPr>
          <w:ilvl w:val="0"/>
          <w:numId w:val="11"/>
        </w:numPr>
        <w:rPr>
          <w:sz w:val="24"/>
          <w:szCs w:val="24"/>
        </w:rPr>
      </w:pPr>
      <w:r w:rsidRPr="009D5844">
        <w:rPr>
          <w:b/>
          <w:sz w:val="24"/>
          <w:szCs w:val="24"/>
        </w:rPr>
        <w:t>OBIETTIVI FORMATIVI</w:t>
      </w:r>
      <w:r w:rsidRPr="009D5844">
        <w:rPr>
          <w:sz w:val="24"/>
          <w:szCs w:val="24"/>
        </w:rPr>
        <w:t xml:space="preserve"> (socializzazione, scolarizzazione, conoscenza di sé e dell’ambiente</w:t>
      </w:r>
      <w:r w:rsidR="00626F3B" w:rsidRPr="009D5844">
        <w:rPr>
          <w:sz w:val="24"/>
          <w:szCs w:val="24"/>
        </w:rPr>
        <w:t>, competenze chiave di cittadinanza e competenze trasversali</w:t>
      </w:r>
      <w:r w:rsidRPr="009D5844">
        <w:rPr>
          <w:sz w:val="24"/>
          <w:szCs w:val="24"/>
        </w:rPr>
        <w:t>):</w:t>
      </w:r>
    </w:p>
    <w:p w14:paraId="69B8F62F" w14:textId="77777777" w:rsidR="008A605E" w:rsidRPr="008A605E" w:rsidRDefault="008A605E" w:rsidP="008A605E">
      <w:pPr>
        <w:pStyle w:val="Corpodeltesto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54"/>
        <w:gridCol w:w="8850"/>
      </w:tblGrid>
      <w:tr w:rsidR="008A605E" w:rsidRPr="008A605E" w14:paraId="2D74AAC3" w14:textId="77777777" w:rsidTr="00B01737">
        <w:tc>
          <w:tcPr>
            <w:tcW w:w="220" w:type="pct"/>
          </w:tcPr>
          <w:p w14:paraId="77C966A7" w14:textId="77777777" w:rsidR="008A605E" w:rsidRPr="008A605E" w:rsidRDefault="008A605E" w:rsidP="00B01737">
            <w:pPr>
              <w:pStyle w:val="Titolo2"/>
            </w:pPr>
            <w:r w:rsidRPr="008A605E">
              <w:lastRenderedPageBreak/>
              <w:t>A</w:t>
            </w:r>
          </w:p>
        </w:tc>
        <w:tc>
          <w:tcPr>
            <w:tcW w:w="184" w:type="pct"/>
          </w:tcPr>
          <w:p w14:paraId="0473FEFF" w14:textId="77777777" w:rsidR="008A605E" w:rsidRPr="008A605E" w:rsidRDefault="008A605E" w:rsidP="00B01737"/>
        </w:tc>
        <w:tc>
          <w:tcPr>
            <w:tcW w:w="4596" w:type="pct"/>
          </w:tcPr>
          <w:p w14:paraId="710A2685" w14:textId="77777777" w:rsidR="008A605E" w:rsidRPr="008A605E" w:rsidRDefault="008A605E" w:rsidP="00B01737">
            <w:r w:rsidRPr="008A605E">
              <w:t>Sono stati complessivamente raggiunti</w:t>
            </w:r>
          </w:p>
        </w:tc>
      </w:tr>
      <w:tr w:rsidR="008A605E" w:rsidRPr="008A605E" w14:paraId="6352B7F9" w14:textId="77777777" w:rsidTr="00B01737">
        <w:tc>
          <w:tcPr>
            <w:tcW w:w="220" w:type="pct"/>
          </w:tcPr>
          <w:p w14:paraId="6FC7CAC9" w14:textId="77777777" w:rsidR="008A605E" w:rsidRPr="008A605E" w:rsidRDefault="008A605E" w:rsidP="00B01737">
            <w:pPr>
              <w:pStyle w:val="Titolo6"/>
              <w:rPr>
                <w:color w:val="auto"/>
              </w:rPr>
            </w:pPr>
            <w:r w:rsidRPr="008A605E">
              <w:rPr>
                <w:color w:val="auto"/>
              </w:rPr>
              <w:t>B</w:t>
            </w:r>
          </w:p>
        </w:tc>
        <w:tc>
          <w:tcPr>
            <w:tcW w:w="184" w:type="pct"/>
          </w:tcPr>
          <w:p w14:paraId="5EBB79F4" w14:textId="77777777" w:rsidR="008A605E" w:rsidRPr="008A605E" w:rsidRDefault="008A605E" w:rsidP="00B01737"/>
        </w:tc>
        <w:tc>
          <w:tcPr>
            <w:tcW w:w="4596" w:type="pct"/>
          </w:tcPr>
          <w:p w14:paraId="59426612" w14:textId="77777777" w:rsidR="008A605E" w:rsidRPr="008A605E" w:rsidRDefault="008A605E" w:rsidP="00B01737">
            <w:r w:rsidRPr="008A605E">
              <w:t>Sono stati raggiunti solo da una parte della classe</w:t>
            </w:r>
          </w:p>
        </w:tc>
      </w:tr>
      <w:tr w:rsidR="008A605E" w:rsidRPr="008A605E" w14:paraId="41ADADA5" w14:textId="77777777" w:rsidTr="00B01737">
        <w:tc>
          <w:tcPr>
            <w:tcW w:w="220" w:type="pct"/>
          </w:tcPr>
          <w:p w14:paraId="7768B9D3" w14:textId="77777777" w:rsidR="008A605E" w:rsidRPr="008A605E" w:rsidRDefault="008A605E" w:rsidP="00B01737">
            <w:pPr>
              <w:pStyle w:val="Titolo6"/>
              <w:rPr>
                <w:color w:val="auto"/>
              </w:rPr>
            </w:pPr>
            <w:r w:rsidRPr="008A605E">
              <w:rPr>
                <w:color w:val="auto"/>
              </w:rPr>
              <w:t>C</w:t>
            </w:r>
          </w:p>
        </w:tc>
        <w:tc>
          <w:tcPr>
            <w:tcW w:w="184" w:type="pct"/>
          </w:tcPr>
          <w:p w14:paraId="07ADC2DA" w14:textId="77777777" w:rsidR="008A605E" w:rsidRPr="008A605E" w:rsidRDefault="008A605E" w:rsidP="00B01737"/>
        </w:tc>
        <w:tc>
          <w:tcPr>
            <w:tcW w:w="4596" w:type="pct"/>
          </w:tcPr>
          <w:p w14:paraId="3018C797" w14:textId="77777777" w:rsidR="008A605E" w:rsidRPr="008A605E" w:rsidRDefault="008A605E" w:rsidP="00B01737">
            <w:r w:rsidRPr="008A605E">
              <w:t>Non sono stati complessivamente raggiunti</w:t>
            </w:r>
          </w:p>
        </w:tc>
      </w:tr>
    </w:tbl>
    <w:p w14:paraId="3EEB58DA" w14:textId="77777777" w:rsidR="008A605E" w:rsidRPr="008A605E" w:rsidRDefault="008A605E" w:rsidP="008A605E"/>
    <w:p w14:paraId="65BC68BA" w14:textId="77777777" w:rsidR="008A605E" w:rsidRPr="009D5844" w:rsidRDefault="008A605E" w:rsidP="00271390">
      <w:pPr>
        <w:pStyle w:val="Corpodeltesto1"/>
        <w:numPr>
          <w:ilvl w:val="0"/>
          <w:numId w:val="11"/>
        </w:numPr>
        <w:rPr>
          <w:b/>
          <w:sz w:val="24"/>
          <w:szCs w:val="24"/>
        </w:rPr>
      </w:pPr>
      <w:r w:rsidRPr="009D5844">
        <w:rPr>
          <w:b/>
          <w:sz w:val="24"/>
          <w:szCs w:val="24"/>
        </w:rPr>
        <w:t xml:space="preserve">LIVELLO DI PREPARAZIONE RAGGIUNTO DALLA CLASSE: </w:t>
      </w:r>
    </w:p>
    <w:p w14:paraId="080A96FE" w14:textId="77777777" w:rsidR="008A605E" w:rsidRPr="009D5844" w:rsidRDefault="008A605E" w:rsidP="008A605E">
      <w:pPr>
        <w:rPr>
          <w:b/>
          <w:bCs/>
          <w:szCs w:val="24"/>
          <w:u w:val="single"/>
        </w:rPr>
      </w:pPr>
    </w:p>
    <w:p w14:paraId="194F4593" w14:textId="77777777" w:rsidR="008A605E" w:rsidRPr="008A605E" w:rsidRDefault="008A605E" w:rsidP="008A605E">
      <w:pPr>
        <w:pStyle w:val="Titolo3"/>
      </w:pPr>
      <w:r w:rsidRPr="008A605E">
        <w:t xml:space="preserve">CONOSCENZE       </w:t>
      </w:r>
      <w:r w:rsidR="00271390">
        <w:t xml:space="preserve">                       CAPACITÀ</w:t>
      </w:r>
      <w:r w:rsidRPr="008A605E">
        <w:t xml:space="preserve"> E COMPETENZE                           INTERESSE</w:t>
      </w:r>
    </w:p>
    <w:p w14:paraId="112CCDD4" w14:textId="77777777" w:rsidR="008A605E" w:rsidRPr="008A605E" w:rsidRDefault="008A605E" w:rsidP="008A605E">
      <w:pPr>
        <w:rPr>
          <w:sz w:val="18"/>
        </w:rPr>
      </w:pPr>
      <w:r w:rsidRPr="008A605E">
        <w:rPr>
          <w:sz w:val="18"/>
        </w:rPr>
        <w:t xml:space="preserve"> (argomenti e tecniche operative </w:t>
      </w:r>
      <w:proofErr w:type="gramStart"/>
      <w:r w:rsidRPr="008A605E">
        <w:rPr>
          <w:sz w:val="18"/>
        </w:rPr>
        <w:t xml:space="preserve">apprese)   </w:t>
      </w:r>
      <w:proofErr w:type="gramEnd"/>
      <w:r w:rsidRPr="008A605E">
        <w:rPr>
          <w:sz w:val="18"/>
        </w:rPr>
        <w:t xml:space="preserve">  (</w:t>
      </w:r>
      <w:proofErr w:type="spellStart"/>
      <w:r w:rsidRPr="008A605E">
        <w:rPr>
          <w:sz w:val="18"/>
        </w:rPr>
        <w:t>esporre,relazionare</w:t>
      </w:r>
      <w:proofErr w:type="spellEnd"/>
      <w:r w:rsidRPr="008A605E">
        <w:rPr>
          <w:sz w:val="18"/>
        </w:rPr>
        <w:t>, utilizzare tecniche e conoscenze)  (apprezzamento della disciplina</w:t>
      </w:r>
    </w:p>
    <w:p w14:paraId="7EE1050B" w14:textId="77777777" w:rsidR="008A605E" w:rsidRPr="008A605E" w:rsidRDefault="008A605E" w:rsidP="008A605E">
      <w:pPr>
        <w:rPr>
          <w:sz w:val="18"/>
        </w:rPr>
      </w:pPr>
      <w:r w:rsidRPr="008A605E">
        <w:rPr>
          <w:sz w:val="18"/>
        </w:rPr>
        <w:t xml:space="preserve">                                                                                                                                                             consapevolezza della sua funzione)</w:t>
      </w:r>
    </w:p>
    <w:p w14:paraId="198B7EB2" w14:textId="77777777" w:rsidR="008A605E" w:rsidRPr="008A605E" w:rsidRDefault="008A605E" w:rsidP="008A605E">
      <w:pPr>
        <w:rPr>
          <w:b/>
          <w:bCs/>
          <w:sz w:val="18"/>
        </w:rPr>
      </w:pPr>
      <w:r w:rsidRPr="008A605E">
        <w:rPr>
          <w:b/>
          <w:bCs/>
          <w:sz w:val="28"/>
        </w:rPr>
        <w:sym w:font="Symbol" w:char="F0FF"/>
      </w:r>
      <w:r w:rsidRPr="008A605E">
        <w:rPr>
          <w:b/>
          <w:bCs/>
          <w:sz w:val="18"/>
        </w:rPr>
        <w:t xml:space="preserve">   1                                                              </w:t>
      </w:r>
      <w:r w:rsidRPr="008A605E">
        <w:rPr>
          <w:b/>
          <w:bCs/>
          <w:sz w:val="28"/>
        </w:rPr>
        <w:sym w:font="Symbol" w:char="F0FF"/>
      </w:r>
      <w:r w:rsidRPr="008A605E">
        <w:rPr>
          <w:b/>
          <w:bCs/>
          <w:sz w:val="18"/>
        </w:rPr>
        <w:t xml:space="preserve">  1                                                                                   </w:t>
      </w:r>
      <w:r w:rsidRPr="008A605E">
        <w:rPr>
          <w:b/>
          <w:bCs/>
          <w:sz w:val="28"/>
        </w:rPr>
        <w:sym w:font="Symbol" w:char="F0FF"/>
      </w:r>
      <w:r w:rsidRPr="008A605E">
        <w:rPr>
          <w:b/>
          <w:bCs/>
          <w:sz w:val="18"/>
        </w:rPr>
        <w:t xml:space="preserve">   1                                                   </w:t>
      </w:r>
    </w:p>
    <w:p w14:paraId="17882458" w14:textId="77777777" w:rsidR="008A605E" w:rsidRPr="008A605E" w:rsidRDefault="008A605E" w:rsidP="008A605E">
      <w:pPr>
        <w:rPr>
          <w:b/>
          <w:bCs/>
          <w:sz w:val="18"/>
        </w:rPr>
      </w:pPr>
      <w:r w:rsidRPr="008A605E">
        <w:rPr>
          <w:b/>
          <w:bCs/>
          <w:sz w:val="28"/>
        </w:rPr>
        <w:sym w:font="Symbol" w:char="F0FF"/>
      </w:r>
      <w:r w:rsidRPr="008A605E">
        <w:rPr>
          <w:b/>
          <w:bCs/>
          <w:sz w:val="18"/>
        </w:rPr>
        <w:t xml:space="preserve">   2                                                              </w:t>
      </w:r>
      <w:r w:rsidRPr="008A605E">
        <w:rPr>
          <w:b/>
          <w:bCs/>
          <w:sz w:val="28"/>
        </w:rPr>
        <w:sym w:font="Symbol" w:char="F0FF"/>
      </w:r>
      <w:r w:rsidRPr="008A605E">
        <w:rPr>
          <w:b/>
          <w:bCs/>
          <w:sz w:val="18"/>
        </w:rPr>
        <w:t xml:space="preserve"> 2                                                                                   </w:t>
      </w:r>
      <w:r w:rsidRPr="008A605E">
        <w:rPr>
          <w:b/>
          <w:bCs/>
          <w:sz w:val="28"/>
        </w:rPr>
        <w:sym w:font="Symbol" w:char="F0FF"/>
      </w:r>
      <w:r w:rsidRPr="008A605E">
        <w:rPr>
          <w:b/>
          <w:bCs/>
          <w:sz w:val="18"/>
        </w:rPr>
        <w:t xml:space="preserve">   2</w:t>
      </w:r>
    </w:p>
    <w:p w14:paraId="5CE707DA" w14:textId="77777777" w:rsidR="008A605E" w:rsidRPr="008A605E" w:rsidRDefault="008A605E" w:rsidP="008A605E">
      <w:pPr>
        <w:rPr>
          <w:b/>
          <w:bCs/>
          <w:sz w:val="18"/>
        </w:rPr>
      </w:pPr>
      <w:r w:rsidRPr="008A605E">
        <w:rPr>
          <w:b/>
          <w:bCs/>
          <w:sz w:val="28"/>
        </w:rPr>
        <w:sym w:font="Symbol" w:char="F0FF"/>
      </w:r>
      <w:r w:rsidRPr="008A605E">
        <w:rPr>
          <w:b/>
          <w:bCs/>
          <w:sz w:val="18"/>
        </w:rPr>
        <w:t xml:space="preserve">  3                                                              </w:t>
      </w:r>
      <w:r w:rsidRPr="008A605E">
        <w:rPr>
          <w:b/>
          <w:bCs/>
          <w:sz w:val="28"/>
        </w:rPr>
        <w:sym w:font="Symbol" w:char="F0FF"/>
      </w:r>
      <w:r w:rsidRPr="008A605E">
        <w:rPr>
          <w:b/>
          <w:bCs/>
          <w:sz w:val="18"/>
        </w:rPr>
        <w:t xml:space="preserve">  3                                                                                   </w:t>
      </w:r>
      <w:r w:rsidRPr="008A605E">
        <w:rPr>
          <w:b/>
          <w:bCs/>
          <w:sz w:val="28"/>
        </w:rPr>
        <w:sym w:font="Symbol" w:char="F0FF"/>
      </w:r>
      <w:r w:rsidRPr="008A605E">
        <w:rPr>
          <w:b/>
          <w:bCs/>
          <w:sz w:val="18"/>
        </w:rPr>
        <w:t xml:space="preserve">  3</w:t>
      </w:r>
    </w:p>
    <w:p w14:paraId="262525C4" w14:textId="77777777" w:rsidR="008A605E" w:rsidRPr="008A605E" w:rsidRDefault="008A605E" w:rsidP="008A605E">
      <w:pPr>
        <w:rPr>
          <w:b/>
          <w:bCs/>
          <w:sz w:val="18"/>
        </w:rPr>
      </w:pPr>
      <w:r w:rsidRPr="008A605E">
        <w:rPr>
          <w:b/>
          <w:bCs/>
          <w:sz w:val="28"/>
        </w:rPr>
        <w:sym w:font="Symbol" w:char="F0FF"/>
      </w:r>
      <w:r w:rsidRPr="008A605E">
        <w:rPr>
          <w:b/>
          <w:bCs/>
          <w:sz w:val="18"/>
        </w:rPr>
        <w:t xml:space="preserve">  4                                                              </w:t>
      </w:r>
      <w:r w:rsidRPr="008A605E">
        <w:rPr>
          <w:b/>
          <w:bCs/>
          <w:sz w:val="28"/>
        </w:rPr>
        <w:sym w:font="Symbol" w:char="F0FF"/>
      </w:r>
      <w:r w:rsidRPr="008A605E">
        <w:rPr>
          <w:b/>
          <w:bCs/>
          <w:sz w:val="18"/>
        </w:rPr>
        <w:t xml:space="preserve">  4                                                                                   </w:t>
      </w:r>
      <w:r w:rsidRPr="008A605E">
        <w:rPr>
          <w:b/>
          <w:bCs/>
          <w:sz w:val="28"/>
        </w:rPr>
        <w:sym w:font="Symbol" w:char="F0FF"/>
      </w:r>
      <w:r w:rsidRPr="008A605E">
        <w:rPr>
          <w:b/>
          <w:bCs/>
          <w:sz w:val="18"/>
        </w:rPr>
        <w:t xml:space="preserve">  4</w:t>
      </w:r>
    </w:p>
    <w:p w14:paraId="7A26956F" w14:textId="77777777" w:rsidR="008A605E" w:rsidRPr="008A605E" w:rsidRDefault="008A605E" w:rsidP="008A605E">
      <w:pPr>
        <w:rPr>
          <w:b/>
          <w:bCs/>
          <w:sz w:val="18"/>
        </w:rPr>
      </w:pPr>
      <w:r w:rsidRPr="008A605E">
        <w:rPr>
          <w:b/>
          <w:bCs/>
          <w:sz w:val="28"/>
        </w:rPr>
        <w:sym w:font="Symbol" w:char="F0FF"/>
      </w:r>
      <w:r w:rsidRPr="008A605E">
        <w:rPr>
          <w:b/>
          <w:bCs/>
          <w:sz w:val="18"/>
        </w:rPr>
        <w:t xml:space="preserve">   5                                                              </w:t>
      </w:r>
      <w:r w:rsidRPr="008A605E">
        <w:rPr>
          <w:b/>
          <w:bCs/>
          <w:sz w:val="28"/>
        </w:rPr>
        <w:sym w:font="Symbol" w:char="F0FF"/>
      </w:r>
      <w:r w:rsidRPr="008A605E">
        <w:rPr>
          <w:b/>
          <w:bCs/>
          <w:sz w:val="18"/>
        </w:rPr>
        <w:t xml:space="preserve">  5                                                                                   </w:t>
      </w:r>
      <w:r w:rsidRPr="008A605E">
        <w:rPr>
          <w:b/>
          <w:bCs/>
          <w:sz w:val="28"/>
        </w:rPr>
        <w:sym w:font="Symbol" w:char="F0FF"/>
      </w:r>
      <w:r w:rsidRPr="008A605E">
        <w:rPr>
          <w:b/>
          <w:bCs/>
          <w:sz w:val="18"/>
        </w:rPr>
        <w:t xml:space="preserve">  5</w:t>
      </w:r>
    </w:p>
    <w:p w14:paraId="353FBD3C" w14:textId="77777777" w:rsidR="008A605E" w:rsidRPr="008A605E" w:rsidRDefault="008A605E" w:rsidP="008A605E">
      <w:pPr>
        <w:rPr>
          <w:b/>
          <w:bCs/>
          <w:sz w:val="18"/>
        </w:rPr>
      </w:pPr>
      <w:r w:rsidRPr="008A605E">
        <w:rPr>
          <w:b/>
          <w:bCs/>
          <w:sz w:val="28"/>
        </w:rPr>
        <w:sym w:font="Symbol" w:char="F0FF"/>
      </w:r>
      <w:r w:rsidRPr="008A605E">
        <w:rPr>
          <w:b/>
          <w:bCs/>
          <w:sz w:val="18"/>
        </w:rPr>
        <w:t xml:space="preserve">  6                                                              </w:t>
      </w:r>
      <w:r w:rsidRPr="008A605E">
        <w:rPr>
          <w:b/>
          <w:bCs/>
          <w:sz w:val="28"/>
        </w:rPr>
        <w:sym w:font="Symbol" w:char="F0FF"/>
      </w:r>
      <w:r w:rsidRPr="008A605E">
        <w:rPr>
          <w:b/>
          <w:bCs/>
          <w:sz w:val="18"/>
        </w:rPr>
        <w:t xml:space="preserve">  6                                                                                   </w:t>
      </w:r>
      <w:r w:rsidRPr="008A605E">
        <w:rPr>
          <w:b/>
          <w:bCs/>
          <w:sz w:val="28"/>
        </w:rPr>
        <w:sym w:font="Symbol" w:char="F0FF"/>
      </w:r>
      <w:r w:rsidRPr="008A605E">
        <w:rPr>
          <w:b/>
          <w:bCs/>
          <w:sz w:val="18"/>
        </w:rPr>
        <w:t xml:space="preserve">   6</w:t>
      </w:r>
    </w:p>
    <w:p w14:paraId="694B6EA7" w14:textId="77777777" w:rsidR="008A605E" w:rsidRPr="008A605E" w:rsidRDefault="008A605E" w:rsidP="008A605E">
      <w:pPr>
        <w:rPr>
          <w:b/>
          <w:bCs/>
          <w:sz w:val="18"/>
        </w:rPr>
      </w:pPr>
      <w:r w:rsidRPr="008A605E">
        <w:rPr>
          <w:b/>
          <w:bCs/>
          <w:sz w:val="28"/>
        </w:rPr>
        <w:sym w:font="Symbol" w:char="F0FF"/>
      </w:r>
      <w:r w:rsidRPr="008A605E">
        <w:rPr>
          <w:b/>
          <w:bCs/>
          <w:sz w:val="18"/>
        </w:rPr>
        <w:t xml:space="preserve">  7                                                              </w:t>
      </w:r>
      <w:r w:rsidRPr="008A605E">
        <w:rPr>
          <w:b/>
          <w:bCs/>
          <w:sz w:val="28"/>
        </w:rPr>
        <w:sym w:font="Symbol" w:char="F0FF"/>
      </w:r>
      <w:r w:rsidRPr="008A605E">
        <w:rPr>
          <w:b/>
          <w:bCs/>
          <w:sz w:val="18"/>
        </w:rPr>
        <w:t xml:space="preserve">  7                                                                                   </w:t>
      </w:r>
      <w:r w:rsidRPr="008A605E">
        <w:rPr>
          <w:b/>
          <w:bCs/>
          <w:sz w:val="28"/>
        </w:rPr>
        <w:sym w:font="Symbol" w:char="F0FF"/>
      </w:r>
      <w:r w:rsidRPr="008A605E">
        <w:rPr>
          <w:b/>
          <w:bCs/>
          <w:sz w:val="18"/>
        </w:rPr>
        <w:t xml:space="preserve">   7</w:t>
      </w:r>
    </w:p>
    <w:p w14:paraId="0DE0DDEE" w14:textId="77777777" w:rsidR="008A605E" w:rsidRPr="008A605E" w:rsidRDefault="008A605E" w:rsidP="008A605E">
      <w:pPr>
        <w:rPr>
          <w:b/>
          <w:bCs/>
          <w:sz w:val="18"/>
        </w:rPr>
      </w:pPr>
      <w:r w:rsidRPr="008A605E">
        <w:rPr>
          <w:b/>
          <w:bCs/>
          <w:sz w:val="28"/>
        </w:rPr>
        <w:sym w:font="Symbol" w:char="F0FF"/>
      </w:r>
      <w:r w:rsidRPr="008A605E">
        <w:rPr>
          <w:b/>
          <w:bCs/>
          <w:sz w:val="18"/>
        </w:rPr>
        <w:t xml:space="preserve">   8                                                              </w:t>
      </w:r>
      <w:r w:rsidRPr="008A605E">
        <w:rPr>
          <w:b/>
          <w:bCs/>
          <w:sz w:val="28"/>
        </w:rPr>
        <w:sym w:font="Symbol" w:char="F0FF"/>
      </w:r>
      <w:r w:rsidRPr="008A605E">
        <w:rPr>
          <w:b/>
          <w:bCs/>
          <w:sz w:val="18"/>
        </w:rPr>
        <w:t xml:space="preserve">  8                                                                                   </w:t>
      </w:r>
      <w:r w:rsidRPr="008A605E">
        <w:rPr>
          <w:b/>
          <w:bCs/>
          <w:sz w:val="28"/>
        </w:rPr>
        <w:sym w:font="Symbol" w:char="F0FF"/>
      </w:r>
      <w:r w:rsidRPr="008A605E">
        <w:rPr>
          <w:b/>
          <w:bCs/>
          <w:sz w:val="18"/>
        </w:rPr>
        <w:t xml:space="preserve">   8</w:t>
      </w:r>
    </w:p>
    <w:p w14:paraId="06AE9E19" w14:textId="77777777" w:rsidR="008A605E" w:rsidRPr="008A605E" w:rsidRDefault="008A605E" w:rsidP="008A605E">
      <w:pPr>
        <w:rPr>
          <w:b/>
          <w:bCs/>
          <w:sz w:val="18"/>
        </w:rPr>
      </w:pPr>
      <w:r w:rsidRPr="008A605E">
        <w:rPr>
          <w:b/>
          <w:bCs/>
          <w:sz w:val="28"/>
        </w:rPr>
        <w:sym w:font="Symbol" w:char="F0FF"/>
      </w:r>
      <w:r w:rsidRPr="008A605E">
        <w:rPr>
          <w:b/>
          <w:bCs/>
          <w:sz w:val="18"/>
        </w:rPr>
        <w:t xml:space="preserve">   9                                                              </w:t>
      </w:r>
      <w:r w:rsidRPr="008A605E">
        <w:rPr>
          <w:b/>
          <w:bCs/>
          <w:sz w:val="28"/>
        </w:rPr>
        <w:sym w:font="Symbol" w:char="F0FF"/>
      </w:r>
      <w:r w:rsidRPr="008A605E">
        <w:rPr>
          <w:b/>
          <w:bCs/>
          <w:sz w:val="18"/>
        </w:rPr>
        <w:t xml:space="preserve">  9                                                                                   </w:t>
      </w:r>
      <w:r w:rsidRPr="008A605E">
        <w:rPr>
          <w:b/>
          <w:bCs/>
          <w:sz w:val="28"/>
        </w:rPr>
        <w:sym w:font="Symbol" w:char="F0FF"/>
      </w:r>
      <w:r w:rsidRPr="008A605E">
        <w:rPr>
          <w:b/>
          <w:bCs/>
          <w:sz w:val="18"/>
        </w:rPr>
        <w:t xml:space="preserve">   9           </w:t>
      </w:r>
    </w:p>
    <w:p w14:paraId="73F3E61E" w14:textId="77777777" w:rsidR="008A605E" w:rsidRPr="008A605E" w:rsidRDefault="008A605E" w:rsidP="008A605E">
      <w:pPr>
        <w:rPr>
          <w:b/>
          <w:bCs/>
          <w:sz w:val="18"/>
        </w:rPr>
      </w:pPr>
      <w:r w:rsidRPr="008A605E">
        <w:rPr>
          <w:b/>
          <w:bCs/>
          <w:sz w:val="28"/>
        </w:rPr>
        <w:sym w:font="Symbol" w:char="F0FF"/>
      </w:r>
      <w:r w:rsidRPr="008A605E">
        <w:rPr>
          <w:b/>
          <w:bCs/>
          <w:sz w:val="18"/>
        </w:rPr>
        <w:t xml:space="preserve"> 10                                                             </w:t>
      </w:r>
      <w:r w:rsidRPr="008A605E">
        <w:rPr>
          <w:b/>
          <w:bCs/>
          <w:sz w:val="28"/>
        </w:rPr>
        <w:sym w:font="Symbol" w:char="F0FF"/>
      </w:r>
      <w:r w:rsidRPr="008A605E">
        <w:rPr>
          <w:b/>
          <w:bCs/>
          <w:sz w:val="18"/>
        </w:rPr>
        <w:t xml:space="preserve">  10                                                                                 </w:t>
      </w:r>
      <w:r w:rsidRPr="008A605E">
        <w:rPr>
          <w:b/>
          <w:bCs/>
          <w:sz w:val="28"/>
        </w:rPr>
        <w:sym w:font="Symbol" w:char="F0FF"/>
      </w:r>
      <w:r w:rsidRPr="008A605E">
        <w:rPr>
          <w:b/>
          <w:bCs/>
          <w:sz w:val="18"/>
        </w:rPr>
        <w:t xml:space="preserve">  10</w:t>
      </w:r>
    </w:p>
    <w:p w14:paraId="6ED00036" w14:textId="77777777" w:rsidR="008A605E" w:rsidRDefault="008A605E" w:rsidP="008A605E">
      <w:pPr>
        <w:rPr>
          <w:b/>
          <w:bCs/>
          <w:sz w:val="18"/>
        </w:rPr>
      </w:pPr>
    </w:p>
    <w:p w14:paraId="3CA50670" w14:textId="77777777" w:rsidR="00D401E6" w:rsidRDefault="00D401E6" w:rsidP="008A605E">
      <w:pPr>
        <w:rPr>
          <w:b/>
          <w:bCs/>
          <w:sz w:val="18"/>
        </w:rPr>
      </w:pPr>
    </w:p>
    <w:p w14:paraId="21F4C30B" w14:textId="77777777" w:rsidR="00D401E6" w:rsidRPr="008A605E" w:rsidRDefault="00D401E6" w:rsidP="008A605E">
      <w:pPr>
        <w:rPr>
          <w:b/>
          <w:bCs/>
          <w:sz w:val="18"/>
        </w:rPr>
      </w:pPr>
    </w:p>
    <w:p w14:paraId="45EB33FE" w14:textId="77777777" w:rsidR="008A605E" w:rsidRPr="009D5844" w:rsidRDefault="008A605E" w:rsidP="00271390">
      <w:pPr>
        <w:pStyle w:val="Corpodeltesto1"/>
        <w:numPr>
          <w:ilvl w:val="0"/>
          <w:numId w:val="11"/>
        </w:numPr>
        <w:rPr>
          <w:b/>
          <w:sz w:val="24"/>
          <w:szCs w:val="24"/>
        </w:rPr>
      </w:pPr>
      <w:r w:rsidRPr="009D5844">
        <w:rPr>
          <w:b/>
          <w:sz w:val="24"/>
          <w:szCs w:val="24"/>
        </w:rPr>
        <w:t>SITUAZIONE FINALE DELLA CLASSE:</w:t>
      </w:r>
    </w:p>
    <w:p w14:paraId="6B367D8C" w14:textId="77777777" w:rsidR="008A605E" w:rsidRPr="008A605E" w:rsidRDefault="008A605E" w:rsidP="008A605E">
      <w:pPr>
        <w:rPr>
          <w:b/>
          <w:bCs/>
        </w:rPr>
      </w:pPr>
    </w:p>
    <w:p w14:paraId="247B61BE" w14:textId="77777777" w:rsidR="008A605E" w:rsidRPr="008A605E" w:rsidRDefault="008A605E" w:rsidP="008A605E">
      <w:pPr>
        <w:numPr>
          <w:ilvl w:val="0"/>
          <w:numId w:val="1"/>
        </w:numPr>
      </w:pPr>
      <w:r w:rsidRPr="008A605E">
        <w:t>Alunni che hanno pienamente conseguito gli obiettivi programmati:</w:t>
      </w:r>
    </w:p>
    <w:p w14:paraId="2C616F7F" w14:textId="77777777" w:rsidR="008A605E" w:rsidRPr="008A605E" w:rsidRDefault="008A605E" w:rsidP="008A605E">
      <w:pPr>
        <w:ind w:left="1080"/>
      </w:pPr>
      <w:r w:rsidRPr="008A605E">
        <w:t>……………………………………………………………………………………</w:t>
      </w:r>
    </w:p>
    <w:p w14:paraId="30FF1AD4" w14:textId="77777777" w:rsidR="008A605E" w:rsidRPr="008A605E" w:rsidRDefault="008A605E" w:rsidP="008A605E">
      <w:pPr>
        <w:ind w:left="1080"/>
      </w:pPr>
      <w:r w:rsidRPr="008A605E">
        <w:t>……………………………………………………………………………………</w:t>
      </w:r>
    </w:p>
    <w:p w14:paraId="45B4F9A0" w14:textId="77777777" w:rsidR="008A605E" w:rsidRPr="008A605E" w:rsidRDefault="008A605E" w:rsidP="008A605E">
      <w:pPr>
        <w:numPr>
          <w:ilvl w:val="0"/>
          <w:numId w:val="1"/>
        </w:numPr>
      </w:pPr>
      <w:r w:rsidRPr="008A605E">
        <w:t>Alunni che hanno sostanzialmente conseguito gli obiettivi didattici programmati:</w:t>
      </w:r>
    </w:p>
    <w:p w14:paraId="4AD95B52" w14:textId="77777777" w:rsidR="008A605E" w:rsidRPr="008A605E" w:rsidRDefault="008A605E" w:rsidP="008A605E">
      <w:pPr>
        <w:ind w:left="1080"/>
      </w:pPr>
      <w:r w:rsidRPr="008A605E">
        <w:t>…………………………………………………………………………………….</w:t>
      </w:r>
    </w:p>
    <w:p w14:paraId="0F913DB9" w14:textId="77777777" w:rsidR="008A605E" w:rsidRPr="008A605E" w:rsidRDefault="008A605E" w:rsidP="008A605E">
      <w:pPr>
        <w:ind w:left="1080"/>
      </w:pPr>
      <w:r w:rsidRPr="008A605E">
        <w:t>…………………………………………………………………………………….</w:t>
      </w:r>
    </w:p>
    <w:p w14:paraId="51F98905" w14:textId="77777777" w:rsidR="008A605E" w:rsidRPr="008A605E" w:rsidRDefault="008A605E" w:rsidP="008A605E">
      <w:pPr>
        <w:numPr>
          <w:ilvl w:val="0"/>
          <w:numId w:val="1"/>
        </w:numPr>
      </w:pPr>
      <w:r w:rsidRPr="008A605E">
        <w:t>Alunni che hanno parzialmente conseguito gli obiettivi didattici programmati:</w:t>
      </w:r>
    </w:p>
    <w:p w14:paraId="6D0A621A" w14:textId="77777777" w:rsidR="008A605E" w:rsidRPr="008A605E" w:rsidRDefault="008A605E" w:rsidP="008A605E">
      <w:pPr>
        <w:ind w:left="1080"/>
      </w:pPr>
      <w:r w:rsidRPr="008A605E">
        <w:t>…………………………………………………………………………………….</w:t>
      </w:r>
    </w:p>
    <w:p w14:paraId="42625EC1" w14:textId="77777777" w:rsidR="008A605E" w:rsidRPr="008A605E" w:rsidRDefault="008A605E" w:rsidP="008A605E">
      <w:pPr>
        <w:ind w:left="1080"/>
      </w:pPr>
      <w:r w:rsidRPr="008A605E">
        <w:t>…………………………………………………………………………………….</w:t>
      </w:r>
    </w:p>
    <w:p w14:paraId="52D9EDC0" w14:textId="77777777" w:rsidR="008A605E" w:rsidRPr="008A605E" w:rsidRDefault="008A605E" w:rsidP="008A605E">
      <w:pPr>
        <w:numPr>
          <w:ilvl w:val="0"/>
          <w:numId w:val="1"/>
        </w:numPr>
      </w:pPr>
      <w:r w:rsidRPr="008A605E">
        <w:t>Alunni che non hanno conseguito gli obiettivi didattici programmati:</w:t>
      </w:r>
    </w:p>
    <w:p w14:paraId="0D82BE36" w14:textId="77777777" w:rsidR="008A605E" w:rsidRPr="008A605E" w:rsidRDefault="008A605E" w:rsidP="008A605E">
      <w:pPr>
        <w:ind w:left="1080"/>
      </w:pPr>
      <w:r w:rsidRPr="008A605E">
        <w:t>…………………………………………………………………………………….</w:t>
      </w:r>
    </w:p>
    <w:p w14:paraId="6BC7E0D3" w14:textId="77777777" w:rsidR="008A605E" w:rsidRPr="008A605E" w:rsidRDefault="008A605E" w:rsidP="008A605E">
      <w:pPr>
        <w:ind w:left="1080"/>
      </w:pPr>
      <w:r w:rsidRPr="008A605E">
        <w:t>…………………………………………………………………………………….</w:t>
      </w:r>
    </w:p>
    <w:p w14:paraId="6E08FC3B" w14:textId="77777777" w:rsidR="008A605E" w:rsidRPr="008A605E" w:rsidRDefault="00E700C3" w:rsidP="008A605E">
      <w:pPr>
        <w:numPr>
          <w:ilvl w:val="0"/>
          <w:numId w:val="1"/>
        </w:numPr>
      </w:pPr>
      <w:r>
        <w:t>Casi particolari (</w:t>
      </w:r>
      <w:r w:rsidR="008A605E" w:rsidRPr="008A605E">
        <w:t xml:space="preserve">alunni H – alunni </w:t>
      </w:r>
      <w:proofErr w:type="gramStart"/>
      <w:r w:rsidR="008A605E" w:rsidRPr="008A605E">
        <w:t>BES )</w:t>
      </w:r>
      <w:proofErr w:type="gramEnd"/>
    </w:p>
    <w:p w14:paraId="69C14DC1" w14:textId="77777777" w:rsidR="008A605E" w:rsidRPr="008A605E" w:rsidRDefault="008A605E" w:rsidP="008A605E">
      <w:pPr>
        <w:ind w:left="1080"/>
      </w:pPr>
      <w:r w:rsidRPr="008A605E">
        <w:t>…………………………………………………………………………………….</w:t>
      </w:r>
    </w:p>
    <w:p w14:paraId="37D0DBBA" w14:textId="77777777" w:rsidR="008A605E" w:rsidRDefault="008A605E" w:rsidP="008A605E">
      <w:pPr>
        <w:ind w:left="1080"/>
      </w:pPr>
      <w:r w:rsidRPr="008A605E">
        <w:t>…………………………………………………………………………………….</w:t>
      </w:r>
    </w:p>
    <w:p w14:paraId="628A36A6" w14:textId="77777777" w:rsidR="00D401E6" w:rsidRDefault="00D401E6" w:rsidP="008A605E">
      <w:pPr>
        <w:ind w:left="1080"/>
      </w:pPr>
    </w:p>
    <w:p w14:paraId="6B5F7477" w14:textId="77777777" w:rsidR="008A605E" w:rsidRPr="009D5844" w:rsidRDefault="00271390" w:rsidP="00271390">
      <w:pPr>
        <w:pStyle w:val="Corpodeltesto1"/>
        <w:numPr>
          <w:ilvl w:val="0"/>
          <w:numId w:val="11"/>
        </w:numPr>
        <w:rPr>
          <w:b/>
          <w:sz w:val="24"/>
          <w:szCs w:val="24"/>
        </w:rPr>
      </w:pPr>
      <w:r w:rsidRPr="009D5844">
        <w:rPr>
          <w:b/>
          <w:sz w:val="24"/>
          <w:szCs w:val="24"/>
        </w:rPr>
        <w:t>UNITÀ</w:t>
      </w:r>
      <w:r w:rsidR="008A605E" w:rsidRPr="009D5844">
        <w:rPr>
          <w:b/>
          <w:sz w:val="24"/>
          <w:szCs w:val="24"/>
        </w:rPr>
        <w:t xml:space="preserve"> DI</w:t>
      </w:r>
      <w:r w:rsidRPr="009D5844">
        <w:rPr>
          <w:b/>
          <w:sz w:val="24"/>
          <w:szCs w:val="24"/>
        </w:rPr>
        <w:t>DATTICHE / DI APPRENDIMENTO</w:t>
      </w:r>
      <w:r w:rsidR="008A605E" w:rsidRPr="009D5844">
        <w:rPr>
          <w:b/>
          <w:sz w:val="24"/>
          <w:szCs w:val="24"/>
        </w:rPr>
        <w:t xml:space="preserve"> SVOLTE:</w:t>
      </w:r>
    </w:p>
    <w:p w14:paraId="4803E43A" w14:textId="77777777" w:rsidR="008A605E" w:rsidRPr="008A605E" w:rsidRDefault="008A605E" w:rsidP="008A605E">
      <w:pPr>
        <w:ind w:left="1080"/>
        <w:rPr>
          <w:b/>
          <w:bCs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0"/>
        <w:gridCol w:w="2648"/>
      </w:tblGrid>
      <w:tr w:rsidR="008A605E" w:rsidRPr="00B35102" w14:paraId="7E402962" w14:textId="77777777" w:rsidTr="00B01737">
        <w:tc>
          <w:tcPr>
            <w:tcW w:w="3625" w:type="pct"/>
          </w:tcPr>
          <w:p w14:paraId="58576D98" w14:textId="77777777" w:rsidR="008A605E" w:rsidRPr="00B35102" w:rsidRDefault="008A605E" w:rsidP="00B35102">
            <w:pPr>
              <w:ind w:left="-1080" w:firstLine="1080"/>
              <w:jc w:val="center"/>
              <w:rPr>
                <w:b/>
              </w:rPr>
            </w:pPr>
            <w:r w:rsidRPr="00B35102">
              <w:rPr>
                <w:b/>
              </w:rPr>
              <w:t>U.D</w:t>
            </w:r>
            <w:r w:rsidR="00B35102">
              <w:rPr>
                <w:b/>
              </w:rPr>
              <w:t>./ U.D.</w:t>
            </w:r>
            <w:r w:rsidRPr="00B35102">
              <w:rPr>
                <w:b/>
              </w:rPr>
              <w:t>A.</w:t>
            </w:r>
          </w:p>
        </w:tc>
        <w:tc>
          <w:tcPr>
            <w:tcW w:w="1375" w:type="pct"/>
          </w:tcPr>
          <w:p w14:paraId="2D1448F8" w14:textId="77777777" w:rsidR="008A605E" w:rsidRPr="00B35102" w:rsidRDefault="008A605E" w:rsidP="00B01737">
            <w:pPr>
              <w:pStyle w:val="Titolo5"/>
              <w:rPr>
                <w:bCs w:val="0"/>
                <w:lang w:val="it-IT"/>
              </w:rPr>
            </w:pPr>
            <w:r w:rsidRPr="00B35102">
              <w:rPr>
                <w:bCs w:val="0"/>
                <w:lang w:val="it-IT"/>
              </w:rPr>
              <w:t>PERIODO</w:t>
            </w:r>
          </w:p>
        </w:tc>
      </w:tr>
      <w:tr w:rsidR="008A605E" w:rsidRPr="00B35102" w14:paraId="699B2872" w14:textId="77777777" w:rsidTr="00B01737">
        <w:tc>
          <w:tcPr>
            <w:tcW w:w="3625" w:type="pct"/>
          </w:tcPr>
          <w:p w14:paraId="7E8085E4" w14:textId="77777777" w:rsidR="008A605E" w:rsidRPr="00B35102" w:rsidRDefault="008A605E" w:rsidP="00B01737">
            <w:pPr>
              <w:rPr>
                <w:b/>
                <w:bCs/>
                <w:u w:val="single"/>
              </w:rPr>
            </w:pPr>
          </w:p>
        </w:tc>
        <w:tc>
          <w:tcPr>
            <w:tcW w:w="1375" w:type="pct"/>
          </w:tcPr>
          <w:p w14:paraId="239D6E3F" w14:textId="77777777" w:rsidR="008A605E" w:rsidRPr="00B35102" w:rsidRDefault="008A605E" w:rsidP="00B01737">
            <w:pPr>
              <w:rPr>
                <w:b/>
                <w:bCs/>
                <w:u w:val="single"/>
              </w:rPr>
            </w:pPr>
          </w:p>
        </w:tc>
      </w:tr>
      <w:tr w:rsidR="008A605E" w:rsidRPr="00B35102" w14:paraId="157F4D8A" w14:textId="77777777" w:rsidTr="00B01737">
        <w:tc>
          <w:tcPr>
            <w:tcW w:w="3625" w:type="pct"/>
          </w:tcPr>
          <w:p w14:paraId="006B9B26" w14:textId="77777777" w:rsidR="008A605E" w:rsidRPr="00B35102" w:rsidRDefault="008A605E" w:rsidP="00B01737">
            <w:pPr>
              <w:rPr>
                <w:b/>
                <w:bCs/>
                <w:u w:val="single"/>
              </w:rPr>
            </w:pPr>
          </w:p>
        </w:tc>
        <w:tc>
          <w:tcPr>
            <w:tcW w:w="1375" w:type="pct"/>
          </w:tcPr>
          <w:p w14:paraId="3B2BAC57" w14:textId="77777777" w:rsidR="008A605E" w:rsidRPr="00B35102" w:rsidRDefault="008A605E" w:rsidP="00B01737">
            <w:pPr>
              <w:rPr>
                <w:b/>
                <w:bCs/>
                <w:u w:val="single"/>
              </w:rPr>
            </w:pPr>
          </w:p>
        </w:tc>
      </w:tr>
      <w:tr w:rsidR="008A605E" w:rsidRPr="00B35102" w14:paraId="1B0791A4" w14:textId="77777777" w:rsidTr="00B01737">
        <w:tc>
          <w:tcPr>
            <w:tcW w:w="3625" w:type="pct"/>
          </w:tcPr>
          <w:p w14:paraId="4FCE7475" w14:textId="77777777" w:rsidR="008A605E" w:rsidRPr="00B35102" w:rsidRDefault="008A605E" w:rsidP="00B01737">
            <w:pPr>
              <w:rPr>
                <w:b/>
                <w:bCs/>
                <w:u w:val="single"/>
              </w:rPr>
            </w:pPr>
          </w:p>
        </w:tc>
        <w:tc>
          <w:tcPr>
            <w:tcW w:w="1375" w:type="pct"/>
          </w:tcPr>
          <w:p w14:paraId="3E5697BA" w14:textId="77777777" w:rsidR="008A605E" w:rsidRPr="00B35102" w:rsidRDefault="008A605E" w:rsidP="00B01737">
            <w:pPr>
              <w:rPr>
                <w:b/>
                <w:bCs/>
                <w:u w:val="single"/>
              </w:rPr>
            </w:pPr>
          </w:p>
        </w:tc>
      </w:tr>
      <w:tr w:rsidR="008A605E" w:rsidRPr="00B35102" w14:paraId="0DC89227" w14:textId="77777777" w:rsidTr="00B01737">
        <w:tc>
          <w:tcPr>
            <w:tcW w:w="3625" w:type="pct"/>
          </w:tcPr>
          <w:p w14:paraId="0C6AF69B" w14:textId="77777777" w:rsidR="008A605E" w:rsidRPr="00B35102" w:rsidRDefault="008A605E" w:rsidP="00B01737">
            <w:pPr>
              <w:rPr>
                <w:b/>
                <w:bCs/>
                <w:u w:val="single"/>
              </w:rPr>
            </w:pPr>
          </w:p>
        </w:tc>
        <w:tc>
          <w:tcPr>
            <w:tcW w:w="1375" w:type="pct"/>
          </w:tcPr>
          <w:p w14:paraId="7E834A5B" w14:textId="77777777" w:rsidR="008A605E" w:rsidRPr="00B35102" w:rsidRDefault="008A605E" w:rsidP="00B01737">
            <w:pPr>
              <w:rPr>
                <w:b/>
                <w:bCs/>
                <w:u w:val="single"/>
              </w:rPr>
            </w:pPr>
          </w:p>
        </w:tc>
      </w:tr>
      <w:tr w:rsidR="008A605E" w:rsidRPr="00B35102" w14:paraId="62F97AAC" w14:textId="77777777" w:rsidTr="00B01737">
        <w:tc>
          <w:tcPr>
            <w:tcW w:w="3625" w:type="pct"/>
          </w:tcPr>
          <w:p w14:paraId="629B96D7" w14:textId="77777777" w:rsidR="008A605E" w:rsidRPr="00B35102" w:rsidRDefault="008A605E" w:rsidP="00B01737">
            <w:pPr>
              <w:rPr>
                <w:b/>
                <w:bCs/>
                <w:u w:val="single"/>
              </w:rPr>
            </w:pPr>
          </w:p>
        </w:tc>
        <w:tc>
          <w:tcPr>
            <w:tcW w:w="1375" w:type="pct"/>
          </w:tcPr>
          <w:p w14:paraId="05F6AA8C" w14:textId="77777777" w:rsidR="008A605E" w:rsidRPr="00B35102" w:rsidRDefault="008A605E" w:rsidP="00B01737">
            <w:pPr>
              <w:rPr>
                <w:b/>
                <w:bCs/>
                <w:u w:val="single"/>
              </w:rPr>
            </w:pPr>
          </w:p>
        </w:tc>
      </w:tr>
      <w:tr w:rsidR="008A605E" w:rsidRPr="00B35102" w14:paraId="0AD4D944" w14:textId="77777777" w:rsidTr="00B01737">
        <w:tc>
          <w:tcPr>
            <w:tcW w:w="3625" w:type="pct"/>
          </w:tcPr>
          <w:p w14:paraId="17E41312" w14:textId="77777777" w:rsidR="008A605E" w:rsidRPr="00B35102" w:rsidRDefault="008A605E" w:rsidP="00B01737">
            <w:pPr>
              <w:rPr>
                <w:b/>
                <w:bCs/>
                <w:u w:val="single"/>
              </w:rPr>
            </w:pPr>
          </w:p>
        </w:tc>
        <w:tc>
          <w:tcPr>
            <w:tcW w:w="1375" w:type="pct"/>
          </w:tcPr>
          <w:p w14:paraId="23BC5350" w14:textId="77777777" w:rsidR="008A605E" w:rsidRPr="00B35102" w:rsidRDefault="008A605E" w:rsidP="00B01737">
            <w:pPr>
              <w:rPr>
                <w:b/>
                <w:bCs/>
                <w:u w:val="single"/>
              </w:rPr>
            </w:pPr>
          </w:p>
        </w:tc>
      </w:tr>
    </w:tbl>
    <w:p w14:paraId="229FB7D5" w14:textId="77777777" w:rsidR="008A605E" w:rsidRDefault="008A605E" w:rsidP="008A605E">
      <w:pPr>
        <w:rPr>
          <w:b/>
          <w:bCs/>
          <w:u w:val="single"/>
        </w:rPr>
      </w:pPr>
    </w:p>
    <w:p w14:paraId="645C2DB5" w14:textId="77777777" w:rsidR="00D401E6" w:rsidRDefault="00D401E6" w:rsidP="008A605E">
      <w:pPr>
        <w:rPr>
          <w:b/>
          <w:bCs/>
          <w:u w:val="single"/>
        </w:rPr>
      </w:pPr>
    </w:p>
    <w:p w14:paraId="3F5275F6" w14:textId="77777777" w:rsidR="00D401E6" w:rsidRPr="008A605E" w:rsidRDefault="00D401E6" w:rsidP="008A605E">
      <w:pPr>
        <w:rPr>
          <w:b/>
          <w:bCs/>
          <w:u w:val="single"/>
        </w:rPr>
      </w:pPr>
    </w:p>
    <w:p w14:paraId="598425D9" w14:textId="77777777" w:rsidR="008A605E" w:rsidRPr="00D401E6" w:rsidRDefault="008A605E" w:rsidP="00B35102">
      <w:pPr>
        <w:pStyle w:val="Corpodeltesto1"/>
        <w:numPr>
          <w:ilvl w:val="0"/>
          <w:numId w:val="11"/>
        </w:numPr>
        <w:rPr>
          <w:b/>
          <w:sz w:val="24"/>
          <w:szCs w:val="24"/>
        </w:rPr>
      </w:pPr>
      <w:r w:rsidRPr="00D401E6">
        <w:rPr>
          <w:b/>
          <w:sz w:val="24"/>
          <w:szCs w:val="24"/>
        </w:rPr>
        <w:t>RISULTATI DEGLI INTERVENTI INDIVIDUALIZZATI:</w:t>
      </w:r>
    </w:p>
    <w:p w14:paraId="3DACDA9C" w14:textId="77777777" w:rsidR="008A605E" w:rsidRPr="008A605E" w:rsidRDefault="008A605E" w:rsidP="008A605E">
      <w:pPr>
        <w:rPr>
          <w:b/>
          <w:bCs/>
          <w:u w:val="single"/>
        </w:rPr>
      </w:pPr>
    </w:p>
    <w:p w14:paraId="2B4B7847" w14:textId="77777777" w:rsidR="008A605E" w:rsidRPr="008A605E" w:rsidRDefault="008A605E" w:rsidP="00D401E6">
      <w:pPr>
        <w:numPr>
          <w:ilvl w:val="0"/>
          <w:numId w:val="2"/>
        </w:numPr>
        <w:spacing w:line="360" w:lineRule="auto"/>
      </w:pPr>
      <w:r w:rsidRPr="008A605E">
        <w:rPr>
          <w:b/>
          <w:bCs/>
          <w:i/>
          <w:iCs/>
        </w:rPr>
        <w:t>Potenziamento -</w:t>
      </w:r>
      <w:r w:rsidR="00D401E6">
        <w:rPr>
          <w:b/>
          <w:bCs/>
          <w:i/>
          <w:iCs/>
        </w:rPr>
        <w:t xml:space="preserve"> </w:t>
      </w:r>
      <w:r w:rsidRPr="008A605E">
        <w:rPr>
          <w:b/>
          <w:bCs/>
          <w:i/>
          <w:iCs/>
        </w:rPr>
        <w:t>n° alunni</w:t>
      </w:r>
      <w:proofErr w:type="gramStart"/>
      <w:r w:rsidR="00D401E6">
        <w:rPr>
          <w:b/>
          <w:bCs/>
          <w:i/>
          <w:iCs/>
        </w:rPr>
        <w:t xml:space="preserve"> </w:t>
      </w:r>
      <w:r w:rsidRPr="008A605E">
        <w:rPr>
          <w:b/>
          <w:bCs/>
        </w:rPr>
        <w:t>….</w:t>
      </w:r>
      <w:proofErr w:type="gramEnd"/>
      <w:r w:rsidRPr="008A605E">
        <w:rPr>
          <w:b/>
          <w:bCs/>
        </w:rPr>
        <w:t>.</w:t>
      </w:r>
    </w:p>
    <w:p w14:paraId="0951FAF6" w14:textId="77777777" w:rsidR="008A605E" w:rsidRPr="008A605E" w:rsidRDefault="008A605E" w:rsidP="00D401E6">
      <w:pPr>
        <w:spacing w:line="360" w:lineRule="auto"/>
        <w:ind w:left="360"/>
        <w:rPr>
          <w:i/>
          <w:iCs/>
          <w:sz w:val="22"/>
        </w:rPr>
      </w:pPr>
      <w:r w:rsidRPr="008A605E">
        <w:lastRenderedPageBreak/>
        <w:sym w:font="Symbol" w:char="F0FF"/>
      </w:r>
      <w:r w:rsidR="00D401E6">
        <w:t xml:space="preserve">  </w:t>
      </w:r>
      <w:r w:rsidRPr="008A605E">
        <w:rPr>
          <w:i/>
          <w:iCs/>
          <w:sz w:val="22"/>
        </w:rPr>
        <w:t>molto efficaci</w:t>
      </w:r>
      <w:r w:rsidR="00D401E6">
        <w:rPr>
          <w:i/>
          <w:iCs/>
          <w:sz w:val="22"/>
        </w:rPr>
        <w:t xml:space="preserve">         </w:t>
      </w:r>
      <w:r w:rsidRPr="008A605E">
        <w:sym w:font="Symbol" w:char="F0FF"/>
      </w:r>
      <w:r w:rsidR="00D401E6">
        <w:t xml:space="preserve">  </w:t>
      </w:r>
      <w:r w:rsidRPr="008A605E">
        <w:rPr>
          <w:i/>
          <w:iCs/>
          <w:sz w:val="22"/>
        </w:rPr>
        <w:t>abbastanza efficaci</w:t>
      </w:r>
      <w:r w:rsidR="00D401E6">
        <w:rPr>
          <w:i/>
          <w:iCs/>
          <w:sz w:val="22"/>
        </w:rPr>
        <w:t xml:space="preserve">          </w:t>
      </w:r>
      <w:r w:rsidRPr="008A605E">
        <w:sym w:font="Symbol" w:char="F0FF"/>
      </w:r>
      <w:r w:rsidR="00D401E6">
        <w:t xml:space="preserve">  </w:t>
      </w:r>
      <w:r w:rsidRPr="008A605E">
        <w:rPr>
          <w:i/>
          <w:iCs/>
          <w:sz w:val="22"/>
        </w:rPr>
        <w:t xml:space="preserve">parzialmente efficaci             </w:t>
      </w:r>
      <w:r w:rsidRPr="008A605E">
        <w:sym w:font="Symbol" w:char="F0FF"/>
      </w:r>
      <w:r w:rsidRPr="008A605E">
        <w:rPr>
          <w:i/>
          <w:iCs/>
          <w:sz w:val="22"/>
        </w:rPr>
        <w:t>scarsamente efficaci</w:t>
      </w:r>
    </w:p>
    <w:p w14:paraId="29156791" w14:textId="77777777" w:rsidR="008A605E" w:rsidRPr="008A605E" w:rsidRDefault="008A605E" w:rsidP="00D401E6">
      <w:pPr>
        <w:numPr>
          <w:ilvl w:val="0"/>
          <w:numId w:val="2"/>
        </w:numPr>
        <w:spacing w:line="360" w:lineRule="auto"/>
        <w:rPr>
          <w:b/>
          <w:bCs/>
          <w:i/>
          <w:iCs/>
        </w:rPr>
      </w:pPr>
      <w:r w:rsidRPr="008A605E">
        <w:rPr>
          <w:b/>
          <w:bCs/>
          <w:i/>
          <w:iCs/>
        </w:rPr>
        <w:t xml:space="preserve">Consolidamento - </w:t>
      </w:r>
      <w:proofErr w:type="spellStart"/>
      <w:r w:rsidRPr="008A605E">
        <w:rPr>
          <w:b/>
          <w:bCs/>
          <w:i/>
          <w:iCs/>
        </w:rPr>
        <w:t>n°alunni</w:t>
      </w:r>
      <w:proofErr w:type="spellEnd"/>
      <w:proofErr w:type="gramStart"/>
      <w:r w:rsidR="00D401E6">
        <w:rPr>
          <w:b/>
          <w:bCs/>
          <w:i/>
          <w:iCs/>
        </w:rPr>
        <w:t xml:space="preserve"> </w:t>
      </w:r>
      <w:r w:rsidRPr="008A605E">
        <w:rPr>
          <w:b/>
          <w:bCs/>
          <w:i/>
          <w:iCs/>
        </w:rPr>
        <w:t>….</w:t>
      </w:r>
      <w:proofErr w:type="gramEnd"/>
      <w:r w:rsidRPr="008A605E">
        <w:rPr>
          <w:b/>
          <w:bCs/>
          <w:i/>
          <w:iCs/>
        </w:rPr>
        <w:t>.</w:t>
      </w:r>
    </w:p>
    <w:p w14:paraId="3532E1FE" w14:textId="77777777" w:rsidR="00D401E6" w:rsidRPr="008A605E" w:rsidRDefault="00D401E6" w:rsidP="00D401E6">
      <w:pPr>
        <w:spacing w:line="360" w:lineRule="auto"/>
        <w:ind w:left="360"/>
        <w:rPr>
          <w:i/>
          <w:iCs/>
          <w:sz w:val="22"/>
        </w:rPr>
      </w:pPr>
      <w:r w:rsidRPr="008A605E">
        <w:sym w:font="Symbol" w:char="F0FF"/>
      </w:r>
      <w:r>
        <w:t xml:space="preserve">  </w:t>
      </w:r>
      <w:r w:rsidRPr="008A605E">
        <w:rPr>
          <w:i/>
          <w:iCs/>
          <w:sz w:val="22"/>
        </w:rPr>
        <w:t>molto efficaci</w:t>
      </w:r>
      <w:r>
        <w:rPr>
          <w:i/>
          <w:iCs/>
          <w:sz w:val="22"/>
        </w:rPr>
        <w:t xml:space="preserve">         </w:t>
      </w:r>
      <w:r w:rsidRPr="008A605E">
        <w:sym w:font="Symbol" w:char="F0FF"/>
      </w:r>
      <w:r>
        <w:t xml:space="preserve">  </w:t>
      </w:r>
      <w:r w:rsidRPr="008A605E">
        <w:rPr>
          <w:i/>
          <w:iCs/>
          <w:sz w:val="22"/>
        </w:rPr>
        <w:t>abbastanza efficaci</w:t>
      </w:r>
      <w:r>
        <w:rPr>
          <w:i/>
          <w:iCs/>
          <w:sz w:val="22"/>
        </w:rPr>
        <w:t xml:space="preserve">          </w:t>
      </w:r>
      <w:r w:rsidRPr="008A605E">
        <w:sym w:font="Symbol" w:char="F0FF"/>
      </w:r>
      <w:r>
        <w:t xml:space="preserve">  </w:t>
      </w:r>
      <w:r w:rsidRPr="008A605E">
        <w:rPr>
          <w:i/>
          <w:iCs/>
          <w:sz w:val="22"/>
        </w:rPr>
        <w:t xml:space="preserve">parzialmente efficaci             </w:t>
      </w:r>
      <w:r w:rsidRPr="008A605E">
        <w:sym w:font="Symbol" w:char="F0FF"/>
      </w:r>
      <w:r w:rsidRPr="008A605E">
        <w:rPr>
          <w:i/>
          <w:iCs/>
          <w:sz w:val="22"/>
        </w:rPr>
        <w:t>scarsamente efficaci</w:t>
      </w:r>
    </w:p>
    <w:p w14:paraId="7C14AF93" w14:textId="77777777" w:rsidR="008A605E" w:rsidRPr="008A605E" w:rsidRDefault="00B35102" w:rsidP="00D401E6">
      <w:pPr>
        <w:numPr>
          <w:ilvl w:val="0"/>
          <w:numId w:val="2"/>
        </w:num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R</w:t>
      </w:r>
      <w:r w:rsidR="008A605E" w:rsidRPr="008A605E">
        <w:rPr>
          <w:b/>
          <w:bCs/>
          <w:i/>
          <w:iCs/>
        </w:rPr>
        <w:t>ecupero - n° alunni</w:t>
      </w:r>
      <w:r w:rsidR="00D401E6">
        <w:rPr>
          <w:b/>
          <w:bCs/>
          <w:i/>
          <w:iCs/>
        </w:rPr>
        <w:t xml:space="preserve"> …</w:t>
      </w:r>
    </w:p>
    <w:p w14:paraId="40A0A698" w14:textId="77777777" w:rsidR="008A605E" w:rsidRDefault="00D401E6" w:rsidP="00D401E6">
      <w:pPr>
        <w:spacing w:line="360" w:lineRule="auto"/>
        <w:ind w:left="360"/>
        <w:rPr>
          <w:i/>
          <w:iCs/>
          <w:sz w:val="22"/>
        </w:rPr>
      </w:pPr>
      <w:r w:rsidRPr="008A605E">
        <w:sym w:font="Symbol" w:char="F0FF"/>
      </w:r>
      <w:r>
        <w:t xml:space="preserve">  </w:t>
      </w:r>
      <w:r w:rsidRPr="008A605E">
        <w:rPr>
          <w:i/>
          <w:iCs/>
          <w:sz w:val="22"/>
        </w:rPr>
        <w:t>molto efficaci</w:t>
      </w:r>
      <w:r>
        <w:rPr>
          <w:i/>
          <w:iCs/>
          <w:sz w:val="22"/>
        </w:rPr>
        <w:t xml:space="preserve">         </w:t>
      </w:r>
      <w:r w:rsidRPr="008A605E">
        <w:sym w:font="Symbol" w:char="F0FF"/>
      </w:r>
      <w:r>
        <w:t xml:space="preserve">  </w:t>
      </w:r>
      <w:r w:rsidRPr="008A605E">
        <w:rPr>
          <w:i/>
          <w:iCs/>
          <w:sz w:val="22"/>
        </w:rPr>
        <w:t>abbastanza efficaci</w:t>
      </w:r>
      <w:r>
        <w:rPr>
          <w:i/>
          <w:iCs/>
          <w:sz w:val="22"/>
        </w:rPr>
        <w:t xml:space="preserve">          </w:t>
      </w:r>
      <w:r w:rsidRPr="008A605E">
        <w:sym w:font="Symbol" w:char="F0FF"/>
      </w:r>
      <w:r>
        <w:t xml:space="preserve">  </w:t>
      </w:r>
      <w:r w:rsidRPr="008A605E">
        <w:rPr>
          <w:i/>
          <w:iCs/>
          <w:sz w:val="22"/>
        </w:rPr>
        <w:t xml:space="preserve">parzialmente efficaci             </w:t>
      </w:r>
      <w:r w:rsidRPr="008A605E">
        <w:sym w:font="Symbol" w:char="F0FF"/>
      </w:r>
      <w:r w:rsidRPr="008A605E">
        <w:rPr>
          <w:i/>
          <w:iCs/>
          <w:sz w:val="22"/>
        </w:rPr>
        <w:t>scarsamente efficaci</w:t>
      </w:r>
    </w:p>
    <w:p w14:paraId="6E23E95C" w14:textId="77777777" w:rsidR="008A605E" w:rsidRPr="008A605E" w:rsidRDefault="008A605E" w:rsidP="00D401E6">
      <w:pPr>
        <w:numPr>
          <w:ilvl w:val="0"/>
          <w:numId w:val="2"/>
        </w:numPr>
        <w:spacing w:line="360" w:lineRule="auto"/>
        <w:rPr>
          <w:b/>
          <w:i/>
          <w:iCs/>
          <w:sz w:val="22"/>
        </w:rPr>
      </w:pPr>
      <w:r w:rsidRPr="008A605E">
        <w:rPr>
          <w:b/>
          <w:i/>
        </w:rPr>
        <w:t xml:space="preserve">Alunni </w:t>
      </w:r>
      <w:proofErr w:type="gramStart"/>
      <w:r w:rsidRPr="008A605E">
        <w:rPr>
          <w:b/>
          <w:i/>
        </w:rPr>
        <w:t>H  /</w:t>
      </w:r>
      <w:proofErr w:type="gramEnd"/>
      <w:r w:rsidRPr="008A605E">
        <w:rPr>
          <w:b/>
          <w:i/>
        </w:rPr>
        <w:t xml:space="preserve"> alunni BES</w:t>
      </w:r>
      <w:r w:rsidR="00D401E6">
        <w:rPr>
          <w:b/>
          <w:i/>
        </w:rPr>
        <w:t xml:space="preserve"> </w:t>
      </w:r>
      <w:r w:rsidR="00D401E6" w:rsidRPr="008A605E">
        <w:rPr>
          <w:b/>
          <w:bCs/>
          <w:i/>
          <w:iCs/>
        </w:rPr>
        <w:t xml:space="preserve"> - n°</w:t>
      </w:r>
      <w:r w:rsidR="00D401E6">
        <w:rPr>
          <w:b/>
          <w:bCs/>
          <w:i/>
          <w:iCs/>
        </w:rPr>
        <w:t>…</w:t>
      </w:r>
    </w:p>
    <w:p w14:paraId="72BC6DF2" w14:textId="77777777" w:rsidR="008A605E" w:rsidRPr="008A605E" w:rsidRDefault="00D401E6" w:rsidP="00D401E6">
      <w:pPr>
        <w:spacing w:line="360" w:lineRule="auto"/>
        <w:ind w:left="360"/>
        <w:rPr>
          <w:i/>
          <w:iCs/>
          <w:sz w:val="22"/>
        </w:rPr>
      </w:pPr>
      <w:r w:rsidRPr="008A605E">
        <w:sym w:font="Symbol" w:char="F0FF"/>
      </w:r>
      <w:r>
        <w:t xml:space="preserve">  </w:t>
      </w:r>
      <w:r w:rsidRPr="008A605E">
        <w:rPr>
          <w:i/>
          <w:iCs/>
          <w:sz w:val="22"/>
        </w:rPr>
        <w:t>molto efficaci</w:t>
      </w:r>
      <w:r>
        <w:rPr>
          <w:i/>
          <w:iCs/>
          <w:sz w:val="22"/>
        </w:rPr>
        <w:t xml:space="preserve">         </w:t>
      </w:r>
      <w:r w:rsidRPr="008A605E">
        <w:sym w:font="Symbol" w:char="F0FF"/>
      </w:r>
      <w:r>
        <w:t xml:space="preserve">  </w:t>
      </w:r>
      <w:r w:rsidRPr="008A605E">
        <w:rPr>
          <w:i/>
          <w:iCs/>
          <w:sz w:val="22"/>
        </w:rPr>
        <w:t>abbastanza efficaci</w:t>
      </w:r>
      <w:r>
        <w:rPr>
          <w:i/>
          <w:iCs/>
          <w:sz w:val="22"/>
        </w:rPr>
        <w:t xml:space="preserve">          </w:t>
      </w:r>
      <w:r w:rsidRPr="008A605E">
        <w:sym w:font="Symbol" w:char="F0FF"/>
      </w:r>
      <w:r>
        <w:t xml:space="preserve">  </w:t>
      </w:r>
      <w:r w:rsidRPr="008A605E">
        <w:rPr>
          <w:i/>
          <w:iCs/>
          <w:sz w:val="22"/>
        </w:rPr>
        <w:t xml:space="preserve">parzialmente efficaci             </w:t>
      </w:r>
      <w:r w:rsidRPr="008A605E">
        <w:sym w:font="Symbol" w:char="F0FF"/>
      </w:r>
      <w:r w:rsidRPr="008A605E">
        <w:rPr>
          <w:i/>
          <w:iCs/>
          <w:sz w:val="22"/>
        </w:rPr>
        <w:t>scarsamente efficaci</w:t>
      </w:r>
    </w:p>
    <w:p w14:paraId="41D2E31C" w14:textId="77777777" w:rsidR="008A605E" w:rsidRPr="008A605E" w:rsidRDefault="008A605E" w:rsidP="008A605E">
      <w:pPr>
        <w:ind w:left="360"/>
        <w:rPr>
          <w:sz w:val="22"/>
        </w:rPr>
      </w:pPr>
    </w:p>
    <w:p w14:paraId="525F8F4C" w14:textId="77777777" w:rsidR="008A605E" w:rsidRPr="00B35102" w:rsidRDefault="008A605E" w:rsidP="00B35102">
      <w:pPr>
        <w:pStyle w:val="Paragrafoelenco"/>
        <w:numPr>
          <w:ilvl w:val="0"/>
          <w:numId w:val="11"/>
        </w:numPr>
        <w:rPr>
          <w:b/>
          <w:bCs/>
        </w:rPr>
      </w:pPr>
      <w:r w:rsidRPr="00B35102">
        <w:rPr>
          <w:b/>
          <w:bCs/>
        </w:rPr>
        <w:t>METODOLOGIA ATTUATA: (indicare almeno tre voci)</w:t>
      </w:r>
    </w:p>
    <w:p w14:paraId="3709468E" w14:textId="77777777" w:rsidR="008A605E" w:rsidRPr="008A605E" w:rsidRDefault="008A605E" w:rsidP="008A605E">
      <w:pPr>
        <w:ind w:left="360"/>
        <w:rPr>
          <w:b/>
          <w:bCs/>
        </w:rPr>
      </w:pPr>
    </w:p>
    <w:p w14:paraId="79E4774B" w14:textId="77777777" w:rsidR="008A605E" w:rsidRPr="008A605E" w:rsidRDefault="008A605E" w:rsidP="008A605E">
      <w:pPr>
        <w:numPr>
          <w:ilvl w:val="0"/>
          <w:numId w:val="5"/>
        </w:numPr>
        <w:rPr>
          <w:b/>
          <w:bCs/>
          <w:i/>
          <w:iCs/>
          <w:u w:val="single"/>
        </w:rPr>
      </w:pPr>
      <w:r w:rsidRPr="008A605E">
        <w:t xml:space="preserve">Lezione frontale in classe </w:t>
      </w:r>
    </w:p>
    <w:p w14:paraId="4CC183E9" w14:textId="77777777" w:rsidR="008A605E" w:rsidRPr="008A605E" w:rsidRDefault="008A605E" w:rsidP="008A605E">
      <w:pPr>
        <w:numPr>
          <w:ilvl w:val="0"/>
          <w:numId w:val="5"/>
        </w:numPr>
        <w:rPr>
          <w:b/>
          <w:bCs/>
          <w:i/>
          <w:iCs/>
          <w:u w:val="single"/>
        </w:rPr>
      </w:pPr>
      <w:r w:rsidRPr="008A605E">
        <w:t>Lezione frontale in laboratori</w:t>
      </w:r>
      <w:r w:rsidR="00B35102">
        <w:t>o</w:t>
      </w:r>
    </w:p>
    <w:p w14:paraId="36EE71AA" w14:textId="77777777" w:rsidR="008A605E" w:rsidRPr="008A605E" w:rsidRDefault="008A605E" w:rsidP="008A605E">
      <w:pPr>
        <w:numPr>
          <w:ilvl w:val="0"/>
          <w:numId w:val="5"/>
        </w:numPr>
        <w:rPr>
          <w:b/>
          <w:bCs/>
          <w:i/>
          <w:iCs/>
          <w:u w:val="single"/>
        </w:rPr>
      </w:pPr>
      <w:r w:rsidRPr="008A605E">
        <w:t>Lezione frontale con interventi individualizzati</w:t>
      </w:r>
    </w:p>
    <w:p w14:paraId="748B4F6F" w14:textId="77777777" w:rsidR="008A605E" w:rsidRPr="008A605E" w:rsidRDefault="008A605E" w:rsidP="008A605E">
      <w:pPr>
        <w:numPr>
          <w:ilvl w:val="0"/>
          <w:numId w:val="5"/>
        </w:numPr>
        <w:rPr>
          <w:b/>
          <w:bCs/>
          <w:i/>
          <w:iCs/>
          <w:u w:val="single"/>
        </w:rPr>
      </w:pPr>
      <w:r w:rsidRPr="008A605E">
        <w:t>Lavori di gruppo</w:t>
      </w:r>
    </w:p>
    <w:p w14:paraId="1F735CDF" w14:textId="77777777" w:rsidR="008A605E" w:rsidRPr="008A605E" w:rsidRDefault="008A605E" w:rsidP="008A605E">
      <w:pPr>
        <w:numPr>
          <w:ilvl w:val="0"/>
          <w:numId w:val="5"/>
        </w:numPr>
        <w:rPr>
          <w:b/>
          <w:bCs/>
          <w:i/>
          <w:iCs/>
          <w:u w:val="single"/>
        </w:rPr>
      </w:pPr>
      <w:r w:rsidRPr="008A605E">
        <w:t xml:space="preserve">Attività di ricerca a </w:t>
      </w:r>
      <w:r w:rsidRPr="008A605E">
        <w:sym w:font="Symbol" w:char="F0FF"/>
      </w:r>
      <w:r w:rsidRPr="008A605E">
        <w:t xml:space="preserve"> scuola  </w:t>
      </w:r>
      <w:r w:rsidRPr="008A605E">
        <w:sym w:font="Symbol" w:char="F0FF"/>
      </w:r>
      <w:r w:rsidRPr="008A605E">
        <w:t xml:space="preserve"> a casa   </w:t>
      </w:r>
      <w:r w:rsidRPr="008A605E">
        <w:sym w:font="Symbol" w:char="F0FF"/>
      </w:r>
      <w:r w:rsidRPr="008A605E">
        <w:t xml:space="preserve"> sul territorio</w:t>
      </w:r>
    </w:p>
    <w:p w14:paraId="27BEA11E" w14:textId="77777777" w:rsidR="008A605E" w:rsidRPr="008A605E" w:rsidRDefault="008A605E" w:rsidP="008A605E">
      <w:pPr>
        <w:numPr>
          <w:ilvl w:val="0"/>
          <w:numId w:val="5"/>
        </w:numPr>
        <w:rPr>
          <w:b/>
          <w:bCs/>
          <w:i/>
          <w:iCs/>
          <w:u w:val="single"/>
        </w:rPr>
      </w:pPr>
      <w:r w:rsidRPr="008A605E">
        <w:t xml:space="preserve">Attività di </w:t>
      </w:r>
      <w:r w:rsidR="00B35102">
        <w:t xml:space="preserve">peer </w:t>
      </w:r>
      <w:r w:rsidRPr="008A605E">
        <w:t>tutoring</w:t>
      </w:r>
    </w:p>
    <w:p w14:paraId="5737C806" w14:textId="77777777" w:rsidR="008A605E" w:rsidRPr="008A605E" w:rsidRDefault="008A605E" w:rsidP="008A605E">
      <w:pPr>
        <w:numPr>
          <w:ilvl w:val="0"/>
          <w:numId w:val="5"/>
        </w:numPr>
        <w:rPr>
          <w:b/>
          <w:bCs/>
          <w:i/>
          <w:iCs/>
          <w:u w:val="single"/>
        </w:rPr>
      </w:pPr>
      <w:r w:rsidRPr="008A605E">
        <w:t>Assegnazione di compiti e/o studio domestico</w:t>
      </w:r>
    </w:p>
    <w:p w14:paraId="12017D00" w14:textId="77777777" w:rsidR="008A605E" w:rsidRPr="008A605E" w:rsidRDefault="008A605E" w:rsidP="008A605E">
      <w:pPr>
        <w:ind w:left="1440"/>
        <w:rPr>
          <w:b/>
          <w:bCs/>
          <w:i/>
          <w:iCs/>
          <w:u w:val="single"/>
        </w:rPr>
      </w:pPr>
    </w:p>
    <w:p w14:paraId="5E253547" w14:textId="77777777" w:rsidR="008A605E" w:rsidRPr="00B35102" w:rsidRDefault="008A605E" w:rsidP="00B35102">
      <w:pPr>
        <w:pStyle w:val="Paragrafoelenco"/>
        <w:numPr>
          <w:ilvl w:val="0"/>
          <w:numId w:val="11"/>
        </w:numPr>
        <w:rPr>
          <w:b/>
          <w:bCs/>
        </w:rPr>
      </w:pPr>
      <w:proofErr w:type="gramStart"/>
      <w:r w:rsidRPr="00B35102">
        <w:rPr>
          <w:b/>
          <w:bCs/>
        </w:rPr>
        <w:t>STRUMENTI  USATI</w:t>
      </w:r>
      <w:proofErr w:type="gramEnd"/>
      <w:r w:rsidRPr="00B35102">
        <w:rPr>
          <w:b/>
          <w:bCs/>
        </w:rPr>
        <w:t>:</w:t>
      </w:r>
    </w:p>
    <w:p w14:paraId="5479BB2F" w14:textId="77777777" w:rsidR="008A605E" w:rsidRPr="008A605E" w:rsidRDefault="008A605E" w:rsidP="008A605E">
      <w:pPr>
        <w:ind w:left="360"/>
        <w:rPr>
          <w:b/>
          <w:bCs/>
          <w:u w:val="single"/>
        </w:rPr>
      </w:pPr>
    </w:p>
    <w:p w14:paraId="5D0EE479" w14:textId="77777777" w:rsidR="008A605E" w:rsidRPr="008A605E" w:rsidRDefault="008A605E" w:rsidP="008A605E">
      <w:pPr>
        <w:numPr>
          <w:ilvl w:val="0"/>
          <w:numId w:val="6"/>
        </w:numPr>
        <w:rPr>
          <w:b/>
          <w:bCs/>
          <w:u w:val="single"/>
        </w:rPr>
      </w:pPr>
      <w:r w:rsidRPr="008A605E">
        <w:t>Libri di testo</w:t>
      </w:r>
    </w:p>
    <w:p w14:paraId="1F5FCD1A" w14:textId="77777777" w:rsidR="008A605E" w:rsidRPr="008A605E" w:rsidRDefault="00B35102" w:rsidP="008A605E">
      <w:pPr>
        <w:numPr>
          <w:ilvl w:val="0"/>
          <w:numId w:val="6"/>
        </w:numPr>
        <w:rPr>
          <w:b/>
          <w:bCs/>
          <w:u w:val="single"/>
        </w:rPr>
      </w:pPr>
      <w:r>
        <w:t>Libri di testo integrati con materiale fornito dal docente</w:t>
      </w:r>
    </w:p>
    <w:p w14:paraId="394C1B70" w14:textId="77777777" w:rsidR="008A605E" w:rsidRPr="008A605E" w:rsidRDefault="008A605E" w:rsidP="008A605E">
      <w:pPr>
        <w:numPr>
          <w:ilvl w:val="0"/>
          <w:numId w:val="6"/>
        </w:numPr>
        <w:rPr>
          <w:b/>
          <w:bCs/>
          <w:u w:val="single"/>
        </w:rPr>
      </w:pPr>
      <w:r w:rsidRPr="008A605E">
        <w:t>Mezzi audiovisivi</w:t>
      </w:r>
    </w:p>
    <w:p w14:paraId="37C56BFC" w14:textId="77777777" w:rsidR="008A605E" w:rsidRPr="008A605E" w:rsidRDefault="004F6102" w:rsidP="008A605E">
      <w:pPr>
        <w:numPr>
          <w:ilvl w:val="0"/>
          <w:numId w:val="6"/>
        </w:numPr>
        <w:rPr>
          <w:b/>
          <w:bCs/>
          <w:u w:val="single"/>
        </w:rPr>
      </w:pPr>
      <w:r>
        <w:t>Supporti / integrazioni digitali e multimediali</w:t>
      </w:r>
    </w:p>
    <w:p w14:paraId="2BCC6349" w14:textId="77777777" w:rsidR="008A605E" w:rsidRPr="008A605E" w:rsidRDefault="008A605E" w:rsidP="008A605E">
      <w:pPr>
        <w:numPr>
          <w:ilvl w:val="0"/>
          <w:numId w:val="6"/>
        </w:numPr>
        <w:rPr>
          <w:b/>
          <w:bCs/>
          <w:u w:val="single"/>
        </w:rPr>
      </w:pPr>
      <w:r w:rsidRPr="008A605E">
        <w:t>Internet</w:t>
      </w:r>
    </w:p>
    <w:p w14:paraId="5B09BEF6" w14:textId="77777777" w:rsidR="008A605E" w:rsidRPr="008A605E" w:rsidRDefault="004F6102" w:rsidP="008A605E">
      <w:pPr>
        <w:numPr>
          <w:ilvl w:val="0"/>
          <w:numId w:val="6"/>
        </w:numPr>
        <w:rPr>
          <w:b/>
          <w:bCs/>
          <w:u w:val="single"/>
        </w:rPr>
      </w:pPr>
      <w:r>
        <w:t>Laboratori</w:t>
      </w:r>
    </w:p>
    <w:p w14:paraId="1FEFBC3C" w14:textId="77777777" w:rsidR="008A605E" w:rsidRPr="008A605E" w:rsidRDefault="008A605E" w:rsidP="008A605E">
      <w:pPr>
        <w:numPr>
          <w:ilvl w:val="0"/>
          <w:numId w:val="6"/>
        </w:numPr>
        <w:rPr>
          <w:b/>
          <w:bCs/>
          <w:u w:val="single"/>
        </w:rPr>
      </w:pPr>
      <w:r w:rsidRPr="008A605E">
        <w:t xml:space="preserve">Altro </w:t>
      </w:r>
      <w:r w:rsidRPr="008A605E">
        <w:rPr>
          <w:sz w:val="22"/>
        </w:rPr>
        <w:t>(specificare)</w:t>
      </w:r>
      <w:r w:rsidRPr="008A605E">
        <w:t>…………………………………</w:t>
      </w:r>
    </w:p>
    <w:p w14:paraId="4B150D9B" w14:textId="77777777" w:rsidR="008A605E" w:rsidRPr="008A605E" w:rsidRDefault="008A605E" w:rsidP="008A605E">
      <w:pPr>
        <w:rPr>
          <w:b/>
          <w:bCs/>
          <w:u w:val="single"/>
        </w:rPr>
      </w:pPr>
    </w:p>
    <w:p w14:paraId="01B7DBEA" w14:textId="77777777" w:rsidR="008A605E" w:rsidRPr="00D401E6" w:rsidRDefault="008A605E" w:rsidP="004F6102">
      <w:pPr>
        <w:pStyle w:val="Corpodeltesto1"/>
        <w:numPr>
          <w:ilvl w:val="0"/>
          <w:numId w:val="11"/>
        </w:numPr>
        <w:rPr>
          <w:b/>
          <w:sz w:val="24"/>
          <w:szCs w:val="24"/>
        </w:rPr>
      </w:pPr>
      <w:r w:rsidRPr="00D401E6">
        <w:rPr>
          <w:b/>
          <w:sz w:val="24"/>
          <w:szCs w:val="24"/>
        </w:rPr>
        <w:t>VERIFICHE:</w:t>
      </w:r>
    </w:p>
    <w:p w14:paraId="057C4301" w14:textId="77777777" w:rsidR="008A605E" w:rsidRPr="008A605E" w:rsidRDefault="008A605E" w:rsidP="008A605E">
      <w:pPr>
        <w:rPr>
          <w:b/>
          <w:bCs/>
        </w:rPr>
      </w:pPr>
    </w:p>
    <w:p w14:paraId="0B232A2D" w14:textId="77777777" w:rsidR="008A605E" w:rsidRPr="008A605E" w:rsidRDefault="008A605E" w:rsidP="008A605E">
      <w:pPr>
        <w:numPr>
          <w:ilvl w:val="0"/>
          <w:numId w:val="3"/>
        </w:numPr>
        <w:rPr>
          <w:b/>
          <w:bCs/>
          <w:i/>
          <w:iCs/>
        </w:rPr>
      </w:pPr>
      <w:r w:rsidRPr="008A605E">
        <w:rPr>
          <w:b/>
          <w:bCs/>
          <w:i/>
          <w:iCs/>
        </w:rPr>
        <w:t>tipologia</w:t>
      </w:r>
    </w:p>
    <w:p w14:paraId="5F15BC48" w14:textId="77777777" w:rsidR="008A605E" w:rsidRPr="008A605E" w:rsidRDefault="008A605E" w:rsidP="008A605E">
      <w:pPr>
        <w:numPr>
          <w:ilvl w:val="0"/>
          <w:numId w:val="7"/>
        </w:numPr>
        <w:tabs>
          <w:tab w:val="left" w:pos="1260"/>
        </w:tabs>
        <w:rPr>
          <w:b/>
          <w:bCs/>
          <w:i/>
          <w:iCs/>
        </w:rPr>
      </w:pPr>
      <w:r w:rsidRPr="008A605E">
        <w:t>prove scritte strutturate</w:t>
      </w:r>
    </w:p>
    <w:p w14:paraId="5FE4ECBA" w14:textId="77777777" w:rsidR="008A605E" w:rsidRPr="008A605E" w:rsidRDefault="008A605E" w:rsidP="008A605E">
      <w:pPr>
        <w:numPr>
          <w:ilvl w:val="0"/>
          <w:numId w:val="7"/>
        </w:numPr>
        <w:rPr>
          <w:b/>
          <w:bCs/>
          <w:i/>
          <w:iCs/>
        </w:rPr>
      </w:pPr>
      <w:r w:rsidRPr="008A605E">
        <w:t xml:space="preserve">prove scritte </w:t>
      </w:r>
      <w:proofErr w:type="spellStart"/>
      <w:r w:rsidRPr="008A605E">
        <w:t>semistrutturate</w:t>
      </w:r>
      <w:proofErr w:type="spellEnd"/>
    </w:p>
    <w:p w14:paraId="6C5A74F5" w14:textId="77777777" w:rsidR="008A605E" w:rsidRPr="008A605E" w:rsidRDefault="004F6102" w:rsidP="008A605E">
      <w:pPr>
        <w:numPr>
          <w:ilvl w:val="0"/>
          <w:numId w:val="7"/>
        </w:numPr>
        <w:rPr>
          <w:b/>
          <w:bCs/>
          <w:i/>
          <w:iCs/>
        </w:rPr>
      </w:pPr>
      <w:r>
        <w:t>prove scritte aperte (</w:t>
      </w:r>
      <w:r w:rsidR="008A605E" w:rsidRPr="008A605E">
        <w:rPr>
          <w:i/>
          <w:iCs/>
        </w:rPr>
        <w:t xml:space="preserve">temi, relazioni, risoluzione di </w:t>
      </w:r>
      <w:proofErr w:type="spellStart"/>
      <w:proofErr w:type="gramStart"/>
      <w:r w:rsidR="008A605E" w:rsidRPr="008A605E">
        <w:rPr>
          <w:i/>
          <w:iCs/>
        </w:rPr>
        <w:t>problemi,ecc</w:t>
      </w:r>
      <w:proofErr w:type="spellEnd"/>
      <w:r>
        <w:rPr>
          <w:i/>
          <w:iCs/>
        </w:rPr>
        <w:t>.</w:t>
      </w:r>
      <w:proofErr w:type="gramEnd"/>
      <w:r w:rsidR="008A605E" w:rsidRPr="008A605E">
        <w:rPr>
          <w:i/>
          <w:iCs/>
        </w:rPr>
        <w:t>)</w:t>
      </w:r>
    </w:p>
    <w:p w14:paraId="6545CF97" w14:textId="77777777" w:rsidR="008A605E" w:rsidRPr="008A605E" w:rsidRDefault="008A605E" w:rsidP="008A605E">
      <w:pPr>
        <w:numPr>
          <w:ilvl w:val="0"/>
          <w:numId w:val="7"/>
        </w:numPr>
        <w:rPr>
          <w:b/>
          <w:bCs/>
          <w:i/>
          <w:iCs/>
        </w:rPr>
      </w:pPr>
      <w:r w:rsidRPr="008A605E">
        <w:t>questionari</w:t>
      </w:r>
    </w:p>
    <w:p w14:paraId="4239C5F9" w14:textId="77777777" w:rsidR="008A605E" w:rsidRPr="008A605E" w:rsidRDefault="008A605E" w:rsidP="008A605E">
      <w:pPr>
        <w:numPr>
          <w:ilvl w:val="0"/>
          <w:numId w:val="7"/>
        </w:numPr>
        <w:rPr>
          <w:b/>
          <w:bCs/>
          <w:i/>
          <w:iCs/>
        </w:rPr>
      </w:pPr>
      <w:r w:rsidRPr="008A605E">
        <w:t>colloqui orali</w:t>
      </w:r>
    </w:p>
    <w:p w14:paraId="3D6CAD6F" w14:textId="77777777" w:rsidR="008A605E" w:rsidRPr="008A605E" w:rsidRDefault="008A605E" w:rsidP="008A605E">
      <w:pPr>
        <w:ind w:left="1080"/>
        <w:rPr>
          <w:b/>
          <w:bCs/>
          <w:i/>
          <w:iCs/>
        </w:rPr>
      </w:pPr>
    </w:p>
    <w:p w14:paraId="0D465C36" w14:textId="77777777" w:rsidR="008A605E" w:rsidRPr="008A605E" w:rsidRDefault="008A605E" w:rsidP="008A605E">
      <w:pPr>
        <w:numPr>
          <w:ilvl w:val="0"/>
          <w:numId w:val="3"/>
        </w:numPr>
        <w:rPr>
          <w:b/>
          <w:bCs/>
          <w:i/>
          <w:iCs/>
        </w:rPr>
      </w:pPr>
      <w:r w:rsidRPr="008A605E">
        <w:rPr>
          <w:b/>
          <w:bCs/>
          <w:i/>
          <w:iCs/>
        </w:rPr>
        <w:t>modalità</w:t>
      </w:r>
    </w:p>
    <w:p w14:paraId="5F4C31C5" w14:textId="77777777" w:rsidR="008A605E" w:rsidRPr="008A605E" w:rsidRDefault="008A605E" w:rsidP="008A605E">
      <w:pPr>
        <w:numPr>
          <w:ilvl w:val="0"/>
          <w:numId w:val="8"/>
        </w:numPr>
        <w:rPr>
          <w:b/>
          <w:bCs/>
          <w:i/>
          <w:iCs/>
        </w:rPr>
      </w:pPr>
      <w:r w:rsidRPr="008A605E">
        <w:t xml:space="preserve">verifiche diagnostiche </w:t>
      </w:r>
      <w:r w:rsidRPr="008A605E">
        <w:rPr>
          <w:sz w:val="22"/>
        </w:rPr>
        <w:t>(prove d’ingresso)</w:t>
      </w:r>
    </w:p>
    <w:p w14:paraId="091E4E94" w14:textId="77777777" w:rsidR="008A605E" w:rsidRPr="008A605E" w:rsidRDefault="008A605E" w:rsidP="008A605E">
      <w:pPr>
        <w:numPr>
          <w:ilvl w:val="0"/>
          <w:numId w:val="8"/>
        </w:numPr>
      </w:pPr>
      <w:r w:rsidRPr="008A605E">
        <w:t xml:space="preserve">verifiche </w:t>
      </w:r>
      <w:proofErr w:type="gramStart"/>
      <w:r w:rsidRPr="008A605E">
        <w:t xml:space="preserve">formative </w:t>
      </w:r>
      <w:r w:rsidR="004F6102">
        <w:rPr>
          <w:sz w:val="22"/>
        </w:rPr>
        <w:t xml:space="preserve"> (</w:t>
      </w:r>
      <w:proofErr w:type="gramEnd"/>
      <w:r w:rsidR="004F6102">
        <w:rPr>
          <w:sz w:val="22"/>
        </w:rPr>
        <w:t>in itinere</w:t>
      </w:r>
      <w:r w:rsidRPr="008A605E">
        <w:rPr>
          <w:sz w:val="22"/>
        </w:rPr>
        <w:t>)</w:t>
      </w:r>
    </w:p>
    <w:p w14:paraId="6AB9287A" w14:textId="77777777" w:rsidR="008A605E" w:rsidRPr="008A605E" w:rsidRDefault="008A605E" w:rsidP="008A605E">
      <w:pPr>
        <w:numPr>
          <w:ilvl w:val="0"/>
          <w:numId w:val="8"/>
        </w:numPr>
      </w:pPr>
      <w:r w:rsidRPr="008A605E">
        <w:t xml:space="preserve">verifiche sommative </w:t>
      </w:r>
      <w:r w:rsidR="004F6102">
        <w:rPr>
          <w:sz w:val="22"/>
        </w:rPr>
        <w:t>(</w:t>
      </w:r>
      <w:r w:rsidRPr="008A605E">
        <w:rPr>
          <w:sz w:val="22"/>
        </w:rPr>
        <w:t>fine 1° e 2° quadrimestre)</w:t>
      </w:r>
    </w:p>
    <w:p w14:paraId="5C52D0AC" w14:textId="77777777" w:rsidR="008A605E" w:rsidRPr="008A605E" w:rsidRDefault="008A605E" w:rsidP="008A605E"/>
    <w:p w14:paraId="701C3617" w14:textId="77777777" w:rsidR="008A605E" w:rsidRDefault="008A605E" w:rsidP="004F6102">
      <w:pPr>
        <w:pStyle w:val="Corpodeltesto1"/>
        <w:numPr>
          <w:ilvl w:val="0"/>
          <w:numId w:val="11"/>
        </w:numPr>
        <w:rPr>
          <w:b/>
          <w:sz w:val="24"/>
          <w:szCs w:val="24"/>
        </w:rPr>
      </w:pPr>
      <w:r w:rsidRPr="00D401E6">
        <w:rPr>
          <w:b/>
          <w:sz w:val="24"/>
          <w:szCs w:val="24"/>
        </w:rPr>
        <w:t>CRITERI DI VALUTAZIONE:</w:t>
      </w:r>
    </w:p>
    <w:p w14:paraId="055407DF" w14:textId="77777777" w:rsidR="00D401E6" w:rsidRPr="00D401E6" w:rsidRDefault="00D401E6" w:rsidP="00D401E6">
      <w:pPr>
        <w:pStyle w:val="Corpodeltesto1"/>
        <w:ind w:left="720"/>
        <w:rPr>
          <w:b/>
          <w:sz w:val="24"/>
          <w:szCs w:val="24"/>
        </w:rPr>
      </w:pPr>
    </w:p>
    <w:p w14:paraId="03BE9EB4" w14:textId="77777777" w:rsidR="008A605E" w:rsidRPr="008A605E" w:rsidRDefault="004F6102" w:rsidP="008A605E">
      <w:pPr>
        <w:pStyle w:val="Pidipagina"/>
        <w:tabs>
          <w:tab w:val="clear" w:pos="4819"/>
          <w:tab w:val="clear" w:pos="9638"/>
        </w:tabs>
      </w:pPr>
      <w:r>
        <w:lastRenderedPageBreak/>
        <w:t xml:space="preserve">Si rimanda ai criteri generali adottati dal </w:t>
      </w:r>
      <w:proofErr w:type="spellStart"/>
      <w:r>
        <w:t>CdD</w:t>
      </w:r>
      <w:proofErr w:type="spellEnd"/>
      <w:r>
        <w:t xml:space="preserve"> e allegati al POF. </w:t>
      </w:r>
      <w:r w:rsidR="008A605E" w:rsidRPr="008A605E">
        <w:t>In particolare la valutazione finale ha tenuto in considerazione:</w:t>
      </w:r>
    </w:p>
    <w:p w14:paraId="42DB04B4" w14:textId="77777777" w:rsidR="008A605E" w:rsidRPr="008A605E" w:rsidRDefault="008A605E" w:rsidP="008A605E">
      <w:pPr>
        <w:pStyle w:val="Pidipagina"/>
        <w:numPr>
          <w:ilvl w:val="0"/>
          <w:numId w:val="9"/>
        </w:numPr>
        <w:tabs>
          <w:tab w:val="clear" w:pos="4819"/>
          <w:tab w:val="clear" w:pos="9638"/>
        </w:tabs>
      </w:pPr>
      <w:r w:rsidRPr="008A605E">
        <w:t>il metodo di studio</w:t>
      </w:r>
    </w:p>
    <w:p w14:paraId="675058C3" w14:textId="77777777" w:rsidR="008A605E" w:rsidRPr="008A605E" w:rsidRDefault="008A605E" w:rsidP="008A605E">
      <w:pPr>
        <w:pStyle w:val="Pidipagina"/>
        <w:numPr>
          <w:ilvl w:val="0"/>
          <w:numId w:val="9"/>
        </w:numPr>
        <w:tabs>
          <w:tab w:val="clear" w:pos="4819"/>
          <w:tab w:val="clear" w:pos="9638"/>
        </w:tabs>
      </w:pPr>
      <w:r w:rsidRPr="008A605E">
        <w:t>la partecipazione all’attività didattica</w:t>
      </w:r>
    </w:p>
    <w:p w14:paraId="106A15D9" w14:textId="77777777" w:rsidR="008A605E" w:rsidRPr="008A605E" w:rsidRDefault="008A605E" w:rsidP="008A605E">
      <w:pPr>
        <w:pStyle w:val="Pidipagina"/>
        <w:numPr>
          <w:ilvl w:val="0"/>
          <w:numId w:val="9"/>
        </w:numPr>
        <w:tabs>
          <w:tab w:val="clear" w:pos="4819"/>
          <w:tab w:val="clear" w:pos="9638"/>
        </w:tabs>
      </w:pPr>
      <w:r w:rsidRPr="008A605E">
        <w:t>l’impegno in classe ed a casa</w:t>
      </w:r>
    </w:p>
    <w:p w14:paraId="50D4D39D" w14:textId="77777777" w:rsidR="008A605E" w:rsidRPr="008A605E" w:rsidRDefault="008A605E" w:rsidP="008A605E">
      <w:pPr>
        <w:pStyle w:val="Pidipagina"/>
        <w:numPr>
          <w:ilvl w:val="0"/>
          <w:numId w:val="9"/>
        </w:numPr>
        <w:tabs>
          <w:tab w:val="clear" w:pos="4819"/>
          <w:tab w:val="clear" w:pos="9638"/>
        </w:tabs>
      </w:pPr>
      <w:r w:rsidRPr="008A605E">
        <w:t>le conoscenze acquisite</w:t>
      </w:r>
    </w:p>
    <w:p w14:paraId="0FC70734" w14:textId="77777777" w:rsidR="008A605E" w:rsidRPr="008A605E" w:rsidRDefault="008A605E" w:rsidP="008A605E">
      <w:pPr>
        <w:pStyle w:val="Pidipagina"/>
        <w:numPr>
          <w:ilvl w:val="0"/>
          <w:numId w:val="9"/>
        </w:numPr>
        <w:tabs>
          <w:tab w:val="clear" w:pos="4819"/>
          <w:tab w:val="clear" w:pos="9638"/>
        </w:tabs>
      </w:pPr>
      <w:r w:rsidRPr="008A605E">
        <w:t xml:space="preserve">le abilità </w:t>
      </w:r>
      <w:r w:rsidR="004F6102">
        <w:t xml:space="preserve">e le competenze </w:t>
      </w:r>
      <w:r w:rsidRPr="008A605E">
        <w:t>acquisite</w:t>
      </w:r>
    </w:p>
    <w:p w14:paraId="616C0F36" w14:textId="77777777" w:rsidR="008A605E" w:rsidRPr="008A605E" w:rsidRDefault="008A605E" w:rsidP="008A605E">
      <w:pPr>
        <w:pStyle w:val="Pidipagina"/>
        <w:numPr>
          <w:ilvl w:val="0"/>
          <w:numId w:val="9"/>
        </w:numPr>
        <w:tabs>
          <w:tab w:val="clear" w:pos="4819"/>
          <w:tab w:val="clear" w:pos="9638"/>
        </w:tabs>
      </w:pPr>
      <w:r w:rsidRPr="008A605E">
        <w:t>i progressi rispetto alla situazione di partenza</w:t>
      </w:r>
    </w:p>
    <w:p w14:paraId="099062BD" w14:textId="77777777" w:rsidR="008A605E" w:rsidRPr="008A605E" w:rsidRDefault="008A605E" w:rsidP="008A605E">
      <w:pPr>
        <w:pStyle w:val="Pidipagina"/>
        <w:tabs>
          <w:tab w:val="clear" w:pos="4819"/>
          <w:tab w:val="clear" w:pos="9638"/>
        </w:tabs>
      </w:pPr>
    </w:p>
    <w:p w14:paraId="03289127" w14:textId="77777777" w:rsidR="008A605E" w:rsidRPr="004F6102" w:rsidRDefault="008A605E" w:rsidP="004F6102">
      <w:pPr>
        <w:pStyle w:val="Pidipagina"/>
        <w:numPr>
          <w:ilvl w:val="0"/>
          <w:numId w:val="11"/>
        </w:numPr>
        <w:tabs>
          <w:tab w:val="clear" w:pos="4819"/>
          <w:tab w:val="clear" w:pos="9638"/>
        </w:tabs>
        <w:rPr>
          <w:b/>
          <w:bCs/>
          <w:u w:val="single"/>
        </w:rPr>
      </w:pPr>
      <w:r w:rsidRPr="004F6102">
        <w:rPr>
          <w:b/>
          <w:bCs/>
          <w:u w:val="single"/>
        </w:rPr>
        <w:t>RAPPORTI CON LE FAMIGLIE:</w:t>
      </w:r>
    </w:p>
    <w:p w14:paraId="46554A40" w14:textId="77777777" w:rsidR="008A605E" w:rsidRPr="008A605E" w:rsidRDefault="008A605E" w:rsidP="008A605E">
      <w:pPr>
        <w:pStyle w:val="Pidipagina"/>
        <w:tabs>
          <w:tab w:val="clear" w:pos="4819"/>
          <w:tab w:val="clear" w:pos="9638"/>
        </w:tabs>
        <w:rPr>
          <w:b/>
          <w:bCs/>
          <w:u w:val="single"/>
        </w:rPr>
      </w:pPr>
    </w:p>
    <w:p w14:paraId="510E6539" w14:textId="77777777" w:rsidR="008A605E" w:rsidRPr="008A605E" w:rsidRDefault="008A605E" w:rsidP="008A605E">
      <w:pPr>
        <w:pStyle w:val="Pidipagina"/>
        <w:numPr>
          <w:ilvl w:val="0"/>
          <w:numId w:val="10"/>
        </w:numPr>
        <w:tabs>
          <w:tab w:val="clear" w:pos="4819"/>
          <w:tab w:val="clear" w:pos="9638"/>
        </w:tabs>
        <w:rPr>
          <w:b/>
          <w:bCs/>
          <w:u w:val="single"/>
        </w:rPr>
      </w:pPr>
      <w:r w:rsidRPr="008A605E">
        <w:t>i genitori sono intervenuti ai colloqui mattutini</w:t>
      </w:r>
    </w:p>
    <w:p w14:paraId="304E22BC" w14:textId="77777777" w:rsidR="008A605E" w:rsidRPr="008A605E" w:rsidRDefault="008A605E" w:rsidP="008A605E">
      <w:pPr>
        <w:pStyle w:val="Pidipagina"/>
        <w:numPr>
          <w:ilvl w:val="0"/>
          <w:numId w:val="10"/>
        </w:numPr>
        <w:tabs>
          <w:tab w:val="clear" w:pos="4819"/>
          <w:tab w:val="clear" w:pos="9638"/>
        </w:tabs>
        <w:rPr>
          <w:b/>
          <w:bCs/>
          <w:u w:val="single"/>
        </w:rPr>
      </w:pPr>
      <w:r w:rsidRPr="008A605E">
        <w:t>i genitori sono per la maggior parte intervenuti ai colloqui bimestrali</w:t>
      </w:r>
    </w:p>
    <w:p w14:paraId="409756C5" w14:textId="77777777" w:rsidR="008A605E" w:rsidRPr="008A605E" w:rsidRDefault="008A605E" w:rsidP="008A605E">
      <w:pPr>
        <w:pStyle w:val="Pidipagina"/>
        <w:numPr>
          <w:ilvl w:val="0"/>
          <w:numId w:val="10"/>
        </w:numPr>
        <w:tabs>
          <w:tab w:val="clear" w:pos="4819"/>
          <w:tab w:val="clear" w:pos="9638"/>
        </w:tabs>
        <w:rPr>
          <w:b/>
          <w:bCs/>
          <w:u w:val="single"/>
        </w:rPr>
      </w:pPr>
      <w:r w:rsidRPr="008A605E">
        <w:t>i genitori per la maggior parte non sono mai intervenuti</w:t>
      </w:r>
    </w:p>
    <w:p w14:paraId="08E8A08E" w14:textId="77777777" w:rsidR="008A605E" w:rsidRPr="008A605E" w:rsidRDefault="008A605E" w:rsidP="008A605E">
      <w:pPr>
        <w:pStyle w:val="Pidipagina"/>
        <w:numPr>
          <w:ilvl w:val="0"/>
          <w:numId w:val="10"/>
        </w:numPr>
        <w:tabs>
          <w:tab w:val="clear" w:pos="4819"/>
          <w:tab w:val="clear" w:pos="9638"/>
        </w:tabs>
        <w:rPr>
          <w:b/>
          <w:bCs/>
          <w:u w:val="single"/>
        </w:rPr>
      </w:pPr>
      <w:r w:rsidRPr="008A605E">
        <w:t>i genitori sono intervenuti solo se convocati</w:t>
      </w:r>
    </w:p>
    <w:p w14:paraId="5F642B05" w14:textId="77777777" w:rsidR="008A605E" w:rsidRPr="008A605E" w:rsidRDefault="008A605E" w:rsidP="008A605E">
      <w:pPr>
        <w:pStyle w:val="Pidipagina"/>
        <w:numPr>
          <w:ilvl w:val="0"/>
          <w:numId w:val="10"/>
        </w:numPr>
        <w:tabs>
          <w:tab w:val="clear" w:pos="4819"/>
          <w:tab w:val="clear" w:pos="9638"/>
        </w:tabs>
        <w:rPr>
          <w:b/>
          <w:bCs/>
          <w:u w:val="single"/>
        </w:rPr>
      </w:pPr>
      <w:r w:rsidRPr="008A605E">
        <w:t>i genitori non sono mai intervenuti</w:t>
      </w:r>
    </w:p>
    <w:p w14:paraId="20D34AF1" w14:textId="77777777" w:rsidR="008A605E" w:rsidRDefault="008A605E" w:rsidP="008A605E">
      <w:pPr>
        <w:pStyle w:val="Pidipagina"/>
        <w:tabs>
          <w:tab w:val="clear" w:pos="4819"/>
          <w:tab w:val="clear" w:pos="9638"/>
        </w:tabs>
      </w:pPr>
    </w:p>
    <w:p w14:paraId="64EEB725" w14:textId="77777777" w:rsidR="009E37EE" w:rsidRPr="009E37EE" w:rsidRDefault="009E37EE" w:rsidP="008A605E">
      <w:pPr>
        <w:pStyle w:val="Pidipagina"/>
        <w:tabs>
          <w:tab w:val="clear" w:pos="4819"/>
          <w:tab w:val="clear" w:pos="9638"/>
        </w:tabs>
      </w:pPr>
    </w:p>
    <w:p w14:paraId="34F4FE1A" w14:textId="77777777" w:rsidR="008A605E" w:rsidRPr="00D401E6" w:rsidRDefault="008A605E" w:rsidP="004C09DE">
      <w:pPr>
        <w:pStyle w:val="Pidipagina"/>
        <w:numPr>
          <w:ilvl w:val="0"/>
          <w:numId w:val="11"/>
        </w:numPr>
        <w:tabs>
          <w:tab w:val="clear" w:pos="4819"/>
          <w:tab w:val="clear" w:pos="9638"/>
        </w:tabs>
        <w:rPr>
          <w:bCs/>
        </w:rPr>
      </w:pPr>
      <w:r w:rsidRPr="004C09DE">
        <w:rPr>
          <w:b/>
          <w:bCs/>
        </w:rPr>
        <w:t xml:space="preserve">EVENTUALI PARTECIPAZIONI A PROGETTI CURRICOLARI E/O EXTRACURRICOLARI: </w:t>
      </w:r>
      <w:r w:rsidR="004C09DE" w:rsidRPr="00D401E6">
        <w:rPr>
          <w:bCs/>
        </w:rPr>
        <w:t>(descrivere</w:t>
      </w:r>
      <w:r w:rsidRPr="00D401E6">
        <w:rPr>
          <w:bCs/>
        </w:rPr>
        <w:t xml:space="preserve"> bre</w:t>
      </w:r>
      <w:r w:rsidR="004C09DE" w:rsidRPr="00D401E6">
        <w:rPr>
          <w:bCs/>
        </w:rPr>
        <w:t>vemente i risultati in termini partecipazione e competenze acquisite</w:t>
      </w:r>
      <w:r w:rsidRPr="00D401E6">
        <w:rPr>
          <w:bCs/>
        </w:rPr>
        <w:t>)</w:t>
      </w:r>
    </w:p>
    <w:p w14:paraId="35C5085B" w14:textId="77777777" w:rsidR="008A605E" w:rsidRPr="008A605E" w:rsidRDefault="008A605E" w:rsidP="008A605E">
      <w:pPr>
        <w:pStyle w:val="Pidipagina"/>
        <w:tabs>
          <w:tab w:val="clear" w:pos="4819"/>
          <w:tab w:val="clear" w:pos="9638"/>
        </w:tabs>
        <w:rPr>
          <w:b/>
          <w:bCs/>
          <w:u w:val="single"/>
        </w:rPr>
      </w:pP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8A605E" w:rsidRPr="008A605E" w14:paraId="7890A61A" w14:textId="77777777" w:rsidTr="00B01737">
        <w:trPr>
          <w:trHeight w:val="1695"/>
        </w:trPr>
        <w:tc>
          <w:tcPr>
            <w:tcW w:w="5000" w:type="pct"/>
          </w:tcPr>
          <w:p w14:paraId="62DE6DE3" w14:textId="77777777" w:rsidR="008A605E" w:rsidRDefault="008A605E" w:rsidP="00B01737">
            <w:pPr>
              <w:pStyle w:val="Pidipagina"/>
              <w:tabs>
                <w:tab w:val="clear" w:pos="4819"/>
                <w:tab w:val="clear" w:pos="9638"/>
              </w:tabs>
            </w:pPr>
          </w:p>
          <w:p w14:paraId="0A2A8DB6" w14:textId="77777777" w:rsidR="00D401E6" w:rsidRDefault="00D401E6" w:rsidP="00B01737">
            <w:pPr>
              <w:pStyle w:val="Pidipagina"/>
              <w:tabs>
                <w:tab w:val="clear" w:pos="4819"/>
                <w:tab w:val="clear" w:pos="9638"/>
              </w:tabs>
            </w:pPr>
          </w:p>
          <w:p w14:paraId="1D8B3657" w14:textId="77777777" w:rsidR="00D401E6" w:rsidRDefault="00D401E6" w:rsidP="00B01737">
            <w:pPr>
              <w:pStyle w:val="Pidipagina"/>
              <w:tabs>
                <w:tab w:val="clear" w:pos="4819"/>
                <w:tab w:val="clear" w:pos="9638"/>
              </w:tabs>
            </w:pPr>
          </w:p>
          <w:p w14:paraId="00B07C6E" w14:textId="77777777" w:rsidR="00D401E6" w:rsidRDefault="00D401E6" w:rsidP="00B01737">
            <w:pPr>
              <w:pStyle w:val="Pidipagina"/>
              <w:tabs>
                <w:tab w:val="clear" w:pos="4819"/>
                <w:tab w:val="clear" w:pos="9638"/>
              </w:tabs>
            </w:pPr>
          </w:p>
          <w:p w14:paraId="0DA22CC1" w14:textId="77777777" w:rsidR="00D401E6" w:rsidRDefault="00D401E6" w:rsidP="00B01737">
            <w:pPr>
              <w:pStyle w:val="Pidipagina"/>
              <w:tabs>
                <w:tab w:val="clear" w:pos="4819"/>
                <w:tab w:val="clear" w:pos="9638"/>
              </w:tabs>
            </w:pPr>
          </w:p>
          <w:p w14:paraId="219BA2B6" w14:textId="77777777" w:rsidR="00D401E6" w:rsidRDefault="00D401E6" w:rsidP="00B01737">
            <w:pPr>
              <w:pStyle w:val="Pidipagina"/>
              <w:tabs>
                <w:tab w:val="clear" w:pos="4819"/>
                <w:tab w:val="clear" w:pos="9638"/>
              </w:tabs>
            </w:pPr>
          </w:p>
          <w:p w14:paraId="6ABDE0BE" w14:textId="77777777" w:rsidR="00D401E6" w:rsidRDefault="00D401E6" w:rsidP="00B01737">
            <w:pPr>
              <w:pStyle w:val="Pidipagina"/>
              <w:tabs>
                <w:tab w:val="clear" w:pos="4819"/>
                <w:tab w:val="clear" w:pos="9638"/>
              </w:tabs>
            </w:pPr>
          </w:p>
          <w:p w14:paraId="1163B932" w14:textId="77777777" w:rsidR="00D401E6" w:rsidRDefault="00D401E6" w:rsidP="00B01737">
            <w:pPr>
              <w:pStyle w:val="Pidipagina"/>
              <w:tabs>
                <w:tab w:val="clear" w:pos="4819"/>
                <w:tab w:val="clear" w:pos="9638"/>
              </w:tabs>
            </w:pPr>
          </w:p>
          <w:p w14:paraId="39C47EFE" w14:textId="77777777" w:rsidR="00D401E6" w:rsidRDefault="00D401E6" w:rsidP="00B01737">
            <w:pPr>
              <w:pStyle w:val="Pidipagina"/>
              <w:tabs>
                <w:tab w:val="clear" w:pos="4819"/>
                <w:tab w:val="clear" w:pos="9638"/>
              </w:tabs>
            </w:pPr>
          </w:p>
          <w:p w14:paraId="4248A938" w14:textId="77777777" w:rsidR="00D401E6" w:rsidRPr="004C09DE" w:rsidRDefault="00D401E6" w:rsidP="00B01737">
            <w:pPr>
              <w:pStyle w:val="Pidipagina"/>
              <w:tabs>
                <w:tab w:val="clear" w:pos="4819"/>
                <w:tab w:val="clear" w:pos="9638"/>
              </w:tabs>
            </w:pPr>
          </w:p>
        </w:tc>
      </w:tr>
    </w:tbl>
    <w:p w14:paraId="60412EB3" w14:textId="77777777" w:rsidR="008A605E" w:rsidRPr="008A605E" w:rsidRDefault="008A605E" w:rsidP="008A605E">
      <w:pPr>
        <w:pStyle w:val="Pidipagina"/>
        <w:tabs>
          <w:tab w:val="clear" w:pos="4819"/>
          <w:tab w:val="clear" w:pos="9638"/>
        </w:tabs>
        <w:rPr>
          <w:b/>
          <w:bCs/>
          <w:u w:val="single"/>
        </w:rPr>
      </w:pPr>
    </w:p>
    <w:p w14:paraId="3FA98196" w14:textId="77777777" w:rsidR="008A605E" w:rsidRPr="008A605E" w:rsidRDefault="008A605E" w:rsidP="008A605E"/>
    <w:p w14:paraId="64DD3B4B" w14:textId="77777777" w:rsidR="008A605E" w:rsidRPr="008A605E" w:rsidRDefault="008A605E" w:rsidP="008A605E">
      <w:pPr>
        <w:pStyle w:val="Pidipagina"/>
        <w:tabs>
          <w:tab w:val="clear" w:pos="4819"/>
          <w:tab w:val="clear" w:pos="9638"/>
        </w:tabs>
      </w:pPr>
    </w:p>
    <w:p w14:paraId="1638AA5A" w14:textId="77777777" w:rsidR="008A605E" w:rsidRPr="008A605E" w:rsidRDefault="008A605E" w:rsidP="00D401E6">
      <w:pPr>
        <w:pStyle w:val="Pidipagina"/>
        <w:tabs>
          <w:tab w:val="clear" w:pos="4819"/>
          <w:tab w:val="clear" w:pos="9638"/>
        </w:tabs>
        <w:spacing w:line="480" w:lineRule="auto"/>
      </w:pPr>
      <w:proofErr w:type="gramStart"/>
      <w:r w:rsidRPr="008A605E">
        <w:t>Ercolano,…</w:t>
      </w:r>
      <w:proofErr w:type="gramEnd"/>
      <w:r w:rsidRPr="008A605E">
        <w:t xml:space="preserve">/…/…                                                          </w:t>
      </w:r>
      <w:r w:rsidR="00D401E6">
        <w:t xml:space="preserve">                        </w:t>
      </w:r>
      <w:r w:rsidRPr="008A605E">
        <w:t xml:space="preserve">     Il/La docente</w:t>
      </w:r>
    </w:p>
    <w:p w14:paraId="16EC0D13" w14:textId="77777777" w:rsidR="00865352" w:rsidRPr="008A605E" w:rsidRDefault="008A605E" w:rsidP="00D401E6">
      <w:pPr>
        <w:spacing w:line="480" w:lineRule="auto"/>
      </w:pPr>
      <w:r w:rsidRPr="008A605E">
        <w:t xml:space="preserve">                                                        </w:t>
      </w:r>
      <w:r w:rsidR="00D401E6">
        <w:t xml:space="preserve">                   </w:t>
      </w:r>
      <w:r w:rsidRPr="008A605E">
        <w:t xml:space="preserve">                   ………………</w:t>
      </w:r>
      <w:r w:rsidR="00D401E6" w:rsidRPr="008A605E">
        <w:t>……………………</w:t>
      </w:r>
      <w:r w:rsidRPr="008A605E">
        <w:t>……</w:t>
      </w:r>
    </w:p>
    <w:sectPr w:rsidR="00865352" w:rsidRPr="008A605E" w:rsidSect="009D5844">
      <w:pgSz w:w="11906" w:h="16838"/>
      <w:pgMar w:top="567" w:right="1134" w:bottom="340" w:left="1134" w:header="284" w:footer="28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7EC4E" w14:textId="77777777" w:rsidR="001F1404" w:rsidRDefault="001F1404" w:rsidP="00C368A5">
      <w:r>
        <w:separator/>
      </w:r>
    </w:p>
  </w:endnote>
  <w:endnote w:type="continuationSeparator" w:id="0">
    <w:p w14:paraId="77EF9443" w14:textId="77777777" w:rsidR="001F1404" w:rsidRDefault="001F1404" w:rsidP="00C3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6CB3B" w14:textId="77777777" w:rsidR="001F1404" w:rsidRDefault="001F1404" w:rsidP="00C368A5">
      <w:r>
        <w:separator/>
      </w:r>
    </w:p>
  </w:footnote>
  <w:footnote w:type="continuationSeparator" w:id="0">
    <w:p w14:paraId="0EC11E25" w14:textId="77777777" w:rsidR="001F1404" w:rsidRDefault="001F1404" w:rsidP="00C36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6C21"/>
    <w:multiLevelType w:val="hybridMultilevel"/>
    <w:tmpl w:val="3D5684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724C6C">
      <w:start w:val="1"/>
      <w:numFmt w:val="bullet"/>
      <w:lvlText w:val=""/>
      <w:lvlJc w:val="left"/>
      <w:pPr>
        <w:tabs>
          <w:tab w:val="num" w:pos="1437"/>
        </w:tabs>
        <w:ind w:left="1418" w:hanging="341"/>
      </w:pPr>
      <w:rPr>
        <w:rFonts w:ascii="Wingdings" w:hAnsi="Wingdings" w:hint="default"/>
        <w:sz w:val="3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786F94"/>
    <w:multiLevelType w:val="hybridMultilevel"/>
    <w:tmpl w:val="9D50A366"/>
    <w:lvl w:ilvl="0" w:tplc="43BA950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C0369"/>
    <w:multiLevelType w:val="hybridMultilevel"/>
    <w:tmpl w:val="686A2DD4"/>
    <w:lvl w:ilvl="0" w:tplc="C19E842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55129D"/>
    <w:multiLevelType w:val="hybridMultilevel"/>
    <w:tmpl w:val="CDBC6056"/>
    <w:lvl w:ilvl="0" w:tplc="09F4518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F6070"/>
    <w:multiLevelType w:val="hybridMultilevel"/>
    <w:tmpl w:val="3EB4CC44"/>
    <w:lvl w:ilvl="0" w:tplc="A0FA371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D68A8"/>
    <w:multiLevelType w:val="hybridMultilevel"/>
    <w:tmpl w:val="C700CF50"/>
    <w:lvl w:ilvl="0" w:tplc="788AA1E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065DF"/>
    <w:multiLevelType w:val="hybridMultilevel"/>
    <w:tmpl w:val="3D56847C"/>
    <w:lvl w:ilvl="0" w:tplc="FBD482D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  <w:sz w:val="36"/>
      </w:rPr>
    </w:lvl>
    <w:lvl w:ilvl="1" w:tplc="2E724C6C">
      <w:start w:val="1"/>
      <w:numFmt w:val="bullet"/>
      <w:lvlText w:val=""/>
      <w:lvlJc w:val="left"/>
      <w:pPr>
        <w:tabs>
          <w:tab w:val="num" w:pos="1437"/>
        </w:tabs>
        <w:ind w:left="1418" w:hanging="341"/>
      </w:pPr>
      <w:rPr>
        <w:rFonts w:ascii="Wingdings" w:hAnsi="Wingdings" w:hint="default"/>
        <w:sz w:val="3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1E16F2"/>
    <w:multiLevelType w:val="hybridMultilevel"/>
    <w:tmpl w:val="8604DA62"/>
    <w:lvl w:ilvl="0" w:tplc="74F8C0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548DD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C62170"/>
    <w:multiLevelType w:val="hybridMultilevel"/>
    <w:tmpl w:val="FA7E6F28"/>
    <w:lvl w:ilvl="0" w:tplc="59BCFB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6701B"/>
    <w:multiLevelType w:val="hybridMultilevel"/>
    <w:tmpl w:val="3D56847C"/>
    <w:lvl w:ilvl="0" w:tplc="DC1E1F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  <w:sz w:val="36"/>
      </w:rPr>
    </w:lvl>
    <w:lvl w:ilvl="1" w:tplc="2E724C6C">
      <w:start w:val="1"/>
      <w:numFmt w:val="bullet"/>
      <w:lvlText w:val=""/>
      <w:lvlJc w:val="left"/>
      <w:pPr>
        <w:tabs>
          <w:tab w:val="num" w:pos="1437"/>
        </w:tabs>
        <w:ind w:left="1418" w:hanging="341"/>
      </w:pPr>
      <w:rPr>
        <w:rFonts w:ascii="Wingdings" w:hAnsi="Wingdings" w:hint="default"/>
        <w:sz w:val="3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C343B0"/>
    <w:multiLevelType w:val="hybridMultilevel"/>
    <w:tmpl w:val="ACA00792"/>
    <w:lvl w:ilvl="0" w:tplc="F09AF7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1081">
    <w:abstractNumId w:val="8"/>
  </w:num>
  <w:num w:numId="2" w16cid:durableId="393624479">
    <w:abstractNumId w:val="7"/>
  </w:num>
  <w:num w:numId="3" w16cid:durableId="1616867853">
    <w:abstractNumId w:val="0"/>
  </w:num>
  <w:num w:numId="4" w16cid:durableId="857739926">
    <w:abstractNumId w:val="1"/>
  </w:num>
  <w:num w:numId="5" w16cid:durableId="327640196">
    <w:abstractNumId w:val="4"/>
  </w:num>
  <w:num w:numId="6" w16cid:durableId="1482431320">
    <w:abstractNumId w:val="2"/>
  </w:num>
  <w:num w:numId="7" w16cid:durableId="1785340950">
    <w:abstractNumId w:val="6"/>
  </w:num>
  <w:num w:numId="8" w16cid:durableId="4720803">
    <w:abstractNumId w:val="9"/>
  </w:num>
  <w:num w:numId="9" w16cid:durableId="1488015949">
    <w:abstractNumId w:val="3"/>
  </w:num>
  <w:num w:numId="10" w16cid:durableId="1707676196">
    <w:abstractNumId w:val="5"/>
  </w:num>
  <w:num w:numId="11" w16cid:durableId="6861046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90E"/>
    <w:rsid w:val="00080061"/>
    <w:rsid w:val="000B65B4"/>
    <w:rsid w:val="001E2B1C"/>
    <w:rsid w:val="001F1404"/>
    <w:rsid w:val="0026575D"/>
    <w:rsid w:val="00271390"/>
    <w:rsid w:val="002B77DA"/>
    <w:rsid w:val="003469FE"/>
    <w:rsid w:val="003D0679"/>
    <w:rsid w:val="0044590E"/>
    <w:rsid w:val="00493417"/>
    <w:rsid w:val="004C09DE"/>
    <w:rsid w:val="004C5E48"/>
    <w:rsid w:val="004D41DA"/>
    <w:rsid w:val="004F28D5"/>
    <w:rsid w:val="004F6102"/>
    <w:rsid w:val="00505E4B"/>
    <w:rsid w:val="005625CE"/>
    <w:rsid w:val="005C3635"/>
    <w:rsid w:val="00626F3B"/>
    <w:rsid w:val="00637642"/>
    <w:rsid w:val="006C268C"/>
    <w:rsid w:val="007907E7"/>
    <w:rsid w:val="007D5CE9"/>
    <w:rsid w:val="00826351"/>
    <w:rsid w:val="00865352"/>
    <w:rsid w:val="008818A3"/>
    <w:rsid w:val="008A605E"/>
    <w:rsid w:val="009D5844"/>
    <w:rsid w:val="009E37EE"/>
    <w:rsid w:val="00B01737"/>
    <w:rsid w:val="00B35102"/>
    <w:rsid w:val="00B649E2"/>
    <w:rsid w:val="00B86752"/>
    <w:rsid w:val="00C368A5"/>
    <w:rsid w:val="00CD3C42"/>
    <w:rsid w:val="00CF0FEA"/>
    <w:rsid w:val="00D401E6"/>
    <w:rsid w:val="00E6535C"/>
    <w:rsid w:val="00E700C3"/>
    <w:rsid w:val="00E93A07"/>
    <w:rsid w:val="00E96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684B81"/>
  <w15:docId w15:val="{19325E38-E0EA-4E4D-A463-0AE02947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3417"/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8A605E"/>
    <w:pPr>
      <w:keepNext/>
      <w:jc w:val="center"/>
      <w:outlineLvl w:val="0"/>
    </w:pPr>
    <w:rPr>
      <w:rFonts w:eastAsia="Times New Roman"/>
      <w:b/>
      <w:bCs/>
      <w:sz w:val="28"/>
      <w:szCs w:val="24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A605E"/>
    <w:pPr>
      <w:keepNext/>
      <w:outlineLvl w:val="1"/>
    </w:pPr>
    <w:rPr>
      <w:rFonts w:eastAsia="Times New Roman"/>
      <w:b/>
      <w:bCs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A605E"/>
    <w:pPr>
      <w:keepNext/>
      <w:outlineLvl w:val="2"/>
    </w:pPr>
    <w:rPr>
      <w:rFonts w:eastAsia="Times New Roman"/>
      <w:i/>
      <w:iCs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8A605E"/>
    <w:pPr>
      <w:keepNext/>
      <w:jc w:val="center"/>
      <w:outlineLvl w:val="3"/>
    </w:pPr>
    <w:rPr>
      <w:rFonts w:eastAsia="Times New Roman"/>
      <w:b/>
      <w:bCs/>
      <w:i/>
      <w:iCs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8A605E"/>
    <w:pPr>
      <w:keepNext/>
      <w:jc w:val="center"/>
      <w:outlineLvl w:val="4"/>
    </w:pPr>
    <w:rPr>
      <w:rFonts w:eastAsia="Times New Roman"/>
      <w:b/>
      <w:bCs/>
      <w:szCs w:val="24"/>
      <w:lang w:val="en-US" w:eastAsia="it-IT"/>
    </w:rPr>
  </w:style>
  <w:style w:type="paragraph" w:styleId="Titolo6">
    <w:name w:val="heading 6"/>
    <w:basedOn w:val="Normale"/>
    <w:next w:val="Normale"/>
    <w:link w:val="Titolo6Carattere"/>
    <w:qFormat/>
    <w:rsid w:val="008A605E"/>
    <w:pPr>
      <w:keepNext/>
      <w:outlineLvl w:val="5"/>
    </w:pPr>
    <w:rPr>
      <w:rFonts w:eastAsia="Times New Roman"/>
      <w:b/>
      <w:bCs/>
      <w:color w:val="0000FF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link w:val="CorpodeltestoCarattere"/>
    <w:rsid w:val="00493417"/>
    <w:pPr>
      <w:jc w:val="both"/>
    </w:pPr>
    <w:rPr>
      <w:rFonts w:eastAsia="Times New Roman"/>
      <w:sz w:val="28"/>
      <w:szCs w:val="20"/>
    </w:rPr>
  </w:style>
  <w:style w:type="character" w:customStyle="1" w:styleId="CorpodeltestoCarattere">
    <w:name w:val="Corpo del testo Carattere"/>
    <w:link w:val="Corpodeltesto1"/>
    <w:rsid w:val="00493417"/>
    <w:rPr>
      <w:rFonts w:eastAsia="Times New Roman" w:cs="Times New Roman"/>
      <w:sz w:val="28"/>
      <w:szCs w:val="20"/>
    </w:rPr>
  </w:style>
  <w:style w:type="character" w:styleId="Collegamentoipertestuale">
    <w:name w:val="Hyperlink"/>
    <w:rsid w:val="00493417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3417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93417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36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368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368A5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368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368A5"/>
    <w:rPr>
      <w:sz w:val="24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8A605E"/>
    <w:rPr>
      <w:rFonts w:eastAsia="Times New Roman"/>
      <w:b/>
      <w:bCs/>
      <w:sz w:val="28"/>
      <w:szCs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8A605E"/>
    <w:rPr>
      <w:rFonts w:eastAsia="Times New Roman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8A605E"/>
    <w:rPr>
      <w:rFonts w:eastAsia="Times New Roman"/>
      <w:i/>
      <w:i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8A605E"/>
    <w:rPr>
      <w:rFonts w:eastAsia="Times New Roman"/>
      <w:b/>
      <w:bCs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8A605E"/>
    <w:rPr>
      <w:rFonts w:eastAsia="Times New Roman"/>
      <w:b/>
      <w:bCs/>
      <w:sz w:val="24"/>
      <w:szCs w:val="24"/>
      <w:lang w:val="en-US"/>
    </w:rPr>
  </w:style>
  <w:style w:type="character" w:customStyle="1" w:styleId="Titolo6Carattere">
    <w:name w:val="Titolo 6 Carattere"/>
    <w:basedOn w:val="Carpredefinitoparagrafo"/>
    <w:link w:val="Titolo6"/>
    <w:rsid w:val="008A605E"/>
    <w:rPr>
      <w:rFonts w:eastAsia="Times New Roman"/>
      <w:b/>
      <w:bCs/>
      <w:color w:val="0000F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35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aic8da007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ic8da007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3decurtisungaretti.edu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dS\CdS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AE18A-3774-447D-831C-38AA6592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CdS</Template>
  <TotalTime>0</TotalTime>
  <Pages>4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6978</CharactersWithSpaces>
  <SharedDoc>false</SharedDoc>
  <HLinks>
    <vt:vector size="18" baseType="variant">
      <vt:variant>
        <vt:i4>2031737</vt:i4>
      </vt:variant>
      <vt:variant>
        <vt:i4>6</vt:i4>
      </vt:variant>
      <vt:variant>
        <vt:i4>0</vt:i4>
      </vt:variant>
      <vt:variant>
        <vt:i4>5</vt:i4>
      </vt:variant>
      <vt:variant>
        <vt:lpwstr>mailto:naic8da007@pec.istruzione.it</vt:lpwstr>
      </vt:variant>
      <vt:variant>
        <vt:lpwstr/>
      </vt:variant>
      <vt:variant>
        <vt:i4>5505130</vt:i4>
      </vt:variant>
      <vt:variant>
        <vt:i4>3</vt:i4>
      </vt:variant>
      <vt:variant>
        <vt:i4>0</vt:i4>
      </vt:variant>
      <vt:variant>
        <vt:i4>5</vt:i4>
      </vt:variant>
      <vt:variant>
        <vt:lpwstr>mailto:naic8da007@istruzione.it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http://www.ic3decurtisungaretti.gov.it/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Esposito</dc:creator>
  <cp:lastModifiedBy>De Curtis Ungaretti</cp:lastModifiedBy>
  <cp:revision>2</cp:revision>
  <dcterms:created xsi:type="dcterms:W3CDTF">2024-05-29T06:13:00Z</dcterms:created>
  <dcterms:modified xsi:type="dcterms:W3CDTF">2024-05-29T06:13:00Z</dcterms:modified>
</cp:coreProperties>
</file>